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5E7B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1C937C1B" wp14:editId="610CE463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6A28CDF" wp14:editId="650317DB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98B7860" w14:textId="15F63A89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SUPBANCO-DAF-CM-2020-00</w:t>
                                    </w:r>
                                    <w:r w:rsidR="00E5750E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204BE1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5668D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28CDF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98B7860" w14:textId="15F63A89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SUPBANCO-DAF-CM-2020-00</w:t>
                              </w:r>
                              <w:r w:rsidR="00E5750E">
                                <w:rPr>
                                  <w:rStyle w:val="Style2"/>
                                </w:rPr>
                                <w:t>2</w:t>
                              </w:r>
                              <w:r w:rsidR="00204BE1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F75668D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72C63" wp14:editId="082EA72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B0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FDE7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CF9788" wp14:editId="36F4E26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E1A0D" wp14:editId="2B5A567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C5DD" w14:textId="77777777" w:rsidR="0026335F" w:rsidRPr="0026335F" w:rsidRDefault="00204BE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C00A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E575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665019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3E2E1" wp14:editId="6713AEC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816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21BD0D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5B8E0" wp14:editId="37325160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1AA5" w14:textId="77777777" w:rsidR="002E1412" w:rsidRPr="002E1412" w:rsidRDefault="00204BE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752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28527A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5F0E1F9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8AE36" wp14:editId="6AF01B6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51BD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519C427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7BA00" wp14:editId="7887506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57B3" w14:textId="77777777" w:rsidR="002E1412" w:rsidRPr="002E1412" w:rsidRDefault="00204BE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8"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752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86FCEF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4DA244D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53730F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15F27B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A82533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4C0563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9B85C0A" w14:textId="77777777" w:rsidTr="00E82502">
        <w:trPr>
          <w:cantSplit/>
          <w:trHeight w:val="440"/>
        </w:trPr>
        <w:tc>
          <w:tcPr>
            <w:tcW w:w="9252" w:type="dxa"/>
          </w:tcPr>
          <w:p w14:paraId="21B8CDB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2DE3D21" w14:textId="77777777" w:rsidTr="00E82502">
        <w:trPr>
          <w:cantSplit/>
          <w:trHeight w:val="440"/>
        </w:trPr>
        <w:tc>
          <w:tcPr>
            <w:tcW w:w="9252" w:type="dxa"/>
          </w:tcPr>
          <w:p w14:paraId="40AFC9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9E7CABA" w14:textId="77777777" w:rsidTr="00E82502">
        <w:trPr>
          <w:cantSplit/>
          <w:trHeight w:val="440"/>
        </w:trPr>
        <w:tc>
          <w:tcPr>
            <w:tcW w:w="9252" w:type="dxa"/>
          </w:tcPr>
          <w:p w14:paraId="12DBEB8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D83CA99" w14:textId="77777777" w:rsidTr="00E82502">
        <w:trPr>
          <w:cantSplit/>
          <w:trHeight w:val="440"/>
        </w:trPr>
        <w:tc>
          <w:tcPr>
            <w:tcW w:w="9252" w:type="dxa"/>
          </w:tcPr>
          <w:p w14:paraId="6C5900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558E4E0" w14:textId="77777777" w:rsidTr="00E82502">
        <w:trPr>
          <w:cantSplit/>
          <w:trHeight w:val="440"/>
        </w:trPr>
        <w:tc>
          <w:tcPr>
            <w:tcW w:w="9252" w:type="dxa"/>
          </w:tcPr>
          <w:p w14:paraId="34002A0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394EBB" w14:textId="77777777" w:rsidTr="00E82502">
        <w:trPr>
          <w:cantSplit/>
          <w:trHeight w:val="440"/>
        </w:trPr>
        <w:tc>
          <w:tcPr>
            <w:tcW w:w="9252" w:type="dxa"/>
          </w:tcPr>
          <w:p w14:paraId="3E511D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8F0EC5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DA74E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687B5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F40D5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28DFF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510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1B574CC3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51B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F0809CD" wp14:editId="026CCB6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3DE4D" wp14:editId="4F33E61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182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B0AB1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E36EE" wp14:editId="5D5DFBA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B58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AEEC80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57B7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BB0C1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CB442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02E47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D81B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C2CA4AA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2C5"/>
    <w:rsid w:val="00181E8D"/>
    <w:rsid w:val="00194FF2"/>
    <w:rsid w:val="001A3F92"/>
    <w:rsid w:val="001F73A7"/>
    <w:rsid w:val="002009A7"/>
    <w:rsid w:val="00204BE1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34A200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5</cp:revision>
  <cp:lastPrinted>2011-03-04T18:48:00Z</cp:lastPrinted>
  <dcterms:created xsi:type="dcterms:W3CDTF">2020-11-25T18:03:00Z</dcterms:created>
  <dcterms:modified xsi:type="dcterms:W3CDTF">2021-04-13T18:43:00Z</dcterms:modified>
</cp:coreProperties>
</file>