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BF5C" w14:textId="77777777" w:rsidR="00535962" w:rsidRPr="00F7167E" w:rsidRDefault="009C1625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0A2CE18" wp14:editId="30C9560C">
                <wp:simplePos x="0" y="0"/>
                <wp:positionH relativeFrom="column">
                  <wp:posOffset>4248150</wp:posOffset>
                </wp:positionH>
                <wp:positionV relativeFrom="paragraph">
                  <wp:posOffset>-771525</wp:posOffset>
                </wp:positionV>
                <wp:extent cx="2143125" cy="762000"/>
                <wp:effectExtent l="0" t="0" r="28575" b="1905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6200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968"/>
                            <a:chOff x="9150" y="720"/>
                            <a:chExt cx="2010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87622414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7825F633" w14:textId="620FC9C6" w:rsidR="009C1625" w:rsidRPr="009C1625" w:rsidRDefault="009C1625" w:rsidP="009C1625"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SUPBANCO-</w:t>
                                        </w:r>
                                        <w:r w:rsidR="006C77F2">
                                          <w:rPr>
                                            <w:rStyle w:val="Style2"/>
                                          </w:rPr>
                                          <w:t>DAF-CM-</w:t>
                                        </w:r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202</w:t>
                                        </w:r>
                                        <w:r w:rsidR="00BC36EF">
                                          <w:rPr>
                                            <w:rStyle w:val="Style2"/>
                                          </w:rPr>
                                          <w:t>2</w:t>
                                        </w:r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-00</w:t>
                                        </w:r>
                                        <w:r w:rsidR="00BC36EF">
                                          <w:rPr>
                                            <w:rStyle w:val="Style2"/>
                                          </w:rPr>
                                          <w:t>02</w:t>
                                        </w:r>
                                      </w:p>
                                    </w:sdtContent>
                                  </w:sdt>
                                  <w:p w14:paraId="636306BD" w14:textId="77777777" w:rsidR="00130549" w:rsidRPr="00535962" w:rsidRDefault="00EC718C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3D631A8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2CE18" id="Group 20" o:spid="_x0000_s1026" style="position:absolute;margin-left:334.5pt;margin-top:-60.75pt;width:168.75pt;height:60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8;top:561;width:2414;height:968" coordorigin="9150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0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87622414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7825F633" w14:textId="620FC9C6" w:rsidR="009C1625" w:rsidRPr="009C1625" w:rsidRDefault="009C1625" w:rsidP="009C1625">
                                  <w:r w:rsidRPr="009C1625">
                                    <w:rPr>
                                      <w:rStyle w:val="Style2"/>
                                    </w:rPr>
                                    <w:t>SUPBANCO-</w:t>
                                  </w:r>
                                  <w:r w:rsidR="006C77F2">
                                    <w:rPr>
                                      <w:rStyle w:val="Style2"/>
                                    </w:rPr>
                                    <w:t>DAF-CM-</w:t>
                                  </w:r>
                                  <w:r w:rsidRPr="009C1625">
                                    <w:rPr>
                                      <w:rStyle w:val="Style2"/>
                                    </w:rPr>
                                    <w:t>202</w:t>
                                  </w:r>
                                  <w:r w:rsidR="00BC36EF">
                                    <w:rPr>
                                      <w:rStyle w:val="Style2"/>
                                    </w:rPr>
                                    <w:t>2</w:t>
                                  </w:r>
                                  <w:r w:rsidRPr="009C1625">
                                    <w:rPr>
                                      <w:rStyle w:val="Style2"/>
                                    </w:rPr>
                                    <w:t>-00</w:t>
                                  </w:r>
                                  <w:r w:rsidR="00BC36EF">
                                    <w:rPr>
                                      <w:rStyle w:val="Style2"/>
                                    </w:rPr>
                                    <w:t>02</w:t>
                                  </w:r>
                                </w:p>
                              </w:sdtContent>
                            </w:sdt>
                            <w:p w14:paraId="636306BD" w14:textId="77777777" w:rsidR="00130549" w:rsidRPr="00535962" w:rsidRDefault="00EC718C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33D631A8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6F6D06B" wp14:editId="35A66C58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56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972CC8" wp14:editId="5E9DD310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240E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72CC8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" filled="f" stroked="f">
                <v:textbox>
                  <w:txbxContent>
                    <w:p w14:paraId="7EB240E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901F8">
                        <w:fldChar w:fldCharType="begin"/>
                      </w:r>
                      <w:r w:rsidR="003901F8">
                        <w:instrText xml:space="preserve"> NUMPAGES   \* MERGEFORMAT </w:instrText>
                      </w:r>
                      <w:r w:rsidR="003901F8"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901F8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707EB" wp14:editId="73B7ACEB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CC934" w14:textId="77777777" w:rsidR="0026335F" w:rsidRPr="0026335F" w:rsidRDefault="00EC718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707EB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" filled="f" stroked="f">
                <v:textbox>
                  <w:txbxContent>
                    <w:p w14:paraId="674CC934" w14:textId="77777777" w:rsidR="0026335F" w:rsidRPr="0026335F" w:rsidRDefault="003901F8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19872" wp14:editId="68F24EF7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47E8377D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585324D" wp14:editId="31E7766F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9872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47E8377D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585324D" wp14:editId="31E7766F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CC35BE" wp14:editId="5F3695F5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8E73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35BE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LDJvJD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15848E73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1D691699" w14:textId="77777777" w:rsidR="00535962" w:rsidRPr="00535962" w:rsidRDefault="00B1455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23D356" wp14:editId="156F6356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06D47" w14:textId="77777777" w:rsidR="002E1412" w:rsidRPr="002E1412" w:rsidRDefault="00EC718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D356"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" stroked="f">
                <v:textbox>
                  <w:txbxContent>
                    <w:p w14:paraId="1C006D47" w14:textId="77777777" w:rsidR="002E1412" w:rsidRPr="002E1412" w:rsidRDefault="003901F8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394ADD1" w14:textId="77777777" w:rsidR="00535962" w:rsidRDefault="00B1455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428C97" wp14:editId="2D187F75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CABAE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8C97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" stroked="f">
                <v:textbox>
                  <w:txbxContent>
                    <w:p w14:paraId="0A6CABAE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DD1AA5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1253FF1D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3B6EC6D7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23CEEEA3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54A5B67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74559F2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13C6EC7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16B4B1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1C2D208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5AD1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2E0E213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7ACB33F5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6F1D67B0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561FBEED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1AEC6AD5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488D2918" w14:textId="77777777" w:rsidTr="009079FB">
        <w:trPr>
          <w:trHeight w:val="731"/>
        </w:trPr>
        <w:tc>
          <w:tcPr>
            <w:tcW w:w="3402" w:type="dxa"/>
          </w:tcPr>
          <w:p w14:paraId="6095424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91B8204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F57BB75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33BF2F7A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278C1C4" w14:textId="77777777" w:rsidTr="009079FB">
        <w:trPr>
          <w:trHeight w:val="731"/>
        </w:trPr>
        <w:tc>
          <w:tcPr>
            <w:tcW w:w="3402" w:type="dxa"/>
          </w:tcPr>
          <w:p w14:paraId="6A6E6C63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940F6AC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3C43DCC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538845C2" w14:textId="77777777" w:rsidTr="009079FB">
        <w:trPr>
          <w:trHeight w:val="731"/>
        </w:trPr>
        <w:tc>
          <w:tcPr>
            <w:tcW w:w="3402" w:type="dxa"/>
          </w:tcPr>
          <w:p w14:paraId="3DAE340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0EB061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5191702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DE9092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01109A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8AC9933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4CCD406C" w14:textId="77777777" w:rsidTr="009079FB">
        <w:tc>
          <w:tcPr>
            <w:tcW w:w="3229" w:type="dxa"/>
            <w:vAlign w:val="center"/>
          </w:tcPr>
          <w:p w14:paraId="607DF638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5B5BA12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6541403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13492D9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7965ADE6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3022C81" w14:textId="77777777" w:rsidTr="009079FB">
        <w:tc>
          <w:tcPr>
            <w:tcW w:w="3229" w:type="dxa"/>
          </w:tcPr>
          <w:p w14:paraId="792D506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A72E2E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04777D1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70634D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44260E5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B8B75DA" w14:textId="77777777" w:rsidTr="009079FB">
        <w:tc>
          <w:tcPr>
            <w:tcW w:w="3229" w:type="dxa"/>
          </w:tcPr>
          <w:p w14:paraId="05720A1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2FAA55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64A520C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2DE6853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F91E85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456E3FC1" w14:textId="77777777" w:rsidTr="009079FB">
        <w:tc>
          <w:tcPr>
            <w:tcW w:w="3229" w:type="dxa"/>
          </w:tcPr>
          <w:p w14:paraId="5034E5A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85B90D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BCF3E2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28910A2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F406BA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190AC66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632A45E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FD85F6C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1AD191B2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74CF1CD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4893949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60B84F2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19C267E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0110E99D" w14:textId="77777777" w:rsidTr="009079FB">
        <w:tc>
          <w:tcPr>
            <w:tcW w:w="3261" w:type="dxa"/>
            <w:vAlign w:val="center"/>
          </w:tcPr>
          <w:p w14:paraId="52183094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050C71B0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49723132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3CD6373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15419A5A" w14:textId="77777777" w:rsidTr="009079FB">
        <w:tc>
          <w:tcPr>
            <w:tcW w:w="3261" w:type="dxa"/>
          </w:tcPr>
          <w:p w14:paraId="00DEDB1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87DDE6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775865A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31528F6B" w14:textId="77777777" w:rsidTr="009079FB">
        <w:tc>
          <w:tcPr>
            <w:tcW w:w="3261" w:type="dxa"/>
          </w:tcPr>
          <w:p w14:paraId="10CB314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5E2F698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5BF06B5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754D92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1D1BB2D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5FA9F1CC" w14:textId="77777777" w:rsidTr="009079FB">
        <w:tc>
          <w:tcPr>
            <w:tcW w:w="1560" w:type="dxa"/>
            <w:vAlign w:val="center"/>
          </w:tcPr>
          <w:p w14:paraId="4AA8BDBE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4684017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5139B542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2DEB7C32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3E084E2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131B72F2" w14:textId="77777777" w:rsidTr="009079FB">
        <w:tc>
          <w:tcPr>
            <w:tcW w:w="1560" w:type="dxa"/>
          </w:tcPr>
          <w:p w14:paraId="15AE0697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503F7C6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E94B2C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99AF54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8BF6F3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1C05F738" w14:textId="77777777" w:rsidTr="009079FB">
        <w:tc>
          <w:tcPr>
            <w:tcW w:w="1560" w:type="dxa"/>
          </w:tcPr>
          <w:p w14:paraId="1F15641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2AD865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07BC7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1D589D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816569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C668239" w14:textId="77777777" w:rsidTr="009079FB">
        <w:tc>
          <w:tcPr>
            <w:tcW w:w="1560" w:type="dxa"/>
          </w:tcPr>
          <w:p w14:paraId="2BE9D09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3F357D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97DB50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697039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A72AD1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5CBBA2E" w14:textId="77777777" w:rsidTr="009079FB">
        <w:tc>
          <w:tcPr>
            <w:tcW w:w="1560" w:type="dxa"/>
          </w:tcPr>
          <w:p w14:paraId="639EBA1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5702F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4189C9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F3AFEF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553AAC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3B27CC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1168F6AC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02CBCFF2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FF537E0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5D6D78B9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BD34B6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349C0C59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61929131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4ED8DCF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B5D9" w14:textId="77777777" w:rsidR="00EC718C" w:rsidRDefault="00EC718C" w:rsidP="001007E7">
      <w:pPr>
        <w:spacing w:after="0" w:line="240" w:lineRule="auto"/>
      </w:pPr>
      <w:r>
        <w:separator/>
      </w:r>
    </w:p>
  </w:endnote>
  <w:endnote w:type="continuationSeparator" w:id="0">
    <w:p w14:paraId="52F229E6" w14:textId="77777777" w:rsidR="00EC718C" w:rsidRDefault="00EC718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1456B" w14:textId="77777777" w:rsidR="001007E7" w:rsidRDefault="00B1455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F6E64C" wp14:editId="3FEDDD48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BC166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6E6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53EBC166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4EEDAC" wp14:editId="2600A326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D73C3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1A6EB15F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4EEDAC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139D73C3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1A6EB15F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17F9D1C" wp14:editId="17BAE669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A0DA2A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EDE2AE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C20380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5B135903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104A9F7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5BA08" w14:textId="77777777" w:rsidR="00EC718C" w:rsidRDefault="00EC718C" w:rsidP="001007E7">
      <w:pPr>
        <w:spacing w:after="0" w:line="240" w:lineRule="auto"/>
      </w:pPr>
      <w:r>
        <w:separator/>
      </w:r>
    </w:p>
  </w:footnote>
  <w:footnote w:type="continuationSeparator" w:id="0">
    <w:p w14:paraId="2C4591A1" w14:textId="77777777" w:rsidR="00EC718C" w:rsidRDefault="00EC718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95CB" w14:textId="77777777" w:rsidR="004D25CB" w:rsidRDefault="00B1455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77FE8F" wp14:editId="1E6D80E7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75E96" w14:textId="53B60D62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41F8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41F85" w:rsidRPr="00641F8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7FE8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17B75E96" w14:textId="53B60D62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41F85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3901F8">
                      <w:fldChar w:fldCharType="begin"/>
                    </w:r>
                    <w:r w:rsidR="003901F8">
                      <w:instrText xml:space="preserve"> NUMPAGES   \* MERGEFORMAT </w:instrText>
                    </w:r>
                    <w:r w:rsidR="003901F8">
                      <w:fldChar w:fldCharType="separate"/>
                    </w:r>
                    <w:r w:rsidR="00641F85" w:rsidRPr="00641F8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3901F8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01F8"/>
    <w:rsid w:val="00392351"/>
    <w:rsid w:val="00392F6D"/>
    <w:rsid w:val="00404131"/>
    <w:rsid w:val="0042490F"/>
    <w:rsid w:val="004359DA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611A07"/>
    <w:rsid w:val="0062592A"/>
    <w:rsid w:val="00641F85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C77F2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9C1625"/>
    <w:rsid w:val="009E4014"/>
    <w:rsid w:val="00A16099"/>
    <w:rsid w:val="00A231BB"/>
    <w:rsid w:val="00A42497"/>
    <w:rsid w:val="00A640BD"/>
    <w:rsid w:val="00A641A7"/>
    <w:rsid w:val="00A72F42"/>
    <w:rsid w:val="00AD7919"/>
    <w:rsid w:val="00AE0BEA"/>
    <w:rsid w:val="00B14556"/>
    <w:rsid w:val="00B45752"/>
    <w:rsid w:val="00B62EEF"/>
    <w:rsid w:val="00B97B51"/>
    <w:rsid w:val="00BA0007"/>
    <w:rsid w:val="00BA32BE"/>
    <w:rsid w:val="00BA6583"/>
    <w:rsid w:val="00BB1D79"/>
    <w:rsid w:val="00BC1D0C"/>
    <w:rsid w:val="00BC36EF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C718C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,"/>
  <w14:docId w14:val="3D246B62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21A7-33CD-4DA1-B2E7-CFD1ED5D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Eblin Karina Pena Pérez</cp:lastModifiedBy>
  <cp:revision>9</cp:revision>
  <cp:lastPrinted>2011-03-04T18:59:00Z</cp:lastPrinted>
  <dcterms:created xsi:type="dcterms:W3CDTF">2021-02-12T22:09:00Z</dcterms:created>
  <dcterms:modified xsi:type="dcterms:W3CDTF">2022-01-17T20:18:00Z</dcterms:modified>
</cp:coreProperties>
</file>