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4186" w14:textId="441D7745" w:rsidR="00535962" w:rsidRPr="00F7167E" w:rsidRDefault="00843F4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755C05" wp14:editId="15E386B9">
                <wp:simplePos x="0" y="0"/>
                <wp:positionH relativeFrom="column">
                  <wp:posOffset>7400925</wp:posOffset>
                </wp:positionH>
                <wp:positionV relativeFrom="paragraph">
                  <wp:posOffset>-676910</wp:posOffset>
                </wp:positionV>
                <wp:extent cx="20345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BA36669" w14:textId="11F90297" w:rsidR="00843F42" w:rsidRPr="00535962" w:rsidRDefault="00843F42" w:rsidP="00843F4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</w:t>
                                    </w:r>
                                    <w:r w:rsidR="00096EDB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C54D33">
                                      <w:rPr>
                                        <w:rStyle w:val="Style2"/>
                                      </w:rPr>
                                      <w:t>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CB020" w14:textId="77777777" w:rsidR="00843F42" w:rsidRPr="00535962" w:rsidRDefault="00843F42" w:rsidP="00843F4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5C05" id="Group 21" o:spid="_x0000_s1026" style="position:absolute;margin-left:582.75pt;margin-top:-53.3pt;width:160.2pt;height:55.2pt;z-index:2516879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BA36669" w14:textId="11F90297" w:rsidR="00843F42" w:rsidRPr="00535962" w:rsidRDefault="00843F42" w:rsidP="00843F4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</w:t>
                              </w:r>
                              <w:r w:rsidR="00096EDB">
                                <w:rPr>
                                  <w:rStyle w:val="Style2"/>
                                </w:rPr>
                                <w:t>2-</w:t>
                              </w:r>
                              <w:r>
                                <w:rPr>
                                  <w:rStyle w:val="Style2"/>
                                </w:rPr>
                                <w:t>00</w:t>
                              </w:r>
                              <w:r w:rsidR="00C54D33">
                                <w:rPr>
                                  <w:rStyle w:val="Style2"/>
                                </w:rPr>
                                <w:t>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69CB020" w14:textId="77777777" w:rsidR="00843F42" w:rsidRPr="00535962" w:rsidRDefault="00843F42" w:rsidP="00843F4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0BC75" wp14:editId="43269EB5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6934FEB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DAA327" wp14:editId="01B1FAB2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C75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6934FEB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DAA327" wp14:editId="01B1FAB2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6A36124" wp14:editId="34D260F2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E69B" wp14:editId="2CE46EC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7048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E69B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5DF57048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059E95F0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97631" wp14:editId="18B829B8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4739" w14:textId="77777777" w:rsidR="002E1412" w:rsidRPr="002E1412" w:rsidRDefault="00C54D3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763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" stroked="f">
                <v:textbox>
                  <w:txbxContent>
                    <w:p w14:paraId="01DB4739" w14:textId="77777777" w:rsidR="002E1412" w:rsidRPr="002E1412" w:rsidRDefault="00C54D3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2B3E" wp14:editId="68F8DA97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3670" w14:textId="77777777" w:rsidR="0026335F" w:rsidRPr="0026335F" w:rsidRDefault="00C54D3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2B3E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sB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" filled="f" stroked="f">
                <v:textbox>
                  <w:txbxContent>
                    <w:p w14:paraId="68C93670" w14:textId="77777777" w:rsidR="0026335F" w:rsidRPr="0026335F" w:rsidRDefault="00C54D3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EACD03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6B071" wp14:editId="060BB3E0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795E" w14:textId="77777777" w:rsidR="00F7443C" w:rsidRPr="004767CC" w:rsidRDefault="00C54D3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071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7C3F795E" w14:textId="77777777" w:rsidR="00F7443C" w:rsidRPr="004767CC" w:rsidRDefault="00C54D3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03D2B" wp14:editId="4637553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6E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3D2B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2C5756E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DC7C81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4546962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55BA99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8851F20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080DB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0E028EA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59E264B2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32680F8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72E72B3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BF3173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17CF73A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0C9578A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D41AEF3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BE180C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516770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16358EC" w14:textId="77777777" w:rsidTr="00822B7A">
        <w:trPr>
          <w:trHeight w:val="229"/>
          <w:jc w:val="center"/>
        </w:trPr>
        <w:tc>
          <w:tcPr>
            <w:tcW w:w="0" w:type="auto"/>
          </w:tcPr>
          <w:p w14:paraId="5D3DF0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35F3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B94D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DD22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919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49BC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ECDB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B2C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AB054B4" w14:textId="77777777" w:rsidTr="00822B7A">
        <w:trPr>
          <w:trHeight w:val="211"/>
          <w:jc w:val="center"/>
        </w:trPr>
        <w:tc>
          <w:tcPr>
            <w:tcW w:w="0" w:type="auto"/>
          </w:tcPr>
          <w:p w14:paraId="0B573F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2D30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AB89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B3BC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597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A029F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A0FE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85331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D9DAF2" w14:textId="77777777" w:rsidTr="00822B7A">
        <w:trPr>
          <w:trHeight w:val="229"/>
          <w:jc w:val="center"/>
        </w:trPr>
        <w:tc>
          <w:tcPr>
            <w:tcW w:w="0" w:type="auto"/>
          </w:tcPr>
          <w:p w14:paraId="49AE48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E331C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9E00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1B881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426A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0662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0F9DF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D0632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2D6912" w14:textId="77777777" w:rsidTr="00822B7A">
        <w:trPr>
          <w:trHeight w:val="229"/>
          <w:jc w:val="center"/>
        </w:trPr>
        <w:tc>
          <w:tcPr>
            <w:tcW w:w="0" w:type="auto"/>
          </w:tcPr>
          <w:p w14:paraId="5DB13D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973F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C7E53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64B4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36E9E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066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B8B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651D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2C2EBD" w14:textId="77777777" w:rsidTr="00822B7A">
        <w:trPr>
          <w:trHeight w:val="229"/>
          <w:jc w:val="center"/>
        </w:trPr>
        <w:tc>
          <w:tcPr>
            <w:tcW w:w="0" w:type="auto"/>
          </w:tcPr>
          <w:p w14:paraId="4724C6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DA8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1FE20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299D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07F0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FF6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90498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0698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10F2DC9" w14:textId="77777777" w:rsidTr="00822B7A">
        <w:trPr>
          <w:trHeight w:val="229"/>
          <w:jc w:val="center"/>
        </w:trPr>
        <w:tc>
          <w:tcPr>
            <w:tcW w:w="0" w:type="auto"/>
          </w:tcPr>
          <w:p w14:paraId="460A13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BAC4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DBC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7D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27F49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820DA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7E39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7023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479BEE9" w14:textId="77777777" w:rsidTr="00822B7A">
        <w:trPr>
          <w:trHeight w:val="229"/>
          <w:jc w:val="center"/>
        </w:trPr>
        <w:tc>
          <w:tcPr>
            <w:tcW w:w="0" w:type="auto"/>
          </w:tcPr>
          <w:p w14:paraId="2E5C3F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402B6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70DB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D29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7638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67CB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F361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E4A4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6150390" w14:textId="77777777" w:rsidTr="00822B7A">
        <w:trPr>
          <w:trHeight w:val="211"/>
          <w:jc w:val="center"/>
        </w:trPr>
        <w:tc>
          <w:tcPr>
            <w:tcW w:w="0" w:type="auto"/>
          </w:tcPr>
          <w:p w14:paraId="7D9DD5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1735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4722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B0EB7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EADBE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74F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32BF7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BE90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5716CF3" w14:textId="77777777" w:rsidTr="00822B7A">
        <w:trPr>
          <w:trHeight w:val="229"/>
          <w:jc w:val="center"/>
        </w:trPr>
        <w:tc>
          <w:tcPr>
            <w:tcW w:w="0" w:type="auto"/>
          </w:tcPr>
          <w:p w14:paraId="7F369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D1732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E07B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888F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A36F3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9215A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9790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47FC9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951E150" w14:textId="77777777" w:rsidTr="00822B7A">
        <w:trPr>
          <w:trHeight w:val="229"/>
          <w:jc w:val="center"/>
        </w:trPr>
        <w:tc>
          <w:tcPr>
            <w:tcW w:w="0" w:type="auto"/>
          </w:tcPr>
          <w:p w14:paraId="0B6D6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FBF7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DC20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DDBB4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0A0A7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3EC0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667A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7BA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53D8CF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7554829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4623C0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499744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E0DC1F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0D7379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B7B5B8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5222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1930C85B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2F4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0D968" wp14:editId="7B116A15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4F4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D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23EB24F4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98C5" wp14:editId="6534A23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C96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98AAE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1F98C5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79F6C96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98AAE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D6ED5F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F3F2FD5" wp14:editId="261AC5CA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13C1C5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0FD766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FA78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2E320D5A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96EDB"/>
    <w:rsid w:val="000A5DAC"/>
    <w:rsid w:val="000B3B70"/>
    <w:rsid w:val="000E27FB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64C5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43F42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54D33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E1D01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11</cp:revision>
  <cp:lastPrinted>2011-03-04T19:05:00Z</cp:lastPrinted>
  <dcterms:created xsi:type="dcterms:W3CDTF">2014-01-02T13:42:00Z</dcterms:created>
  <dcterms:modified xsi:type="dcterms:W3CDTF">2022-03-07T15:10:00Z</dcterms:modified>
</cp:coreProperties>
</file>