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2414" w14:textId="77777777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3D8DAE3E" wp14:editId="7F6268AC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567AC1" wp14:editId="79B02A15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9E90749" w14:textId="016A79BD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</w:t>
                                    </w:r>
                                    <w:r w:rsidR="00AA2306"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556E41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145BBF">
                                      <w:rPr>
                                        <w:rStyle w:val="Style2"/>
                                      </w:rPr>
                                      <w:t>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7A697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67AC1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9E90749" w14:textId="016A79BD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</w:t>
                              </w:r>
                              <w:r w:rsidR="00AA2306">
                                <w:rPr>
                                  <w:rStyle w:val="Style2"/>
                                </w:rPr>
                                <w:t>202</w:t>
                              </w:r>
                              <w:r w:rsidR="00556E41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145BBF">
                                <w:rPr>
                                  <w:rStyle w:val="Style2"/>
                                </w:rPr>
                                <w:t>40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77A697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B5E16" wp14:editId="446578F0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CE39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5E16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518CE39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3DD6E47" wp14:editId="60DC3A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022B7" wp14:editId="2F30AEE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D2DB5" w14:textId="77777777" w:rsidR="0026335F" w:rsidRPr="0026335F" w:rsidRDefault="00145BB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22B7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2B7D2DB5" w14:textId="77777777" w:rsidR="0026335F" w:rsidRPr="0026335F" w:rsidRDefault="00556E4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C9ED893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3C264" wp14:editId="00355FA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CD6E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45BBF">
                              <w:fldChar w:fldCharType="begin"/>
                            </w:r>
                            <w:r w:rsidR="00145BBF">
                              <w:instrText xml:space="preserve"> NUMPAGES   \* MERGEFORMAT </w:instrText>
                            </w:r>
                            <w:r w:rsidR="00145BB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45BB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C264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9CD6E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4E759EB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458AD" wp14:editId="2DEA9CB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A70F" w14:textId="77777777" w:rsidR="002E1412" w:rsidRPr="002E1412" w:rsidRDefault="00145BB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8AD" id="Text Box 16" o:spid="_x0000_s1034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" stroked="f">
                <v:textbox>
                  <w:txbxContent>
                    <w:p w14:paraId="41B2A70F" w14:textId="77777777" w:rsidR="002E1412" w:rsidRPr="002E1412" w:rsidRDefault="00556E4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752C5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71500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8181D9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C2090" wp14:editId="46CA03D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3BB1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2090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3E33BB1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0333BA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111B0" wp14:editId="77105F95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B0EF" w14:textId="77777777" w:rsidR="002E1412" w:rsidRPr="002E1412" w:rsidRDefault="00145BB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8"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11B0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52EFB0EF" w14:textId="77777777" w:rsidR="002E1412" w:rsidRPr="002E1412" w:rsidRDefault="00556E4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1752C5">
                            <w:rPr>
                              <w:rStyle w:val="Style8"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883AEA3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ECF759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7DDE0B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601B5C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AA8489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4F5E83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FDC8F2A" w14:textId="77777777" w:rsidTr="00E82502">
        <w:trPr>
          <w:cantSplit/>
          <w:trHeight w:val="440"/>
        </w:trPr>
        <w:tc>
          <w:tcPr>
            <w:tcW w:w="9252" w:type="dxa"/>
          </w:tcPr>
          <w:p w14:paraId="58DAE05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17A07673" w14:textId="77777777" w:rsidTr="00E82502">
        <w:trPr>
          <w:cantSplit/>
          <w:trHeight w:val="440"/>
        </w:trPr>
        <w:tc>
          <w:tcPr>
            <w:tcW w:w="9252" w:type="dxa"/>
          </w:tcPr>
          <w:p w14:paraId="2B6D353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5B31AF6" w14:textId="77777777" w:rsidTr="00E82502">
        <w:trPr>
          <w:cantSplit/>
          <w:trHeight w:val="440"/>
        </w:trPr>
        <w:tc>
          <w:tcPr>
            <w:tcW w:w="9252" w:type="dxa"/>
          </w:tcPr>
          <w:p w14:paraId="01ECD4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C6F61D5" w14:textId="77777777" w:rsidTr="00E82502">
        <w:trPr>
          <w:cantSplit/>
          <w:trHeight w:val="440"/>
        </w:trPr>
        <w:tc>
          <w:tcPr>
            <w:tcW w:w="9252" w:type="dxa"/>
          </w:tcPr>
          <w:p w14:paraId="731E4CA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D5EE7D0" w14:textId="77777777" w:rsidTr="00E82502">
        <w:trPr>
          <w:cantSplit/>
          <w:trHeight w:val="440"/>
        </w:trPr>
        <w:tc>
          <w:tcPr>
            <w:tcW w:w="9252" w:type="dxa"/>
          </w:tcPr>
          <w:p w14:paraId="0809070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D5C9F3C" w14:textId="77777777" w:rsidTr="00E82502">
        <w:trPr>
          <w:cantSplit/>
          <w:trHeight w:val="440"/>
        </w:trPr>
        <w:tc>
          <w:tcPr>
            <w:tcW w:w="9252" w:type="dxa"/>
          </w:tcPr>
          <w:p w14:paraId="1CEFFBB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D987D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E15CE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595B4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B300C8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55589A2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C89F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5B6BB1EC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17C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ED62341" wp14:editId="1813319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2DB9B" wp14:editId="728F8A0B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DDC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5973970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2DB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B9BDDC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5973970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FC5CE" wp14:editId="7D44226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9F676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FC5CE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1979F676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51996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1A5BE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E77573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3591EC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CFDF39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BE61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473761C3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5BBF"/>
    <w:rsid w:val="001466B0"/>
    <w:rsid w:val="00157600"/>
    <w:rsid w:val="00170EC5"/>
    <w:rsid w:val="001752C5"/>
    <w:rsid w:val="00181E8D"/>
    <w:rsid w:val="00194FF2"/>
    <w:rsid w:val="001A3F92"/>
    <w:rsid w:val="001F05AC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F0D1A"/>
    <w:rsid w:val="00535962"/>
    <w:rsid w:val="00556E41"/>
    <w:rsid w:val="005C21CA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A2306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79156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10</cp:revision>
  <cp:lastPrinted>2011-03-04T18:48:00Z</cp:lastPrinted>
  <dcterms:created xsi:type="dcterms:W3CDTF">2020-11-25T18:03:00Z</dcterms:created>
  <dcterms:modified xsi:type="dcterms:W3CDTF">2022-05-25T13:15:00Z</dcterms:modified>
</cp:coreProperties>
</file>