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68E1" w14:textId="77777777" w:rsidR="00535962" w:rsidRPr="00F7167E" w:rsidRDefault="004A75D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11C975" wp14:editId="6A6A7A39">
                <wp:simplePos x="0" y="0"/>
                <wp:positionH relativeFrom="column">
                  <wp:posOffset>4114800</wp:posOffset>
                </wp:positionH>
                <wp:positionV relativeFrom="paragraph">
                  <wp:posOffset>-590550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853D7A6" w14:textId="5944F1B3" w:rsidR="001466B0" w:rsidRPr="00535962" w:rsidRDefault="00EF0C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4A75D9" w:rsidRPr="004A75D9">
                                      <w:rPr>
                                        <w:rStyle w:val="Style2"/>
                                      </w:rPr>
                                      <w:t>-004</w:t>
                                    </w:r>
                                    <w:r w:rsidR="00F363E4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5A1301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1C975" id="Group 21" o:spid="_x0000_s1026" style="position:absolute;margin-left:324pt;margin-top:-46.5pt;width:174.4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853D7A6" w14:textId="5944F1B3" w:rsidR="001466B0" w:rsidRPr="00535962" w:rsidRDefault="00EF0C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4A75D9" w:rsidRPr="004A75D9">
                                <w:rPr>
                                  <w:rStyle w:val="Style2"/>
                                </w:rPr>
                                <w:t>-004</w:t>
                              </w:r>
                              <w:r w:rsidR="00F363E4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55A1301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63E8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11DFCC0E" wp14:editId="51A3E56A">
            <wp:simplePos x="0" y="0"/>
            <wp:positionH relativeFrom="margin">
              <wp:posOffset>2466340</wp:posOffset>
            </wp:positionH>
            <wp:positionV relativeFrom="margin">
              <wp:posOffset>-518795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E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A4F36B" wp14:editId="2E1B1688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9240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2DD2A65" w14:textId="77777777" w:rsidR="00BC61BD" w:rsidRPr="00BC61BD" w:rsidRDefault="006363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363E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2C2CA2" wp14:editId="14B907F0">
                                      <wp:extent cx="1762125" cy="34353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3" r="165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3756" cy="3438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F36B" id="Text Box 2" o:spid="_x0000_s1031" type="#_x0000_t202" style="position:absolute;margin-left:-42pt;margin-top:-27pt;width:151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2DD2A65" w14:textId="77777777" w:rsidR="00BC61BD" w:rsidRPr="00BC61BD" w:rsidRDefault="006363E8">
                          <w:pPr>
                            <w:rPr>
                              <w:lang w:val="en-US"/>
                            </w:rPr>
                          </w:pPr>
                          <w:r w:rsidRPr="006363E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2C2CA2" wp14:editId="14B907F0">
                                <wp:extent cx="1762125" cy="34353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3" r="16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756" cy="34385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C1DE5" wp14:editId="7D53C6C2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18F8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1DE5" id="Text Box 20" o:spid="_x0000_s1032" type="#_x0000_t202" style="position:absolute;margin-left:-31.1pt;margin-top:-46.5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14A18F8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D0840" wp14:editId="333237D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0CEE5" w14:textId="77777777" w:rsidR="0026335F" w:rsidRPr="0026335F" w:rsidRDefault="00F363E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0840" id="Text Box 12" o:spid="_x0000_s1033" type="#_x0000_t202" style="position:absolute;margin-left:389.95pt;margin-top:12.5pt;width:114.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0510CEE5" w14:textId="77777777" w:rsidR="0026335F" w:rsidRPr="0026335F" w:rsidRDefault="00F363E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475F92" w14:textId="77777777" w:rsidR="00535962" w:rsidRPr="00535962" w:rsidRDefault="006363E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45273" wp14:editId="5D2BD37A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5B14E" w14:textId="77777777" w:rsidR="002E1412" w:rsidRPr="002E1412" w:rsidRDefault="00F363E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63E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5273" id="Text Box 16" o:spid="_x0000_s1034" type="#_x0000_t202" style="position:absolute;margin-left:100.35pt;margin-top:6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" stroked="f">
                <v:textbox>
                  <w:txbxContent>
                    <w:p w14:paraId="0BB5B14E" w14:textId="77777777" w:rsidR="002E1412" w:rsidRPr="002E1412" w:rsidRDefault="00F363E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63E8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CD705" wp14:editId="05B1C3A5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C5C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D705" id="Text Box 13" o:spid="_x0000_s1035" type="#_x0000_t202" style="position:absolute;margin-left:415.05pt;margin-top:10.6pt;width:83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QRRk/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73ECC5C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72A4A18" w14:textId="77777777" w:rsidR="00535962" w:rsidRDefault="00535962" w:rsidP="00535962"/>
    <w:p w14:paraId="4C693D5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C62ABB5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B48EB" wp14:editId="391906C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AA93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48EB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6FAA93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0624A0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261554" wp14:editId="200CF5D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C273B" w14:textId="77777777" w:rsidR="002E1412" w:rsidRPr="002E1412" w:rsidRDefault="00F363E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1554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F8C273B" w14:textId="77777777" w:rsidR="002E1412" w:rsidRPr="002E1412" w:rsidRDefault="00F363E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5BF7B9D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DF5F40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F9E862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F8D846B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31DFF9E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0E44F40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C8EF5A0" w14:textId="77777777" w:rsidTr="00E82502">
        <w:trPr>
          <w:cantSplit/>
          <w:trHeight w:val="440"/>
        </w:trPr>
        <w:tc>
          <w:tcPr>
            <w:tcW w:w="9252" w:type="dxa"/>
          </w:tcPr>
          <w:p w14:paraId="31C1380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3653DFC" w14:textId="77777777" w:rsidTr="00E82502">
        <w:trPr>
          <w:cantSplit/>
          <w:trHeight w:val="440"/>
        </w:trPr>
        <w:tc>
          <w:tcPr>
            <w:tcW w:w="9252" w:type="dxa"/>
          </w:tcPr>
          <w:p w14:paraId="7371E4D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C94873A" w14:textId="77777777" w:rsidTr="00E82502">
        <w:trPr>
          <w:cantSplit/>
          <w:trHeight w:val="440"/>
        </w:trPr>
        <w:tc>
          <w:tcPr>
            <w:tcW w:w="9252" w:type="dxa"/>
          </w:tcPr>
          <w:p w14:paraId="0E07CEC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693F423" w14:textId="77777777" w:rsidTr="00E82502">
        <w:trPr>
          <w:cantSplit/>
          <w:trHeight w:val="440"/>
        </w:trPr>
        <w:tc>
          <w:tcPr>
            <w:tcW w:w="9252" w:type="dxa"/>
          </w:tcPr>
          <w:p w14:paraId="49149B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E76F8C" w14:textId="77777777" w:rsidTr="00E82502">
        <w:trPr>
          <w:cantSplit/>
          <w:trHeight w:val="440"/>
        </w:trPr>
        <w:tc>
          <w:tcPr>
            <w:tcW w:w="9252" w:type="dxa"/>
          </w:tcPr>
          <w:p w14:paraId="6509A40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C32E567" w14:textId="77777777" w:rsidTr="00E82502">
        <w:trPr>
          <w:cantSplit/>
          <w:trHeight w:val="440"/>
        </w:trPr>
        <w:tc>
          <w:tcPr>
            <w:tcW w:w="9252" w:type="dxa"/>
          </w:tcPr>
          <w:p w14:paraId="72AF2C1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53C681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971470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9BF35E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784C97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7977935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EF96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2867A7F7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0F57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57D5720" wp14:editId="248442A4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FD4328" wp14:editId="0F060424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247CC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0392D22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D43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247CC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0392D22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98BCE" wp14:editId="58D5420D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6E8F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D98BCE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096E8F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A3E446D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1D3D43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6818B9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2D5D80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0CC93A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B132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0397AFF7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75D9"/>
    <w:rsid w:val="004B30DA"/>
    <w:rsid w:val="004D45A8"/>
    <w:rsid w:val="00535962"/>
    <w:rsid w:val="00611A07"/>
    <w:rsid w:val="0062592A"/>
    <w:rsid w:val="006363E8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33D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0CE9"/>
    <w:rsid w:val="00F225BF"/>
    <w:rsid w:val="00F363E4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2AF81BE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2819-3693-4932-8AB5-48371091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9</cp:revision>
  <cp:lastPrinted>2011-03-04T18:48:00Z</cp:lastPrinted>
  <dcterms:created xsi:type="dcterms:W3CDTF">2014-01-15T13:04:00Z</dcterms:created>
  <dcterms:modified xsi:type="dcterms:W3CDTF">2021-06-02T20:00:00Z</dcterms:modified>
</cp:coreProperties>
</file>