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266A9F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DFB1903" wp14:editId="74FB4710">
                <wp:simplePos x="0" y="0"/>
                <wp:positionH relativeFrom="column">
                  <wp:posOffset>4114800</wp:posOffset>
                </wp:positionH>
                <wp:positionV relativeFrom="paragraph">
                  <wp:posOffset>-590551</wp:posOffset>
                </wp:positionV>
                <wp:extent cx="2215515" cy="790575"/>
                <wp:effectExtent l="0" t="0" r="13335" b="2857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790575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752C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266A9F">
                                      <w:rPr>
                                        <w:rStyle w:val="Style2"/>
                                      </w:rPr>
                                      <w:t>CCC-LPN-2020-0002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B1903" id="Group 21" o:spid="_x0000_s1026" style="position:absolute;margin-left:324pt;margin-top:-46.5pt;width:174.45pt;height:62.25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752C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266A9F">
                                <w:rPr>
                                  <w:rStyle w:val="Style2"/>
                                </w:rPr>
                                <w:t>CCC-LPN-2020-0002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84363">
        <w:rPr>
          <w:rFonts w:ascii="Calibri" w:eastAsia="Calibri" w:hAnsi="Calibri" w:cs="Times New Roman"/>
          <w:noProof/>
          <w:lang w:val="es-DO" w:eastAsia="es-DO"/>
        </w:rPr>
        <w:drawing>
          <wp:anchor distT="0" distB="0" distL="114300" distR="114300" simplePos="0" relativeHeight="251697152" behindDoc="0" locked="0" layoutInCell="1" allowOverlap="1" wp14:anchorId="2EDDFF7E" wp14:editId="159F3E19">
            <wp:simplePos x="0" y="0"/>
            <wp:positionH relativeFrom="column">
              <wp:posOffset>-561975</wp:posOffset>
            </wp:positionH>
            <wp:positionV relativeFrom="paragraph">
              <wp:posOffset>-209550</wp:posOffset>
            </wp:positionV>
            <wp:extent cx="2409825" cy="590423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90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0E74D" wp14:editId="0B565E7A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8FDE7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0B731835" wp14:editId="59747155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2CC00A" wp14:editId="46D02AA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6A9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C00A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26335F" w:rsidRPr="0026335F" w:rsidRDefault="00E5750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66A9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752C5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República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1752C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República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66A9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1752C5">
                                  <w:rPr>
                                    <w:rStyle w:val="Style8"/>
                                    <w:smallCaps/>
                                  </w:rPr>
                                  <w:t>DIVISION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1752C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>
                            <w:rPr>
                              <w:rStyle w:val="Style8"/>
                              <w:smallCaps/>
                            </w:rPr>
                            <w:t>DIVISION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Haettenschweiler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52C5"/>
    <w:rsid w:val="00181E8D"/>
    <w:rsid w:val="00194FF2"/>
    <w:rsid w:val="001A3F92"/>
    <w:rsid w:val="001F73A7"/>
    <w:rsid w:val="002009A7"/>
    <w:rsid w:val="00253DBA"/>
    <w:rsid w:val="0026335F"/>
    <w:rsid w:val="00266A9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5750E"/>
    <w:rsid w:val="00E82502"/>
    <w:rsid w:val="00E84363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F41C73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63B8-62FF-4830-8948-BD9D557A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Ysrrael Alvarado Guzmán</cp:lastModifiedBy>
  <cp:revision>5</cp:revision>
  <cp:lastPrinted>2011-03-04T18:48:00Z</cp:lastPrinted>
  <dcterms:created xsi:type="dcterms:W3CDTF">2020-11-25T18:03:00Z</dcterms:created>
  <dcterms:modified xsi:type="dcterms:W3CDTF">2021-01-18T19:56:00Z</dcterms:modified>
</cp:coreProperties>
</file>