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FD4D" w14:textId="77777777" w:rsidR="00535962" w:rsidRPr="00F7167E" w:rsidRDefault="009B19B4">
      <w:r w:rsidRPr="009B19B4">
        <w:rPr>
          <w:noProof/>
          <w:lang w:val="es-DO" w:eastAsia="es-DO"/>
        </w:rPr>
        <w:drawing>
          <wp:anchor distT="0" distB="0" distL="114300" distR="114300" simplePos="0" relativeHeight="251700224" behindDoc="0" locked="0" layoutInCell="1" allowOverlap="1" wp14:anchorId="48E3051A" wp14:editId="4847881E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409825" cy="589915"/>
            <wp:effectExtent l="0" t="0" r="0" b="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DF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B3DCEAC" wp14:editId="0D2E8C48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2295525" cy="701040"/>
                <wp:effectExtent l="0" t="0" r="2857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D03A2DB" w14:textId="21F032F7" w:rsidR="00957FDA" w:rsidRPr="00535962" w:rsidRDefault="00595745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SUPBANCO-DAF-CM-2021-00</w:t>
                                    </w:r>
                                    <w:r w:rsidR="00904D1D">
                                      <w:rPr>
                                        <w:rStyle w:val="Style2"/>
                                      </w:rPr>
                                      <w:t>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914B5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DCEAC" id="Group 21" o:spid="_x0000_s1026" style="position:absolute;margin-left:573pt;margin-top:-45.75pt;width:180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D03A2DB" w14:textId="21F032F7" w:rsidR="00957FDA" w:rsidRPr="00535962" w:rsidRDefault="00595745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SUPBANCO-DAF-CM-2021-00</w:t>
                              </w:r>
                              <w:r w:rsidR="00904D1D">
                                <w:rPr>
                                  <w:rStyle w:val="Style2"/>
                                </w:rPr>
                                <w:t>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88914B5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D0EA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C859EE" wp14:editId="1A2EED02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597275" cy="460375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4AB0" w14:textId="77777777" w:rsidR="002E1412" w:rsidRPr="002E1412" w:rsidRDefault="007721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D0EAA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28A" id="Text Box 16" o:spid="_x0000_s1031" type="#_x0000_t202" style="position:absolute;margin-left:208.45pt;margin-top:9.1pt;width:283.2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/fr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" stroked="f">
                <v:textbox>
                  <w:txbxContent>
                    <w:p w:rsidR="002E1412" w:rsidRPr="002E1412" w:rsidRDefault="0056177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D0EAA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5472EA2" wp14:editId="66D4CC9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9076F" wp14:editId="315EF39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BE1C7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42E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7E077C0" w14:textId="77777777" w:rsidR="00535962" w:rsidRPr="00535962" w:rsidRDefault="007B6DF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469B0" wp14:editId="7E473962">
                <wp:simplePos x="0" y="0"/>
                <wp:positionH relativeFrom="column">
                  <wp:posOffset>7600950</wp:posOffset>
                </wp:positionH>
                <wp:positionV relativeFrom="paragraph">
                  <wp:posOffset>36195</wp:posOffset>
                </wp:positionV>
                <wp:extent cx="193357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D529" w14:textId="1F682217" w:rsidR="0026335F" w:rsidRPr="0026335F" w:rsidRDefault="007721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4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04D1D">
                                  <w:rPr>
                                    <w:rStyle w:val="Style5"/>
                                    <w:lang w:val="es-DO"/>
                                  </w:rPr>
                                  <w:t>14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69B0" id="Text Box 12" o:spid="_x0000_s1033" type="#_x0000_t202" style="position:absolute;margin-left:598.5pt;margin-top:2.85pt;width:152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" filled="f" stroked="f">
                <v:textbox>
                  <w:txbxContent>
                    <w:p w14:paraId="4872D529" w14:textId="1F682217" w:rsidR="0026335F" w:rsidRPr="0026335F" w:rsidRDefault="00904D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4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716A80" wp14:editId="530F7AC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9DFE" w14:textId="77777777" w:rsidR="00F7443C" w:rsidRPr="004767CC" w:rsidRDefault="007721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C482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6177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95EAF21" w14:textId="77777777" w:rsidR="00535962" w:rsidRDefault="003D0EA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5182E" wp14:editId="56DD5CEC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40EC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6177F">
                        <w:fldChar w:fldCharType="begin"/>
                      </w:r>
                      <w:r w:rsidR="0056177F">
                        <w:instrText xml:space="preserve"> NUMPAGES   \* MERGEFORMAT </w:instrText>
                      </w:r>
                      <w:r w:rsidR="0056177F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6177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716F89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pPr w:leftFromText="141" w:rightFromText="141" w:vertAnchor="page" w:horzAnchor="margin" w:tblpXSpec="center" w:tblpY="3856"/>
        <w:tblW w:w="13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623"/>
        <w:gridCol w:w="1317"/>
        <w:gridCol w:w="1654"/>
        <w:gridCol w:w="2146"/>
        <w:gridCol w:w="2314"/>
      </w:tblGrid>
      <w:tr w:rsidR="001C5068" w:rsidRPr="001C5068" w14:paraId="0CB4D695" w14:textId="77777777" w:rsidTr="00904D1D">
        <w:trPr>
          <w:trHeight w:val="303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BFD9" w14:textId="77777777" w:rsidR="001C5068" w:rsidRPr="001C5068" w:rsidRDefault="001C5068" w:rsidP="001C5068">
            <w:pPr>
              <w:rPr>
                <w:lang w:val="es-DO" w:eastAsia="es-DO"/>
              </w:rPr>
            </w:pPr>
            <w:bookmarkStart w:id="0" w:name="RANGE!D23"/>
            <w:proofErr w:type="spellStart"/>
            <w:r w:rsidRPr="001C5068">
              <w:rPr>
                <w:lang w:eastAsia="es-DO"/>
              </w:rPr>
              <w:t>Item</w:t>
            </w:r>
            <w:proofErr w:type="spellEnd"/>
            <w:r w:rsidRPr="001C5068">
              <w:rPr>
                <w:lang w:eastAsia="es-DO"/>
              </w:rPr>
              <w:t xml:space="preserve"> No.</w:t>
            </w:r>
            <w:bookmarkEnd w:id="0"/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C2F2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Descripción del Bien, Servicio u Obra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92F4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Unidad de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A110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footnoteReference w:customMarkFollows="1" w:id="1"/>
              <w:t>Cantidad[2]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B78E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Precio Unitario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AD23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Precio Unitario Final</w:t>
            </w:r>
          </w:p>
        </w:tc>
      </w:tr>
      <w:tr w:rsidR="00904D1D" w:rsidRPr="001C5068" w14:paraId="3247A3D0" w14:textId="77777777" w:rsidTr="00904D1D">
        <w:trPr>
          <w:trHeight w:val="17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D4D1" w14:textId="77777777" w:rsidR="00904D1D" w:rsidRPr="00904D1D" w:rsidRDefault="00904D1D" w:rsidP="00904D1D">
            <w:r w:rsidRPr="00904D1D">
              <w:t>1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22BA" w14:textId="22D32DE2" w:rsidR="00904D1D" w:rsidRPr="00904D1D" w:rsidRDefault="00904D1D" w:rsidP="00904D1D">
            <w:r w:rsidRPr="00904D1D">
              <w:t>Oficina Principal Santo Domingo</w:t>
            </w:r>
            <w:r w:rsidR="007721E0">
              <w:t xml:space="preserve"> con un </w:t>
            </w:r>
            <w:r w:rsidR="007721E0" w:rsidRPr="00904D1D">
              <w:t>Mt</w:t>
            </w:r>
            <w:r w:rsidR="007721E0" w:rsidRPr="00904D1D">
              <w:t>2</w:t>
            </w:r>
            <w:r w:rsidR="007721E0">
              <w:t xml:space="preserve"> </w:t>
            </w:r>
            <w:r w:rsidR="007721E0" w:rsidRPr="00904D1D">
              <w:t>2,659.84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1A62" w14:textId="41F1F00F" w:rsidR="00904D1D" w:rsidRPr="00904D1D" w:rsidRDefault="00904D1D" w:rsidP="00904D1D">
            <w:r w:rsidRPr="00904D1D">
              <w:t>Mt2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C8CA" w14:textId="045023DA" w:rsidR="00904D1D" w:rsidRPr="00904D1D" w:rsidRDefault="007721E0" w:rsidP="00904D1D">
            <w:r>
              <w:t>6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C725" w14:textId="77777777" w:rsidR="00904D1D" w:rsidRPr="00904D1D" w:rsidRDefault="00904D1D" w:rsidP="00904D1D">
            <w:r w:rsidRPr="00904D1D"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C781" w14:textId="77777777" w:rsidR="00904D1D" w:rsidRPr="00904D1D" w:rsidRDefault="00904D1D" w:rsidP="00904D1D">
            <w:r w:rsidRPr="00904D1D">
              <w:t> </w:t>
            </w:r>
          </w:p>
        </w:tc>
      </w:tr>
      <w:tr w:rsidR="00904D1D" w:rsidRPr="001C5068" w14:paraId="790EA389" w14:textId="77777777" w:rsidTr="00904D1D">
        <w:trPr>
          <w:trHeight w:val="17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776" w14:textId="77777777" w:rsidR="00904D1D" w:rsidRPr="00904D1D" w:rsidRDefault="00904D1D" w:rsidP="00904D1D">
            <w:r w:rsidRPr="00904D1D">
              <w:t>2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559F" w14:textId="11E1A231" w:rsidR="00904D1D" w:rsidRPr="00904D1D" w:rsidRDefault="00904D1D" w:rsidP="00904D1D">
            <w:r w:rsidRPr="00904D1D">
              <w:t>Oficina IFIL Santo Domingo</w:t>
            </w:r>
            <w:r w:rsidR="007721E0">
              <w:t xml:space="preserve"> </w:t>
            </w:r>
            <w:r w:rsidR="007721E0">
              <w:t xml:space="preserve">con </w:t>
            </w:r>
            <w:r w:rsidR="007721E0" w:rsidRPr="007721E0">
              <w:t>un Mt</w:t>
            </w:r>
            <w:r w:rsidR="007721E0">
              <w:t xml:space="preserve"> </w:t>
            </w:r>
            <w:r w:rsidR="007721E0" w:rsidRPr="007721E0">
              <w:t>2</w:t>
            </w:r>
            <w:r w:rsidR="007721E0" w:rsidRPr="00904D1D">
              <w:t>240.43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B7F7" w14:textId="47A9FDF0" w:rsidR="00904D1D" w:rsidRPr="00904D1D" w:rsidRDefault="00904D1D" w:rsidP="00904D1D">
            <w:r w:rsidRPr="00904D1D">
              <w:t>Mt2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3FD7" w14:textId="117C1A9F" w:rsidR="00904D1D" w:rsidRPr="00904D1D" w:rsidRDefault="007721E0" w:rsidP="00904D1D">
            <w:r>
              <w:t>4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1563" w14:textId="77777777" w:rsidR="00904D1D" w:rsidRPr="00904D1D" w:rsidRDefault="00904D1D" w:rsidP="00904D1D">
            <w:r w:rsidRPr="00904D1D"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197" w14:textId="77777777" w:rsidR="00904D1D" w:rsidRPr="00904D1D" w:rsidRDefault="00904D1D" w:rsidP="00904D1D">
            <w:r w:rsidRPr="00904D1D">
              <w:t> </w:t>
            </w:r>
          </w:p>
        </w:tc>
      </w:tr>
      <w:tr w:rsidR="00904D1D" w:rsidRPr="001C5068" w14:paraId="0509257E" w14:textId="77777777" w:rsidTr="00904D1D">
        <w:trPr>
          <w:trHeight w:val="17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BC20" w14:textId="77777777" w:rsidR="00904D1D" w:rsidRPr="00904D1D" w:rsidRDefault="00904D1D" w:rsidP="00904D1D">
            <w:r w:rsidRPr="00904D1D">
              <w:t>3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ED1E" w14:textId="1E900B2B" w:rsidR="00904D1D" w:rsidRPr="00904D1D" w:rsidRDefault="00904D1D" w:rsidP="00904D1D">
            <w:r w:rsidRPr="00904D1D">
              <w:t xml:space="preserve">Oficina </w:t>
            </w:r>
            <w:proofErr w:type="spellStart"/>
            <w:r w:rsidRPr="00904D1D">
              <w:t>Prousuario</w:t>
            </w:r>
            <w:proofErr w:type="spellEnd"/>
            <w:r w:rsidRPr="00904D1D">
              <w:t xml:space="preserve"> Santo Domingo</w:t>
            </w:r>
            <w:r w:rsidR="007721E0">
              <w:t xml:space="preserve"> </w:t>
            </w:r>
            <w:r w:rsidR="007721E0">
              <w:t xml:space="preserve">con </w:t>
            </w:r>
            <w:r w:rsidR="007721E0" w:rsidRPr="007721E0">
              <w:t>un Mt2</w:t>
            </w:r>
            <w:r w:rsidR="007721E0">
              <w:t xml:space="preserve"> </w:t>
            </w:r>
            <w:r w:rsidR="007721E0" w:rsidRPr="00904D1D">
              <w:t>212.25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27B66" w14:textId="32E15CB8" w:rsidR="00904D1D" w:rsidRPr="00904D1D" w:rsidRDefault="00904D1D" w:rsidP="00904D1D">
            <w:r w:rsidRPr="00904D1D">
              <w:t>Mt2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00A6" w14:textId="6115F09E" w:rsidR="00904D1D" w:rsidRPr="00904D1D" w:rsidRDefault="007721E0" w:rsidP="00904D1D">
            <w:r>
              <w:t>4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BF3D" w14:textId="77777777" w:rsidR="00904D1D" w:rsidRPr="00904D1D" w:rsidRDefault="00904D1D" w:rsidP="00904D1D">
            <w:r w:rsidRPr="00904D1D">
              <w:t> 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6651" w14:textId="77777777" w:rsidR="00904D1D" w:rsidRPr="00904D1D" w:rsidRDefault="00904D1D" w:rsidP="00904D1D">
            <w:r w:rsidRPr="00904D1D">
              <w:t> </w:t>
            </w:r>
          </w:p>
        </w:tc>
      </w:tr>
      <w:tr w:rsidR="00904D1D" w:rsidRPr="001C5068" w14:paraId="16E699EC" w14:textId="77777777" w:rsidTr="00904D1D">
        <w:trPr>
          <w:trHeight w:val="176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82F20C" w14:textId="27ABBEF0" w:rsidR="00904D1D" w:rsidRPr="00904D1D" w:rsidRDefault="00904D1D" w:rsidP="00904D1D">
            <w:r>
              <w:t>4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8C893C" w14:textId="0FB74148" w:rsidR="00904D1D" w:rsidRPr="00904D1D" w:rsidRDefault="00904D1D" w:rsidP="00904D1D">
            <w:r w:rsidRPr="00904D1D">
              <w:t xml:space="preserve">Oficina </w:t>
            </w:r>
            <w:proofErr w:type="spellStart"/>
            <w:r w:rsidRPr="00904D1D">
              <w:t>Prousuario</w:t>
            </w:r>
            <w:proofErr w:type="spellEnd"/>
            <w:r w:rsidRPr="00904D1D">
              <w:t xml:space="preserve"> Santiago</w:t>
            </w:r>
            <w:r w:rsidR="007721E0">
              <w:t xml:space="preserve"> </w:t>
            </w:r>
            <w:r w:rsidR="007721E0">
              <w:t xml:space="preserve">con </w:t>
            </w:r>
            <w:r w:rsidR="007721E0" w:rsidRPr="007721E0">
              <w:t>un Mt2</w:t>
            </w:r>
            <w:r w:rsidR="007721E0">
              <w:t xml:space="preserve"> </w:t>
            </w:r>
            <w:r w:rsidR="007721E0" w:rsidRPr="00904D1D">
              <w:t>901.35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97239" w14:textId="75A9EF09" w:rsidR="00904D1D" w:rsidRPr="00904D1D" w:rsidRDefault="00904D1D" w:rsidP="00904D1D">
            <w:r w:rsidRPr="00904D1D">
              <w:t>Mt2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1FF416" w14:textId="21BCD9B5" w:rsidR="00904D1D" w:rsidRPr="00904D1D" w:rsidRDefault="007721E0" w:rsidP="00904D1D">
            <w:r>
              <w:t>4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E3C1BD" w14:textId="77777777" w:rsidR="00904D1D" w:rsidRPr="00904D1D" w:rsidRDefault="00904D1D" w:rsidP="00904D1D"/>
        </w:tc>
        <w:tc>
          <w:tcPr>
            <w:tcW w:w="2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8C5004" w14:textId="77777777" w:rsidR="00904D1D" w:rsidRPr="00904D1D" w:rsidRDefault="00904D1D" w:rsidP="00904D1D"/>
        </w:tc>
      </w:tr>
      <w:tr w:rsidR="001C5068" w:rsidRPr="001C5068" w14:paraId="77433EDD" w14:textId="77777777" w:rsidTr="001C5068">
        <w:trPr>
          <w:trHeight w:val="168"/>
        </w:trPr>
        <w:tc>
          <w:tcPr>
            <w:tcW w:w="1304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0142F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 </w:t>
            </w:r>
          </w:p>
        </w:tc>
      </w:tr>
      <w:tr w:rsidR="001C5068" w:rsidRPr="001C5068" w14:paraId="5DF1A0A3" w14:textId="77777777" w:rsidTr="001C5068">
        <w:trPr>
          <w:trHeight w:val="168"/>
        </w:trPr>
        <w:tc>
          <w:tcPr>
            <w:tcW w:w="1304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FA4C9" w14:textId="77777777" w:rsidR="001C5068" w:rsidRPr="001C5068" w:rsidRDefault="001C5068" w:rsidP="001C5068">
            <w:pPr>
              <w:rPr>
                <w:lang w:val="es-DO" w:eastAsia="es-DO"/>
              </w:rPr>
            </w:pPr>
            <w:proofErr w:type="gramStart"/>
            <w:r w:rsidRPr="001C5068">
              <w:rPr>
                <w:lang w:eastAsia="es-DO"/>
              </w:rPr>
              <w:t>VALOR  TOTAL</w:t>
            </w:r>
            <w:proofErr w:type="gramEnd"/>
            <w:r w:rsidRPr="001C5068">
              <w:rPr>
                <w:lang w:eastAsia="es-DO"/>
              </w:rPr>
              <w:t xml:space="preserve"> DE LA OFERTA: ………………………………………..……… RD$</w:t>
            </w:r>
          </w:p>
        </w:tc>
      </w:tr>
      <w:tr w:rsidR="001C5068" w:rsidRPr="001C5068" w14:paraId="0A3BC4BF" w14:textId="77777777" w:rsidTr="001C5068">
        <w:trPr>
          <w:trHeight w:val="481"/>
        </w:trPr>
        <w:tc>
          <w:tcPr>
            <w:tcW w:w="130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C8374" w14:textId="77777777" w:rsidR="001C5068" w:rsidRPr="001C5068" w:rsidRDefault="001C5068" w:rsidP="001C5068">
            <w:pPr>
              <w:rPr>
                <w:lang w:val="es-DO" w:eastAsia="es-DO"/>
              </w:rPr>
            </w:pPr>
            <w:r w:rsidRPr="001C5068">
              <w:rPr>
                <w:lang w:eastAsia="es-DO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0192EBBA" w14:textId="77777777" w:rsidR="001C5068" w:rsidRDefault="001C5068" w:rsidP="00904D1D">
      <w:pPr>
        <w:pStyle w:val="Textoindependiente"/>
        <w:spacing w:line="276" w:lineRule="auto"/>
        <w:ind w:right="66"/>
      </w:pPr>
    </w:p>
    <w:p w14:paraId="7C69EBF9" w14:textId="77777777" w:rsidR="001C5068" w:rsidRDefault="001C5068" w:rsidP="001C5068">
      <w:pPr>
        <w:pStyle w:val="Textoindependiente"/>
        <w:spacing w:line="276" w:lineRule="auto"/>
        <w:ind w:right="66"/>
      </w:pPr>
    </w:p>
    <w:p w14:paraId="068EB283" w14:textId="77777777" w:rsidR="001C5068" w:rsidRPr="00A24343" w:rsidRDefault="001C5068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B62FEC4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FD4815E" w14:textId="77777777" w:rsidR="001C5068" w:rsidRDefault="001C5068" w:rsidP="0037246F">
      <w:pPr>
        <w:ind w:right="66"/>
        <w:jc w:val="center"/>
      </w:pPr>
    </w:p>
    <w:p w14:paraId="6673B6A8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00333E20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42BD21" wp14:editId="6C5E43F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F91A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E7091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2D4101FD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E46D" w14:textId="77777777" w:rsidR="001007E7" w:rsidRDefault="003D0EA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ED0BFD" wp14:editId="09F1DB6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EFF29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BCFBF6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2BEEC7D5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DCA11AD" w14:textId="77777777" w:rsidR="001007E7" w:rsidRDefault="003D0E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AC6E0" wp14:editId="672C4BA6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CBE7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C14D8CA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95F1C10" wp14:editId="40C455D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6CD870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8F01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13B09F5B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471E3CF9" w14:textId="77777777" w:rsidR="001C5068" w:rsidRDefault="001C5068" w:rsidP="001C50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C5068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EAA"/>
    <w:rsid w:val="00403697"/>
    <w:rsid w:val="0042490F"/>
    <w:rsid w:val="00466B9C"/>
    <w:rsid w:val="004767CC"/>
    <w:rsid w:val="0049643D"/>
    <w:rsid w:val="004C4743"/>
    <w:rsid w:val="004E4F9F"/>
    <w:rsid w:val="00535962"/>
    <w:rsid w:val="00595745"/>
    <w:rsid w:val="005B442B"/>
    <w:rsid w:val="005D0D63"/>
    <w:rsid w:val="00611A07"/>
    <w:rsid w:val="0062592A"/>
    <w:rsid w:val="006506D0"/>
    <w:rsid w:val="00651E48"/>
    <w:rsid w:val="006709BC"/>
    <w:rsid w:val="007721E0"/>
    <w:rsid w:val="00780880"/>
    <w:rsid w:val="007B4164"/>
    <w:rsid w:val="007B6DFE"/>
    <w:rsid w:val="007B6F6F"/>
    <w:rsid w:val="00810515"/>
    <w:rsid w:val="0083342F"/>
    <w:rsid w:val="00854B4F"/>
    <w:rsid w:val="008B3AE5"/>
    <w:rsid w:val="009002B4"/>
    <w:rsid w:val="00904D1D"/>
    <w:rsid w:val="00957FDA"/>
    <w:rsid w:val="009773D3"/>
    <w:rsid w:val="009A2AEC"/>
    <w:rsid w:val="009B0931"/>
    <w:rsid w:val="009B19B4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616F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AC6FB5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798E-B618-4E92-AA57-D420D726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118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Sonia Ivelisse Encarnación Mateo</cp:lastModifiedBy>
  <cp:revision>8</cp:revision>
  <cp:lastPrinted>2011-03-04T18:27:00Z</cp:lastPrinted>
  <dcterms:created xsi:type="dcterms:W3CDTF">2020-09-14T19:04:00Z</dcterms:created>
  <dcterms:modified xsi:type="dcterms:W3CDTF">2021-04-14T13:16:00Z</dcterms:modified>
</cp:coreProperties>
</file>