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6363E8">
      <w:r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2466340</wp:posOffset>
            </wp:positionH>
            <wp:positionV relativeFrom="margin">
              <wp:posOffset>-518795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924050" cy="952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BC61BD" w:rsidRPr="00BC61BD" w:rsidRDefault="006363E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363E8">
                                  <w:drawing>
                                    <wp:inline distT="0" distB="0" distL="0" distR="0" wp14:anchorId="1C745A21" wp14:editId="36B27776">
                                      <wp:extent cx="1352550" cy="676275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>
                                                <a:extLst/>
                                              </a:blip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53796" cy="6768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27pt;width:151.5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6363E8">
                          <w:pPr>
                            <w:rPr>
                              <w:lang w:val="en-US"/>
                            </w:rPr>
                          </w:pPr>
                          <w:r w:rsidRPr="006363E8">
                            <w:drawing>
                              <wp:inline distT="0" distB="0" distL="0" distR="0" wp14:anchorId="1C745A21" wp14:editId="36B27776">
                                <wp:extent cx="1352550" cy="676275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>
                                          <a:extLst/>
                                        </a:blip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3796" cy="67689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1.1pt;margin-top:-46.5pt;width:74.6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363E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9.95pt;margin-top:12.5pt;width:114.05pt;height:2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6363E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9" style="position:absolute;margin-left:371.05pt;margin-top:-47.05pt;width:127.2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3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6363E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76200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363E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0.35pt;margin-top:6pt;width:249.7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" stroked="f">
                <v:textbox>
                  <w:txbxContent>
                    <w:p w:rsidR="002E1412" w:rsidRPr="002E1412" w:rsidRDefault="006363E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15.05pt;margin-top:10.6pt;width:83.6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535962" w:rsidP="00535962"/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363E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6363E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363E8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426779C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5692-F2B9-4B5E-B81F-C84A2A92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William Alexis Solís Rodríguez</cp:lastModifiedBy>
  <cp:revision>5</cp:revision>
  <cp:lastPrinted>2011-03-04T18:48:00Z</cp:lastPrinted>
  <dcterms:created xsi:type="dcterms:W3CDTF">2014-01-15T13:04:00Z</dcterms:created>
  <dcterms:modified xsi:type="dcterms:W3CDTF">2020-12-02T13:20:00Z</dcterms:modified>
</cp:coreProperties>
</file>