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0A7E89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F533D74" wp14:editId="376980A1">
                <wp:simplePos x="0" y="0"/>
                <wp:positionH relativeFrom="column">
                  <wp:posOffset>6819363</wp:posOffset>
                </wp:positionH>
                <wp:positionV relativeFrom="paragraph">
                  <wp:posOffset>-573110</wp:posOffset>
                </wp:positionV>
                <wp:extent cx="2539240" cy="701040"/>
                <wp:effectExtent l="0" t="0" r="13970" b="22860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924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942" y="561"/>
                            <a:ext cx="2429" cy="1016"/>
                            <a:chOff x="9151" y="720"/>
                            <a:chExt cx="2022" cy="945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14" y="1077"/>
                              <a:ext cx="1859" cy="588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840E00" w:rsidRPr="00535962" w:rsidRDefault="000A7E89" w:rsidP="00840E00">
                                    <w:pPr>
                                      <w:jc w:val="center"/>
                                    </w:pPr>
                                    <w:r w:rsidRPr="000A7E89">
                                      <w:rPr>
                                        <w:rFonts w:ascii="Arial Bold" w:hAnsi="Arial Bold"/>
                                        <w:b/>
                                        <w:bCs/>
                                        <w:caps/>
                                        <w:spacing w:val="-20"/>
                                        <w:sz w:val="22"/>
                                        <w14:shadow w14:blurRad="50800" w14:dist="3810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SUPBANCO-DAF-CM-2021-00</w:t>
                                    </w:r>
                                    <w:r w:rsidR="00800BFA">
                                      <w:rPr>
                                        <w:rFonts w:ascii="Arial Bold" w:hAnsi="Arial Bold"/>
                                        <w:b/>
                                        <w:bCs/>
                                        <w:caps/>
                                        <w:spacing w:val="-20"/>
                                        <w:sz w:val="22"/>
                                        <w14:shadow w14:blurRad="50800" w14:dist="3810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1</w:t>
                                    </w:r>
                                    <w:r w:rsidR="00A02152">
                                      <w:rPr>
                                        <w:rFonts w:ascii="Arial Bold" w:hAnsi="Arial Bold"/>
                                        <w:b/>
                                        <w:bCs/>
                                        <w:caps/>
                                        <w:spacing w:val="-20"/>
                                        <w:sz w:val="22"/>
                                        <w14:shadow w14:blurRad="50800" w14:dist="3810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40E00" w:rsidRPr="00535962" w:rsidRDefault="00840E00" w:rsidP="00840E0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533D74" id="Group 20" o:spid="_x0000_s1026" style="position:absolute;margin-left:536.95pt;margin-top:-45.15pt;width:199.95pt;height:55.2pt;z-index:25166028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">
                <v:rect id="Rectangle 21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2" o:spid="_x0000_s1028" style="position:absolute;left:12942;top:561;width:2429;height:1016" coordorigin="9151,720" coordsize="2022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9" type="#_x0000_t202" style="position:absolute;left:9314;top:1077;width:1859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840E00" w:rsidRPr="00535962" w:rsidRDefault="000A7E89" w:rsidP="00840E00">
                              <w:pPr>
                                <w:jc w:val="center"/>
                              </w:pPr>
                              <w:r w:rsidRPr="000A7E89">
                                <w:rPr>
                                  <w:rFonts w:ascii="Arial Bold" w:hAnsi="Arial Bold"/>
                                  <w:b/>
                                  <w:bCs/>
                                  <w:caps/>
                                  <w:spacing w:val="-20"/>
                                  <w:sz w:val="2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SUPBANCO-DAF-CM-2021-00</w:t>
                              </w:r>
                              <w:r w:rsidR="00800BFA">
                                <w:rPr>
                                  <w:rFonts w:ascii="Arial Bold" w:hAnsi="Arial Bold"/>
                                  <w:b/>
                                  <w:bCs/>
                                  <w:caps/>
                                  <w:spacing w:val="-20"/>
                                  <w:sz w:val="2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1</w:t>
                              </w:r>
                              <w:r w:rsidR="00A02152">
                                <w:rPr>
                                  <w:rFonts w:ascii="Arial Bold" w:hAnsi="Arial Bold"/>
                                  <w:b/>
                                  <w:bCs/>
                                  <w:caps/>
                                  <w:spacing w:val="-20"/>
                                  <w:sz w:val="2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7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4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840E00" w:rsidRPr="00535962" w:rsidRDefault="00840E00" w:rsidP="00840E0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CC46A1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C522AEC" wp14:editId="07457BAD">
                <wp:simplePos x="0" y="0"/>
                <wp:positionH relativeFrom="column">
                  <wp:posOffset>-476250</wp:posOffset>
                </wp:positionH>
                <wp:positionV relativeFrom="paragraph">
                  <wp:posOffset>-333375</wp:posOffset>
                </wp:positionV>
                <wp:extent cx="2038350" cy="1078230"/>
                <wp:effectExtent l="0" t="0" r="0" b="762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CC46A1">
                                <w:pPr>
                                  <w:rPr>
                                    <w:lang w:val="en-US"/>
                                  </w:rPr>
                                </w:pPr>
                                <w:r w:rsidRPr="00CC46A1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D3872CE" wp14:editId="69991ACE">
                                      <wp:extent cx="1685925" cy="723900"/>
                                      <wp:effectExtent l="0" t="0" r="0" b="0"/>
                                      <wp:docPr id="2" name="officeArt object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073741825" name="logo horizontal.png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 rotWithShape="1">
                                              <a:blip r:embed="rId8">
                                                <a:extLst/>
                                              </a:blip>
                                              <a:srcRect l="3922" r="60324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88468" cy="72499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ffectLst/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22AEC" id="Text Box 2" o:spid="_x0000_s1031" type="#_x0000_t202" style="position:absolute;margin-left:-37.5pt;margin-top:-26.25pt;width:160.5pt;height:84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CC46A1">
                          <w:pPr>
                            <w:rPr>
                              <w:lang w:val="en-US"/>
                            </w:rPr>
                          </w:pPr>
                          <w:r w:rsidRPr="00CC46A1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D3872CE" wp14:editId="69991ACE">
                                <wp:extent cx="1685925" cy="723900"/>
                                <wp:effectExtent l="0" t="0" r="0" b="0"/>
                                <wp:docPr id="2" name="officeArt objec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3741825" name="logo horizontal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8">
                                          <a:extLst/>
                                        </a:blip>
                                        <a:srcRect l="3922" r="60324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88468" cy="724992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4762B3" w:rsidRPr="009A41E5">
        <w:rPr>
          <w:noProof/>
          <w:lang w:val="es-DO" w:eastAsia="es-DO"/>
        </w:rPr>
        <w:drawing>
          <wp:anchor distT="0" distB="0" distL="114300" distR="114300" simplePos="0" relativeHeight="251664384" behindDoc="0" locked="0" layoutInCell="1" allowOverlap="1" wp14:anchorId="0FA64A75" wp14:editId="79831D3A">
            <wp:simplePos x="0" y="0"/>
            <wp:positionH relativeFrom="margin">
              <wp:posOffset>4050665</wp:posOffset>
            </wp:positionH>
            <wp:positionV relativeFrom="margin">
              <wp:posOffset>-606425</wp:posOffset>
            </wp:positionV>
            <wp:extent cx="882000" cy="878400"/>
            <wp:effectExtent l="0" t="0" r="0" b="0"/>
            <wp:wrapSquare wrapText="bothSides"/>
            <wp:docPr id="17" name="Imagen 17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0A6F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-510540</wp:posOffset>
                </wp:positionV>
                <wp:extent cx="948055" cy="305435"/>
                <wp:effectExtent l="0" t="381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E8D" w:rsidRPr="00ED39DD" w:rsidRDefault="00090E8D" w:rsidP="00090E8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ED39DD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margin-left:-29.35pt;margin-top:-40.2pt;width:74.6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0hcsAIAALA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" filled="f" stroked="f">
                <v:textbox inset="0,0,0,0">
                  <w:txbxContent>
                    <w:p w:rsidR="00090E8D" w:rsidRPr="00ED39DD" w:rsidRDefault="00090E8D" w:rsidP="00090E8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ED39DD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SNCC.D.049</w:t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Pr="00535962" w:rsidRDefault="009A41E5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2902585</wp:posOffset>
                </wp:positionH>
                <wp:positionV relativeFrom="paragraph">
                  <wp:posOffset>99695</wp:posOffset>
                </wp:positionV>
                <wp:extent cx="3037840" cy="279400"/>
                <wp:effectExtent l="0" t="0" r="3175" b="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A02152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11463860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CC46A1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Superintendencia de Bancos de la Republica Dominicana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228.55pt;margin-top:7.85pt;width:239.2pt;height:2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wj7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" stroked="f">
                <v:textbox>
                  <w:txbxContent>
                    <w:p w:rsidR="002E1412" w:rsidRPr="002E1412" w:rsidRDefault="00A02152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11463860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CC46A1">
                            <w:rPr>
                              <w:rStyle w:val="Style6"/>
                              <w:sz w:val="24"/>
                              <w:szCs w:val="24"/>
                            </w:rPr>
                            <w:t>Superintendencia de Bancos de la Republica Dominicana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7652385</wp:posOffset>
                </wp:positionH>
                <wp:positionV relativeFrom="paragraph">
                  <wp:posOffset>6350</wp:posOffset>
                </wp:positionV>
                <wp:extent cx="1520825" cy="278130"/>
                <wp:effectExtent l="3810" t="0" r="0" b="12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A0215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1463859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602.55pt;margin-top:.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xJP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" filled="f" stroked="f">
                <v:textbox>
                  <w:txbxContent>
                    <w:p w:rsidR="0026335F" w:rsidRPr="0026335F" w:rsidRDefault="00A0215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1463859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7D608F" w:rsidRDefault="009A41E5" w:rsidP="00E81276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190500</wp:posOffset>
                </wp:positionV>
                <wp:extent cx="2964815" cy="391795"/>
                <wp:effectExtent l="4445" t="0" r="254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A02152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1885676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372FF">
                                  <w:rPr>
                                    <w:rStyle w:val="Style7"/>
                                  </w:rPr>
                                  <w:t>experiencia como contratista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232.1pt;margin-top:15pt;width:233.45pt;height: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3+hA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" stroked="f">
                <v:textbox>
                  <w:txbxContent>
                    <w:p w:rsidR="00F7443C" w:rsidRPr="004767CC" w:rsidRDefault="00A02152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1885676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372FF">
                            <w:rPr>
                              <w:rStyle w:val="Style7"/>
                            </w:rPr>
                            <w:t>experiencia como contratista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7970520</wp:posOffset>
                </wp:positionH>
                <wp:positionV relativeFrom="paragraph">
                  <wp:posOffset>57150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A02152">
                              <w:fldChar w:fldCharType="begin"/>
                            </w:r>
                            <w:r w:rsidR="00A02152">
                              <w:instrText xml:space="preserve"> NUMPAGES   \* MERGEFORMAT </w:instrText>
                            </w:r>
                            <w:r w:rsidR="00A02152">
                              <w:fldChar w:fldCharType="separate"/>
                            </w:r>
                            <w:r w:rsidR="00822B7A" w:rsidRP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A0215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627.6pt;margin-top:4.5pt;width:89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A02152">
                        <w:fldChar w:fldCharType="begin"/>
                      </w:r>
                      <w:r w:rsidR="00A02152">
                        <w:instrText xml:space="preserve"> NUMPAGES   \* MERGEFORMAT </w:instrText>
                      </w:r>
                      <w:r w:rsidR="00A02152">
                        <w:fldChar w:fldCharType="separate"/>
                      </w:r>
                      <w:r w:rsidR="00822B7A" w:rsidRP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A02152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7372FF" w:rsidRPr="009C638F" w:rsidRDefault="007372FF" w:rsidP="007372FF">
      <w:pPr>
        <w:pStyle w:val="Default"/>
        <w:jc w:val="center"/>
        <w:rPr>
          <w:rFonts w:ascii="Palatino Linotype" w:hAnsi="Palatino Linotype" w:cs="Arial"/>
          <w:b/>
          <w:bCs/>
          <w:sz w:val="22"/>
          <w:szCs w:val="22"/>
        </w:rPr>
      </w:pPr>
    </w:p>
    <w:p w:rsidR="007372FF" w:rsidRPr="00AE0C17" w:rsidRDefault="007372FF" w:rsidP="007372FF">
      <w:pPr>
        <w:tabs>
          <w:tab w:val="left" w:pos="0"/>
        </w:tabs>
        <w:spacing w:line="240" w:lineRule="auto"/>
        <w:jc w:val="right"/>
        <w:rPr>
          <w:sz w:val="22"/>
          <w:szCs w:val="22"/>
        </w:rPr>
      </w:pPr>
      <w:r w:rsidRPr="00AE0C17">
        <w:rPr>
          <w:sz w:val="22"/>
          <w:szCs w:val="22"/>
        </w:rPr>
        <w:t>Fecha: _____</w:t>
      </w:r>
      <w:bookmarkStart w:id="0" w:name="_GoBack"/>
      <w:bookmarkEnd w:id="0"/>
      <w:r w:rsidRPr="00AE0C17">
        <w:rPr>
          <w:sz w:val="22"/>
          <w:szCs w:val="22"/>
        </w:rPr>
        <w:t>________</w:t>
      </w:r>
      <w:r w:rsidR="00090E8D">
        <w:rPr>
          <w:sz w:val="22"/>
          <w:szCs w:val="22"/>
        </w:rPr>
        <w:t>______</w:t>
      </w:r>
      <w:r w:rsidRPr="00AE0C17">
        <w:rPr>
          <w:sz w:val="22"/>
          <w:szCs w:val="22"/>
        </w:rPr>
        <w:t>_____________</w:t>
      </w:r>
    </w:p>
    <w:p w:rsidR="007372FF" w:rsidRPr="00AE0C17" w:rsidRDefault="007372FF" w:rsidP="007372FF">
      <w:pPr>
        <w:pStyle w:val="Default"/>
        <w:rPr>
          <w:rFonts w:ascii="Arial" w:hAnsi="Arial" w:cs="Arial"/>
          <w:sz w:val="22"/>
          <w:szCs w:val="22"/>
        </w:rPr>
      </w:pPr>
      <w:r w:rsidRPr="00AE0C17">
        <w:rPr>
          <w:rFonts w:ascii="Arial" w:hAnsi="Arial" w:cs="Arial"/>
          <w:sz w:val="22"/>
          <w:szCs w:val="22"/>
        </w:rPr>
        <w:t>Nombre del Oferente:</w:t>
      </w:r>
      <w:r w:rsidR="00AE0C17" w:rsidRPr="00AE0C17">
        <w:rPr>
          <w:rFonts w:ascii="Arial" w:hAnsi="Arial" w:cs="Arial"/>
          <w:sz w:val="22"/>
          <w:szCs w:val="22"/>
        </w:rPr>
        <w:t xml:space="preserve"> </w:t>
      </w:r>
      <w:r w:rsidRPr="00AE0C17">
        <w:rPr>
          <w:rFonts w:ascii="Arial" w:hAnsi="Arial" w:cs="Arial"/>
          <w:sz w:val="22"/>
          <w:szCs w:val="22"/>
        </w:rPr>
        <w:t>……………………</w:t>
      </w:r>
      <w:r w:rsidR="00090E8D">
        <w:rPr>
          <w:rFonts w:ascii="Arial" w:hAnsi="Arial" w:cs="Arial"/>
          <w:sz w:val="22"/>
          <w:szCs w:val="22"/>
        </w:rPr>
        <w:t>.</w:t>
      </w:r>
      <w:r w:rsidRPr="00AE0C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7372FF" w:rsidRPr="00AE0C17" w:rsidRDefault="007372FF" w:rsidP="007372F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Relación de contratos de naturales y magnitud similares realizados durante los últimos </w:t>
      </w:r>
      <w:r w:rsidRPr="00090E8D">
        <w:rPr>
          <w:rFonts w:ascii="Arial" w:hAnsi="Arial" w:cs="Arial"/>
          <w:bCs/>
          <w:color w:val="FF0000"/>
          <w:sz w:val="22"/>
          <w:szCs w:val="22"/>
        </w:rPr>
        <w:t xml:space="preserve">[Incluir en números] </w:t>
      </w:r>
      <w:r w:rsidRPr="00AE0C17">
        <w:rPr>
          <w:rFonts w:ascii="Arial" w:hAnsi="Arial" w:cs="Arial"/>
          <w:bCs/>
          <w:sz w:val="22"/>
          <w:szCs w:val="22"/>
        </w:rPr>
        <w:t>años.</w:t>
      </w: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13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294"/>
        <w:gridCol w:w="1278"/>
        <w:gridCol w:w="1139"/>
        <w:gridCol w:w="1567"/>
        <w:gridCol w:w="1800"/>
        <w:gridCol w:w="2027"/>
        <w:gridCol w:w="1843"/>
      </w:tblGrid>
      <w:tr w:rsidR="00822B7A" w:rsidRPr="00AE0C17" w:rsidTr="00822B7A">
        <w:trPr>
          <w:trHeight w:val="1415"/>
          <w:jc w:val="center"/>
        </w:trPr>
        <w:tc>
          <w:tcPr>
            <w:tcW w:w="0" w:type="auto"/>
            <w:vAlign w:val="center"/>
          </w:tcPr>
          <w:p w:rsidR="007372FF" w:rsidRPr="001341C6" w:rsidRDefault="008A68D0" w:rsidP="00134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Título</w:t>
            </w:r>
            <w:r w:rsidR="007372F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del proyecto</w:t>
            </w:r>
          </w:p>
        </w:tc>
        <w:tc>
          <w:tcPr>
            <w:tcW w:w="2294" w:type="dxa"/>
            <w:vAlign w:val="center"/>
          </w:tcPr>
          <w:p w:rsidR="007372FF" w:rsidRPr="001341C6" w:rsidRDefault="007372FF" w:rsidP="008A68D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Valor total </w:t>
            </w:r>
            <w:r w:rsidR="008A68D0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 del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que ha sido responsable el contratista</w:t>
            </w:r>
          </w:p>
        </w:tc>
        <w:tc>
          <w:tcPr>
            <w:tcW w:w="1278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Periodo del contrato</w:t>
            </w:r>
          </w:p>
        </w:tc>
        <w:tc>
          <w:tcPr>
            <w:tcW w:w="1139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Fecha de comienzo</w:t>
            </w:r>
          </w:p>
        </w:tc>
        <w:tc>
          <w:tcPr>
            <w:tcW w:w="1567" w:type="dxa"/>
            <w:vAlign w:val="center"/>
          </w:tcPr>
          <w:p w:rsidR="007372FF" w:rsidRPr="00AE0C17" w:rsidRDefault="007372FF" w:rsidP="00830A6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% </w:t>
            </w:r>
            <w:r w:rsidR="00830A6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completado</w:t>
            </w:r>
          </w:p>
        </w:tc>
        <w:tc>
          <w:tcPr>
            <w:tcW w:w="1800" w:type="dxa"/>
            <w:vAlign w:val="center"/>
          </w:tcPr>
          <w:p w:rsidR="007372FF" w:rsidRPr="00AE0C17" w:rsidRDefault="00AE0C17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Ó</w:t>
            </w:r>
            <w:r w:rsidR="007372FF"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rgano de contratación y lugar</w:t>
            </w:r>
          </w:p>
        </w:tc>
        <w:tc>
          <w:tcPr>
            <w:tcW w:w="2027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Titular principal (P) o Subcontratista (S)</w:t>
            </w:r>
          </w:p>
        </w:tc>
        <w:tc>
          <w:tcPr>
            <w:tcW w:w="1843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¿Certificación definitiva expedida?     -Sí –Aún No (contratos en curso)-No</w:t>
            </w: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A) Nacionales</w:t>
            </w: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11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B) Internacionales</w:t>
            </w: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11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 </w:t>
      </w:r>
    </w:p>
    <w:p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 adjuntan las referencias y los certificados</w:t>
      </w:r>
      <w:r w:rsidR="00090E8D">
        <w:rPr>
          <w:rFonts w:ascii="Arial" w:hAnsi="Arial" w:cs="Arial"/>
          <w:bCs/>
          <w:sz w:val="20"/>
          <w:szCs w:val="22"/>
        </w:rPr>
        <w:t xml:space="preserve"> disponibles expedidos por los Ó</w:t>
      </w:r>
      <w:r w:rsidRPr="00AE0C17">
        <w:rPr>
          <w:rFonts w:ascii="Arial" w:hAnsi="Arial" w:cs="Arial"/>
          <w:bCs/>
          <w:sz w:val="20"/>
          <w:szCs w:val="22"/>
        </w:rPr>
        <w:t xml:space="preserve">rganos de Contratación correspondientes </w:t>
      </w:r>
      <w:r w:rsidR="00284B63" w:rsidRPr="00AE0C17">
        <w:rPr>
          <w:rFonts w:ascii="Arial" w:hAnsi="Arial" w:cs="Arial"/>
          <w:bCs/>
          <w:sz w:val="20"/>
          <w:szCs w:val="22"/>
        </w:rPr>
        <w:t>en</w:t>
      </w:r>
      <w:r w:rsidR="00284B63">
        <w:rPr>
          <w:rFonts w:ascii="Arial" w:hAnsi="Arial" w:cs="Arial"/>
          <w:bCs/>
          <w:sz w:val="20"/>
          <w:szCs w:val="22"/>
        </w:rPr>
        <w:t>………..</w:t>
      </w:r>
      <w:r w:rsidRPr="00AE0C17">
        <w:rPr>
          <w:rFonts w:ascii="Arial" w:hAnsi="Arial" w:cs="Arial"/>
          <w:bCs/>
          <w:sz w:val="20"/>
          <w:szCs w:val="22"/>
        </w:rPr>
        <w:t>… folios adjuntos</w:t>
      </w:r>
      <w:r w:rsidR="00284B63">
        <w:rPr>
          <w:rFonts w:ascii="Arial" w:hAnsi="Arial" w:cs="Arial"/>
          <w:bCs/>
          <w:sz w:val="20"/>
          <w:szCs w:val="22"/>
        </w:rPr>
        <w:t>.</w:t>
      </w:r>
    </w:p>
    <w:p w:rsidR="00AE0C17" w:rsidRDefault="00AE0C17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Firma</w:t>
      </w: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Sello</w:t>
      </w: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:rsidR="00840E00" w:rsidRPr="00090E8D" w:rsidRDefault="00090E8D" w:rsidP="00090E8D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090E8D">
        <w:rPr>
          <w:rFonts w:ascii="Arial" w:hAnsi="Arial" w:cs="Arial"/>
          <w:color w:val="FF0000"/>
          <w:sz w:val="20"/>
          <w:szCs w:val="22"/>
        </w:rPr>
        <w:t>(Persona</w:t>
      </w:r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 o personas autorizadas a firmar en nombre del Oferente)</w:t>
      </w:r>
    </w:p>
    <w:sectPr w:rsidR="00840E00" w:rsidRPr="00090E8D" w:rsidSect="00E81276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93F" w:rsidRDefault="0053293F" w:rsidP="001007E7">
      <w:pPr>
        <w:spacing w:after="0" w:line="240" w:lineRule="auto"/>
      </w:pPr>
      <w:r>
        <w:separator/>
      </w:r>
    </w:p>
  </w:endnote>
  <w:endnote w:type="continuationSeparator" w:id="0">
    <w:p w:rsidR="0053293F" w:rsidRDefault="0053293F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830A6F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D7AF86" wp14:editId="417593A7">
              <wp:simplePos x="0" y="0"/>
              <wp:positionH relativeFrom="column">
                <wp:posOffset>-109220</wp:posOffset>
              </wp:positionH>
              <wp:positionV relativeFrom="paragraph">
                <wp:posOffset>20955</wp:posOffset>
              </wp:positionV>
              <wp:extent cx="577850" cy="175895"/>
              <wp:effectExtent l="0" t="1905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1341C6"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830A6F">
                            <w:rPr>
                              <w:sz w:val="14"/>
                              <w:szCs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7AF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-8.6pt;margin-top:1.65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1341C6"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830A6F">
                      <w:rPr>
                        <w:sz w:val="14"/>
                        <w:szCs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AE3DB1" wp14:editId="758188D6">
              <wp:simplePos x="0" y="0"/>
              <wp:positionH relativeFrom="column">
                <wp:posOffset>7557770</wp:posOffset>
              </wp:positionH>
              <wp:positionV relativeFrom="paragraph">
                <wp:posOffset>-97155</wp:posOffset>
              </wp:positionV>
              <wp:extent cx="1541145" cy="204470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6AE3DB1" id="Text Box 3" o:spid="_x0000_s1038" type="#_x0000_t202" style="position:absolute;margin-left:595.1pt;margin-top:-7.65pt;width:121.35pt;height:16.1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FvsAIAALA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:rsidR="001007E7" w:rsidRDefault="002356C0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056B7C45" wp14:editId="078B2695">
          <wp:simplePos x="0" y="0"/>
          <wp:positionH relativeFrom="column">
            <wp:posOffset>8094270</wp:posOffset>
          </wp:positionH>
          <wp:positionV relativeFrom="paragraph">
            <wp:posOffset>-99</wp:posOffset>
          </wp:positionV>
          <wp:extent cx="859724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97B51" w:rsidRDefault="00B97B51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93F" w:rsidRDefault="0053293F" w:rsidP="001007E7">
      <w:pPr>
        <w:spacing w:after="0" w:line="240" w:lineRule="auto"/>
      </w:pPr>
      <w:r>
        <w:separator/>
      </w:r>
    </w:p>
  </w:footnote>
  <w:footnote w:type="continuationSeparator" w:id="0">
    <w:p w:rsidR="0053293F" w:rsidRDefault="0053293F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76E47"/>
    <w:multiLevelType w:val="hybridMultilevel"/>
    <w:tmpl w:val="9B7A18D8"/>
    <w:lvl w:ilvl="0" w:tplc="912A9F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EA"/>
    <w:rsid w:val="0001679F"/>
    <w:rsid w:val="00034DD9"/>
    <w:rsid w:val="000671C7"/>
    <w:rsid w:val="00090E8D"/>
    <w:rsid w:val="000A5DAC"/>
    <w:rsid w:val="000A7E89"/>
    <w:rsid w:val="000B3B70"/>
    <w:rsid w:val="001007E7"/>
    <w:rsid w:val="001020C0"/>
    <w:rsid w:val="00123B8D"/>
    <w:rsid w:val="001341C6"/>
    <w:rsid w:val="001550BB"/>
    <w:rsid w:val="00157600"/>
    <w:rsid w:val="00165A4D"/>
    <w:rsid w:val="00170EC5"/>
    <w:rsid w:val="00191842"/>
    <w:rsid w:val="00194FF2"/>
    <w:rsid w:val="001F28CC"/>
    <w:rsid w:val="001F73A7"/>
    <w:rsid w:val="002356C0"/>
    <w:rsid w:val="00253DBA"/>
    <w:rsid w:val="0026335F"/>
    <w:rsid w:val="002655DF"/>
    <w:rsid w:val="00284B63"/>
    <w:rsid w:val="002860A4"/>
    <w:rsid w:val="002971F5"/>
    <w:rsid w:val="002E1412"/>
    <w:rsid w:val="00314023"/>
    <w:rsid w:val="0031441A"/>
    <w:rsid w:val="003B38E0"/>
    <w:rsid w:val="003F0543"/>
    <w:rsid w:val="0042490F"/>
    <w:rsid w:val="00466B9C"/>
    <w:rsid w:val="004762B3"/>
    <w:rsid w:val="004767CC"/>
    <w:rsid w:val="004C4743"/>
    <w:rsid w:val="0053293F"/>
    <w:rsid w:val="00535962"/>
    <w:rsid w:val="00551CCA"/>
    <w:rsid w:val="005B442B"/>
    <w:rsid w:val="00602C05"/>
    <w:rsid w:val="00611A07"/>
    <w:rsid w:val="0062592A"/>
    <w:rsid w:val="006506D0"/>
    <w:rsid w:val="00651E48"/>
    <w:rsid w:val="006709BC"/>
    <w:rsid w:val="006758C0"/>
    <w:rsid w:val="006A43C4"/>
    <w:rsid w:val="007372FF"/>
    <w:rsid w:val="007563D3"/>
    <w:rsid w:val="00780880"/>
    <w:rsid w:val="007B6F6F"/>
    <w:rsid w:val="007D608F"/>
    <w:rsid w:val="00800BFA"/>
    <w:rsid w:val="00810515"/>
    <w:rsid w:val="00822B7A"/>
    <w:rsid w:val="00830A6F"/>
    <w:rsid w:val="0083342F"/>
    <w:rsid w:val="00840E00"/>
    <w:rsid w:val="008610EA"/>
    <w:rsid w:val="00896739"/>
    <w:rsid w:val="008A68D0"/>
    <w:rsid w:val="008B3AE5"/>
    <w:rsid w:val="009A2AEC"/>
    <w:rsid w:val="009A41E5"/>
    <w:rsid w:val="00A02152"/>
    <w:rsid w:val="00A16099"/>
    <w:rsid w:val="00A640BD"/>
    <w:rsid w:val="00A6449B"/>
    <w:rsid w:val="00A73BAD"/>
    <w:rsid w:val="00AB0F33"/>
    <w:rsid w:val="00AB4966"/>
    <w:rsid w:val="00AC0F95"/>
    <w:rsid w:val="00AD7919"/>
    <w:rsid w:val="00AE0C17"/>
    <w:rsid w:val="00AF0D2F"/>
    <w:rsid w:val="00B420BA"/>
    <w:rsid w:val="00B62EEF"/>
    <w:rsid w:val="00B97B51"/>
    <w:rsid w:val="00BC1D0C"/>
    <w:rsid w:val="00BC61BD"/>
    <w:rsid w:val="00BE4FB0"/>
    <w:rsid w:val="00C02595"/>
    <w:rsid w:val="00C3792D"/>
    <w:rsid w:val="00C465F9"/>
    <w:rsid w:val="00C470D0"/>
    <w:rsid w:val="00C60365"/>
    <w:rsid w:val="00C66D08"/>
    <w:rsid w:val="00C95ADE"/>
    <w:rsid w:val="00CA4661"/>
    <w:rsid w:val="00CC46A1"/>
    <w:rsid w:val="00CE67A3"/>
    <w:rsid w:val="00D24FA7"/>
    <w:rsid w:val="00D64696"/>
    <w:rsid w:val="00D90D49"/>
    <w:rsid w:val="00DC5D96"/>
    <w:rsid w:val="00DD4F3E"/>
    <w:rsid w:val="00E13E55"/>
    <w:rsid w:val="00E81276"/>
    <w:rsid w:val="00EA7406"/>
    <w:rsid w:val="00ED39DD"/>
    <w:rsid w:val="00F001A0"/>
    <w:rsid w:val="00F116C5"/>
    <w:rsid w:val="00F225BF"/>
    <w:rsid w:val="00F25B99"/>
    <w:rsid w:val="00F4086F"/>
    <w:rsid w:val="00F50CCE"/>
    <w:rsid w:val="00F53753"/>
    <w:rsid w:val="00F7167E"/>
    <w:rsid w:val="00F7443C"/>
    <w:rsid w:val="00FC280C"/>
    <w:rsid w:val="00FC2870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0D237E5E"/>
  <w15:docId w15:val="{55F2BA5D-9771-4E22-911C-9651C46A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81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1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27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E81276"/>
    <w:pPr>
      <w:widowControl w:val="0"/>
      <w:adjustRightInd w:val="0"/>
      <w:spacing w:after="0" w:line="360" w:lineRule="atLeast"/>
      <w:ind w:left="1440" w:hanging="144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81276"/>
    <w:rPr>
      <w:rFonts w:ascii="Times New Roman" w:eastAsia="MS Mincho" w:hAnsi="Times New Roman" w:cs="Times New Roman"/>
      <w:sz w:val="24"/>
      <w:szCs w:val="24"/>
      <w:lang w:val="es-ES_tradnl"/>
    </w:rPr>
  </w:style>
  <w:style w:type="paragraph" w:customStyle="1" w:styleId="Default">
    <w:name w:val="Default"/>
    <w:rsid w:val="00737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15">
    <w:name w:val="Style15"/>
    <w:basedOn w:val="Fuentedeprrafopredeter"/>
    <w:uiPriority w:val="1"/>
    <w:rsid w:val="00090E8D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F.0042%20-%20Registro%20de%20Asistencia%20al%20Acto%20de%20Apertu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43DFB-FEF6-4749-BA9F-7D768340D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SNAP.F.0042 - Registro de Asistencia al Acto de Apertura</Template>
  <TotalTime>9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Eblin Karina Pena Pérez</cp:lastModifiedBy>
  <cp:revision>10</cp:revision>
  <cp:lastPrinted>2011-03-04T19:05:00Z</cp:lastPrinted>
  <dcterms:created xsi:type="dcterms:W3CDTF">2014-01-02T13:42:00Z</dcterms:created>
  <dcterms:modified xsi:type="dcterms:W3CDTF">2021-03-10T21:18:00Z</dcterms:modified>
</cp:coreProperties>
</file>