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4186" w14:textId="441D7745" w:rsidR="00535962" w:rsidRPr="00F7167E" w:rsidRDefault="00843F4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9755C05" wp14:editId="15E386B9">
                <wp:simplePos x="0" y="0"/>
                <wp:positionH relativeFrom="column">
                  <wp:posOffset>7400925</wp:posOffset>
                </wp:positionH>
                <wp:positionV relativeFrom="paragraph">
                  <wp:posOffset>-676910</wp:posOffset>
                </wp:positionV>
                <wp:extent cx="2034540" cy="701040"/>
                <wp:effectExtent l="0" t="0" r="22860" b="2286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0" cy="701040"/>
                          <a:chOff x="12866" y="523"/>
                          <a:chExt cx="2544" cy="1104"/>
                        </a:xfrm>
                      </wpg:grpSpPr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BA36669" w14:textId="3FCC376A" w:rsidR="00843F42" w:rsidRPr="00535962" w:rsidRDefault="00843F42" w:rsidP="00843F4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</w:t>
                                    </w:r>
                                    <w:r w:rsidR="00776A77">
                                      <w:rPr>
                                        <w:rStyle w:val="Style2"/>
                                      </w:rPr>
                                      <w:t>DAF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-C</w:t>
                                    </w:r>
                                    <w:r w:rsidR="00776A77">
                                      <w:rPr>
                                        <w:rStyle w:val="Style2"/>
                                      </w:rPr>
                                      <w:t>M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096EDB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00</w:t>
                                    </w:r>
                                    <w:r w:rsidR="0028384E">
                                      <w:rPr>
                                        <w:rStyle w:val="Style2"/>
                                      </w:rPr>
                                      <w:t>47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9CB020" w14:textId="77777777" w:rsidR="00843F42" w:rsidRPr="00535962" w:rsidRDefault="00843F42" w:rsidP="00843F4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55C05" id="Group 21" o:spid="_x0000_s1026" style="position:absolute;margin-left:582.75pt;margin-top:-53.3pt;width:160.2pt;height:55.2pt;z-index:25168793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BA36669" w14:textId="3FCC376A" w:rsidR="00843F42" w:rsidRPr="00535962" w:rsidRDefault="00843F42" w:rsidP="00843F4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</w:t>
                              </w:r>
                              <w:r w:rsidR="00776A77">
                                <w:rPr>
                                  <w:rStyle w:val="Style2"/>
                                </w:rPr>
                                <w:t>DAF</w:t>
                              </w:r>
                              <w:r>
                                <w:rPr>
                                  <w:rStyle w:val="Style2"/>
                                </w:rPr>
                                <w:t>-C</w:t>
                              </w:r>
                              <w:r w:rsidR="00776A77">
                                <w:rPr>
                                  <w:rStyle w:val="Style2"/>
                                </w:rPr>
                                <w:t>M</w:t>
                              </w:r>
                              <w:r>
                                <w:rPr>
                                  <w:rStyle w:val="Style2"/>
                                </w:rPr>
                                <w:t>-202</w:t>
                              </w:r>
                              <w:r w:rsidR="00096EDB">
                                <w:rPr>
                                  <w:rStyle w:val="Style2"/>
                                </w:rPr>
                                <w:t>2-</w:t>
                              </w:r>
                              <w:r>
                                <w:rPr>
                                  <w:rStyle w:val="Style2"/>
                                </w:rPr>
                                <w:t>00</w:t>
                              </w:r>
                              <w:r w:rsidR="0028384E">
                                <w:rPr>
                                  <w:rStyle w:val="Style2"/>
                                </w:rPr>
                                <w:t>47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069CB020" w14:textId="77777777" w:rsidR="00843F42" w:rsidRPr="00535962" w:rsidRDefault="00843F42" w:rsidP="00843F4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C46A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A0BC75" wp14:editId="43269EB5">
                <wp:simplePos x="0" y="0"/>
                <wp:positionH relativeFrom="column">
                  <wp:posOffset>-476250</wp:posOffset>
                </wp:positionH>
                <wp:positionV relativeFrom="paragraph">
                  <wp:posOffset>-333375</wp:posOffset>
                </wp:positionV>
                <wp:extent cx="2038350" cy="1078230"/>
                <wp:effectExtent l="0" t="0" r="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66934FEB" w14:textId="77777777" w:rsidR="00BC61BD" w:rsidRPr="00BC61BD" w:rsidRDefault="00CC46A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C46A1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FDAA327" wp14:editId="01B1FAB2">
                                      <wp:extent cx="1685925" cy="723900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l="3922" r="60324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88468" cy="7249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BC75" id="Text Box 2" o:spid="_x0000_s1031" type="#_x0000_t202" style="position:absolute;margin-left:-37.5pt;margin-top:-26.25pt;width:160.5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66934FEB" w14:textId="77777777" w:rsidR="00BC61BD" w:rsidRPr="00BC61BD" w:rsidRDefault="00CC46A1">
                          <w:pPr>
                            <w:rPr>
                              <w:lang w:val="en-US"/>
                            </w:rPr>
                          </w:pPr>
                          <w:r w:rsidRPr="00CC46A1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FDAA327" wp14:editId="01B1FAB2">
                                <wp:extent cx="1685925" cy="723900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l="3922" r="6032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8468" cy="724992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762B3"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36A36124" wp14:editId="34D260F2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DE69B" wp14:editId="2CE46EC0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57048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DE69B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HDZF+7gAAAACgEAAA8AAAAAAAAAAAAAAAAANAQAAGRycy9kb3ducmV2LnhtbFBLBQYAAAAA&#10;BAAEAPMAAABBBQAAAAA=&#10;" filled="f" stroked="f">
                <v:textbox inset="0,0,0,0">
                  <w:txbxContent>
                    <w:p w14:paraId="5DF57048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14:paraId="059E95F0" w14:textId="77777777"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797631" wp14:editId="18B829B8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B4739" w14:textId="77777777" w:rsidR="002E1412" w:rsidRPr="002E1412" w:rsidRDefault="0028384E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CC46A1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97631" id="Text Box 16" o:spid="_x0000_s1033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" stroked="f">
                <v:textbox>
                  <w:txbxContent>
                    <w:p w14:paraId="01DB4739" w14:textId="77777777" w:rsidR="002E1412" w:rsidRPr="002E1412" w:rsidRDefault="0028384E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CC46A1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252B3E" wp14:editId="68F8DA97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93670" w14:textId="77777777" w:rsidR="0026335F" w:rsidRPr="0026335F" w:rsidRDefault="0028384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52B3E"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" filled="f" stroked="f">
                <v:textbox>
                  <w:txbxContent>
                    <w:p w14:paraId="68C93670" w14:textId="77777777" w:rsidR="0026335F" w:rsidRPr="0026335F" w:rsidRDefault="0028384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FEACD03" w14:textId="53C279D9" w:rsidR="007D608F" w:rsidRDefault="009A41E5" w:rsidP="00ED40CF">
      <w:pPr>
        <w:tabs>
          <w:tab w:val="left" w:pos="11835"/>
        </w:tabs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E6B071" wp14:editId="060BB3E0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F795E" w14:textId="77777777" w:rsidR="00F7443C" w:rsidRPr="004767CC" w:rsidRDefault="0028384E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B071"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" stroked="f">
                <v:textbox>
                  <w:txbxContent>
                    <w:p w14:paraId="7C3F795E" w14:textId="77777777" w:rsidR="00F7443C" w:rsidRPr="004767CC" w:rsidRDefault="0028384E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003D2B" wp14:editId="46375537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756E3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22B7A"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03D2B"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" filled="f" stroked="f">
                <v:textbox>
                  <w:txbxContent>
                    <w:p w14:paraId="2C5756E3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822B7A" w:rsidRPr="00822B7A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ED40CF">
        <w:tab/>
      </w:r>
    </w:p>
    <w:p w14:paraId="5DC7C81A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54546962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455BA992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</w:t>
      </w:r>
      <w:proofErr w:type="gramStart"/>
      <w:r w:rsidRPr="00AE0C17">
        <w:rPr>
          <w:rFonts w:ascii="Arial" w:hAnsi="Arial" w:cs="Arial"/>
          <w:sz w:val="22"/>
          <w:szCs w:val="22"/>
        </w:rPr>
        <w:t>……</w:t>
      </w:r>
      <w:r w:rsidR="00090E8D">
        <w:rPr>
          <w:rFonts w:ascii="Arial" w:hAnsi="Arial" w:cs="Arial"/>
          <w:sz w:val="22"/>
          <w:szCs w:val="22"/>
        </w:rPr>
        <w:t>.</w:t>
      </w:r>
      <w:proofErr w:type="gramEnd"/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8851F20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6080DB4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</w:t>
      </w:r>
      <w:proofErr w:type="gramStart"/>
      <w:r w:rsidRPr="00AE0C17">
        <w:rPr>
          <w:rFonts w:ascii="Arial" w:hAnsi="Arial" w:cs="Arial"/>
          <w:bCs/>
          <w:sz w:val="22"/>
          <w:szCs w:val="22"/>
        </w:rPr>
        <w:t>magnitud similares</w:t>
      </w:r>
      <w:proofErr w:type="gramEnd"/>
      <w:r w:rsidRPr="00AE0C17">
        <w:rPr>
          <w:rFonts w:ascii="Arial" w:hAnsi="Arial" w:cs="Arial"/>
          <w:bCs/>
          <w:sz w:val="22"/>
          <w:szCs w:val="22"/>
        </w:rPr>
        <w:t xml:space="preserve">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0E028EA1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59E264B2" w14:textId="7777777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14:paraId="132680F8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14:paraId="472E72B3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14:paraId="5BF3173D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14:paraId="17CF73AD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14:paraId="0C9578A3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14:paraId="5D41AEF3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14:paraId="3BE180C9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14:paraId="5516770F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16358EC" w14:textId="77777777" w:rsidTr="00822B7A">
        <w:trPr>
          <w:trHeight w:val="229"/>
          <w:jc w:val="center"/>
        </w:trPr>
        <w:tc>
          <w:tcPr>
            <w:tcW w:w="0" w:type="auto"/>
          </w:tcPr>
          <w:p w14:paraId="5D3DF03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35F30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CB94D7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DD22E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91920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49BC54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6ECDBA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7B2CCB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AB054B4" w14:textId="77777777" w:rsidTr="00822B7A">
        <w:trPr>
          <w:trHeight w:val="211"/>
          <w:jc w:val="center"/>
        </w:trPr>
        <w:tc>
          <w:tcPr>
            <w:tcW w:w="0" w:type="auto"/>
          </w:tcPr>
          <w:p w14:paraId="0B573F8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D2D308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AB890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4B3BCA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E597C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A029F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A0FE9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785331F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1D9DAF2" w14:textId="77777777" w:rsidTr="00822B7A">
        <w:trPr>
          <w:trHeight w:val="229"/>
          <w:jc w:val="center"/>
        </w:trPr>
        <w:tc>
          <w:tcPr>
            <w:tcW w:w="0" w:type="auto"/>
          </w:tcPr>
          <w:p w14:paraId="49AE48F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3E331CA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9E001F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1B8813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E426A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50662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0F9DFA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D0632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62D6912" w14:textId="77777777" w:rsidTr="00822B7A">
        <w:trPr>
          <w:trHeight w:val="229"/>
          <w:jc w:val="center"/>
        </w:trPr>
        <w:tc>
          <w:tcPr>
            <w:tcW w:w="0" w:type="auto"/>
          </w:tcPr>
          <w:p w14:paraId="5DB13D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3973F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0C7E53E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564B48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36E9E6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5C066F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3B8B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4651D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C2C2EBD" w14:textId="77777777" w:rsidTr="00822B7A">
        <w:trPr>
          <w:trHeight w:val="229"/>
          <w:jc w:val="center"/>
        </w:trPr>
        <w:tc>
          <w:tcPr>
            <w:tcW w:w="0" w:type="auto"/>
          </w:tcPr>
          <w:p w14:paraId="4724C65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8DA83C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1FE204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D299D2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07F0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3FF6CF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90498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0698BF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10F2DC9" w14:textId="77777777" w:rsidTr="00822B7A">
        <w:trPr>
          <w:trHeight w:val="229"/>
          <w:jc w:val="center"/>
        </w:trPr>
        <w:tc>
          <w:tcPr>
            <w:tcW w:w="0" w:type="auto"/>
          </w:tcPr>
          <w:p w14:paraId="460A13F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0BAC44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ADBC31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BD7D7D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27F490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820DAF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F7E397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70238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479BEE9" w14:textId="77777777" w:rsidTr="00822B7A">
        <w:trPr>
          <w:trHeight w:val="229"/>
          <w:jc w:val="center"/>
        </w:trPr>
        <w:tc>
          <w:tcPr>
            <w:tcW w:w="0" w:type="auto"/>
          </w:tcPr>
          <w:p w14:paraId="2E5C3F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402B60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70DBB2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4D293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D7638A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B67CB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7F3613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EE4A4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6150390" w14:textId="77777777" w:rsidTr="00822B7A">
        <w:trPr>
          <w:trHeight w:val="211"/>
          <w:jc w:val="center"/>
        </w:trPr>
        <w:tc>
          <w:tcPr>
            <w:tcW w:w="0" w:type="auto"/>
          </w:tcPr>
          <w:p w14:paraId="7D9DD59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B1735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4722BF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1B0EB7C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EADBE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A774F8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E32BF7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1BE909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5716CF3" w14:textId="77777777" w:rsidTr="00822B7A">
        <w:trPr>
          <w:trHeight w:val="229"/>
          <w:jc w:val="center"/>
        </w:trPr>
        <w:tc>
          <w:tcPr>
            <w:tcW w:w="0" w:type="auto"/>
          </w:tcPr>
          <w:p w14:paraId="7F369C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D1732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E07B3C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7888FB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A36F35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9215A7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F97901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47FC9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951E150" w14:textId="77777777" w:rsidTr="00822B7A">
        <w:trPr>
          <w:trHeight w:val="229"/>
          <w:jc w:val="center"/>
        </w:trPr>
        <w:tc>
          <w:tcPr>
            <w:tcW w:w="0" w:type="auto"/>
          </w:tcPr>
          <w:p w14:paraId="0B6D6B7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FBF74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EDC20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DDBB4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0A0A74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E3EC05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78667AA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E7BAAB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153D8CF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7554829D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</w:t>
      </w:r>
      <w:proofErr w:type="gramStart"/>
      <w:r w:rsidR="00284B63">
        <w:rPr>
          <w:rFonts w:ascii="Arial" w:hAnsi="Arial" w:cs="Arial"/>
          <w:bCs/>
          <w:sz w:val="20"/>
          <w:szCs w:val="22"/>
        </w:rPr>
        <w:t>…….</w:t>
      </w:r>
      <w:proofErr w:type="gramEnd"/>
      <w:r w:rsidR="00284B63">
        <w:rPr>
          <w:rFonts w:ascii="Arial" w:hAnsi="Arial" w:cs="Arial"/>
          <w:bCs/>
          <w:sz w:val="20"/>
          <w:szCs w:val="22"/>
        </w:rPr>
        <w:t>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4623C06A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64997441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E0DC1F8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20D7379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7B7B5B83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</w:t>
      </w:r>
      <w:proofErr w:type="gramStart"/>
      <w:r w:rsidRPr="00090E8D">
        <w:rPr>
          <w:rFonts w:ascii="Arial" w:hAnsi="Arial" w:cs="Arial"/>
          <w:color w:val="FF0000"/>
          <w:sz w:val="20"/>
          <w:szCs w:val="22"/>
        </w:rPr>
        <w:t>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</w:t>
      </w:r>
      <w:proofErr w:type="gramEnd"/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5222" w14:textId="77777777" w:rsidR="0053293F" w:rsidRDefault="0053293F" w:rsidP="001007E7">
      <w:pPr>
        <w:spacing w:after="0" w:line="240" w:lineRule="auto"/>
      </w:pPr>
      <w:r>
        <w:separator/>
      </w:r>
    </w:p>
  </w:endnote>
  <w:endnote w:type="continuationSeparator" w:id="0">
    <w:p w14:paraId="1930C85B" w14:textId="77777777" w:rsidR="0053293F" w:rsidRDefault="005329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72F4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30D968" wp14:editId="7B116A15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B24F4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0D9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" filled="f" stroked="f">
              <v:textbox inset="0,0,0,0">
                <w:txbxContent>
                  <w:p w14:paraId="23EB24F4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1F98C5" wp14:editId="6534A231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6C962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B98AAEB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1F98C5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" filled="f" stroked="f">
              <v:textbox style="mso-fit-shape-to-text:t" inset="0,0,0,0">
                <w:txbxContent>
                  <w:p w14:paraId="79F6C962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B98AAEB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6D6ED5FA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2F3F2FD5" wp14:editId="261AC5CA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13C1C5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20FD766A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FA78" w14:textId="77777777" w:rsidR="0053293F" w:rsidRDefault="0053293F" w:rsidP="001007E7">
      <w:pPr>
        <w:spacing w:after="0" w:line="240" w:lineRule="auto"/>
      </w:pPr>
      <w:r>
        <w:separator/>
      </w:r>
    </w:p>
  </w:footnote>
  <w:footnote w:type="continuationSeparator" w:id="0">
    <w:p w14:paraId="2E320D5A" w14:textId="77777777" w:rsidR="0053293F" w:rsidRDefault="0053293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3593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0EA"/>
    <w:rsid w:val="0001679F"/>
    <w:rsid w:val="00034DD9"/>
    <w:rsid w:val="00090E8D"/>
    <w:rsid w:val="00096EDB"/>
    <w:rsid w:val="000A5DAC"/>
    <w:rsid w:val="000B3B70"/>
    <w:rsid w:val="000E27FB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4344"/>
    <w:rsid w:val="002356C0"/>
    <w:rsid w:val="00253DBA"/>
    <w:rsid w:val="0026335F"/>
    <w:rsid w:val="002655DF"/>
    <w:rsid w:val="0028384E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064C5"/>
    <w:rsid w:val="007372FF"/>
    <w:rsid w:val="007563D3"/>
    <w:rsid w:val="00776A77"/>
    <w:rsid w:val="00780880"/>
    <w:rsid w:val="007B6F6F"/>
    <w:rsid w:val="007D608F"/>
    <w:rsid w:val="00810515"/>
    <w:rsid w:val="00822B7A"/>
    <w:rsid w:val="00830A6F"/>
    <w:rsid w:val="0083342F"/>
    <w:rsid w:val="00840E00"/>
    <w:rsid w:val="00843F42"/>
    <w:rsid w:val="008610EA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775AA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C46A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ED40CF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71E1D01D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0FEC-97CA-4562-8515-28A27027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9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Johanna Teresa Sención Ciprián</cp:lastModifiedBy>
  <cp:revision>15</cp:revision>
  <cp:lastPrinted>2011-03-04T19:05:00Z</cp:lastPrinted>
  <dcterms:created xsi:type="dcterms:W3CDTF">2014-01-02T13:42:00Z</dcterms:created>
  <dcterms:modified xsi:type="dcterms:W3CDTF">2022-06-01T21:06:00Z</dcterms:modified>
</cp:coreProperties>
</file>