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B3210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91"/>
                            <a:chOff x="9151" y="720"/>
                            <a:chExt cx="2009" cy="82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4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AB3210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SIB-LPN-002/2019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pt;margin-top:-45.75pt;width:127.2pt;height:55.2pt;z-index:2516572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891" coordorigin="9151,720" coordsize="200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47;width:2009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AB3210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SIB-LPN-002/2019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B3210">
        <w:drawing>
          <wp:anchor distT="0" distB="0" distL="114300" distR="114300" simplePos="0" relativeHeight="251659264" behindDoc="0" locked="0" layoutInCell="1" allowOverlap="1" wp14:anchorId="3BF0FA41" wp14:editId="26BD5CCB">
            <wp:simplePos x="0" y="0"/>
            <wp:positionH relativeFrom="column">
              <wp:posOffset>9525</wp:posOffset>
            </wp:positionH>
            <wp:positionV relativeFrom="paragraph">
              <wp:posOffset>-238125</wp:posOffset>
            </wp:positionV>
            <wp:extent cx="962025" cy="734060"/>
            <wp:effectExtent l="0" t="0" r="9525" b="8890"/>
            <wp:wrapNone/>
            <wp:docPr id="1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5839"/>
                    <a:stretch/>
                  </pic:blipFill>
                  <pic:spPr bwMode="auto">
                    <a:xfrm>
                      <a:off x="0" y="0"/>
                      <a:ext cx="96202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B321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B32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85BE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B32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B321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B321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B32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51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B3210">
                              <w:fldChar w:fldCharType="begin"/>
                            </w:r>
                            <w:r w:rsidR="00AB3210">
                              <w:instrText xml:space="preserve"> NUMPAGES   \* MERGEFORMAT </w:instrText>
                            </w:r>
                            <w:r w:rsidR="00AB3210">
                              <w:fldChar w:fldCharType="separate"/>
                            </w:r>
                            <w:r w:rsidR="00AD51F1" w:rsidRPr="00AD51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B32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D51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B3210">
                        <w:fldChar w:fldCharType="begin"/>
                      </w:r>
                      <w:r w:rsidR="00AB3210">
                        <w:instrText xml:space="preserve"> NUMPAGES   \* MERGEFORMAT </w:instrText>
                      </w:r>
                      <w:r w:rsidR="00AB3210">
                        <w:fldChar w:fldCharType="separate"/>
                      </w:r>
                      <w:r w:rsidR="00AD51F1" w:rsidRPr="00AD51F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B321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40A60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</w:t>
      </w:r>
    </w:p>
    <w:tbl>
      <w:tblPr>
        <w:tblW w:w="140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370"/>
        <w:gridCol w:w="986"/>
        <w:gridCol w:w="861"/>
        <w:gridCol w:w="1558"/>
        <w:gridCol w:w="2407"/>
      </w:tblGrid>
      <w:tr w:rsidR="00AD51F1" w:rsidRPr="00AD51F1" w:rsidTr="00540A60">
        <w:trPr>
          <w:trHeight w:val="570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proofErr w:type="spellStart"/>
            <w:r w:rsidRPr="00AD51F1">
              <w:rPr>
                <w:lang w:eastAsia="es-DO"/>
              </w:rPr>
              <w:t>Item</w:t>
            </w:r>
            <w:proofErr w:type="spellEnd"/>
            <w:r w:rsidRPr="00AD51F1">
              <w:rPr>
                <w:lang w:eastAsia="es-DO"/>
              </w:rPr>
              <w:t xml:space="preserve"> No.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Descripción del Bien, Servicio u Obra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Unidad de Medida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bookmarkStart w:id="1" w:name="RANGE!E3"/>
            <w:r w:rsidRPr="00AD51F1">
              <w:rPr>
                <w:lang w:val="es-DO" w:eastAsia="es-DO"/>
              </w:rPr>
              <w:t>Cantidad</w:t>
            </w:r>
            <w:bookmarkEnd w:id="1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r w:rsidRPr="00AD51F1">
              <w:rPr>
                <w:lang w:eastAsia="es-DO"/>
              </w:rPr>
              <w:t>Precio Unitario</w:t>
            </w:r>
            <w:r>
              <w:t xml:space="preserve">  S/ ITBIS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TOTAL</w:t>
            </w:r>
            <w:r>
              <w:t xml:space="preserve"> S/ ITBIS</w:t>
            </w:r>
          </w:p>
        </w:tc>
      </w:tr>
      <w:tr w:rsidR="00AD51F1" w:rsidRPr="00AD51F1" w:rsidTr="00540A60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 w:rsidRPr="00AB3210">
              <w:rPr>
                <w:lang w:eastAsia="es-DO"/>
              </w:rPr>
              <w:t>MIGRACIÓN DE PLATAFORMA FIREWALLS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24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 w:rsidRPr="00AB3210">
              <w:rPr>
                <w:lang w:val="es-DO" w:eastAsia="es-DO"/>
              </w:rPr>
              <w:t>IMPLEMENTACION DE UNA HERRAMIENTA PARA ESCANEO DE VULNERABILIDADES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DESKTOP CENTRAL ENTEPRISE EDITION DE LA HERRAMIENTA MANAGEENGINE PARA LA ASISTENCIA REMOTA A USUARIOS FINALES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ROBUSTECIMIENTO DE LA PLATAFORMA CITRIX NETSCALER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4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DISPOSITIVOS PARA LA REDUNDANCIA DE LA CONECTIVIDAD DE LAS REDES DE DATOS ENTRE LOS DIFERENTES NIVELES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4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6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RACK PDU MONITOREABLES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B3210" w:rsidP="00AD51F1">
            <w:pPr>
              <w:rPr>
                <w:lang w:val="es-DO" w:eastAsia="es-DO"/>
              </w:rPr>
            </w:pPr>
            <w:r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4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7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RENOVACION CENTRAL TELEFONICA (CISCO CUCM)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B3210">
        <w:trPr>
          <w:trHeight w:val="4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F1" w:rsidRPr="00AB3210" w:rsidRDefault="00AB3210" w:rsidP="00AD51F1">
            <w:r w:rsidRPr="00AB3210">
              <w:t>RENOVACION SOPORTE PLATAFORMA HPE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D51F1">
        <w:trPr>
          <w:trHeight w:val="300"/>
        </w:trPr>
        <w:tc>
          <w:tcPr>
            <w:tcW w:w="140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 </w:t>
            </w:r>
          </w:p>
        </w:tc>
      </w:tr>
      <w:tr w:rsidR="00AD51F1" w:rsidRPr="00AD51F1" w:rsidTr="00AD51F1">
        <w:trPr>
          <w:trHeight w:val="300"/>
        </w:trPr>
        <w:tc>
          <w:tcPr>
            <w:tcW w:w="140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VALOR TOTAL DE LA OFERTA: …………………………………</w:t>
            </w:r>
            <w:proofErr w:type="gramStart"/>
            <w:r w:rsidRPr="00AD51F1">
              <w:rPr>
                <w:lang w:eastAsia="es-DO"/>
              </w:rPr>
              <w:t>…….</w:t>
            </w:r>
            <w:proofErr w:type="gramEnd"/>
            <w:r w:rsidRPr="00AD51F1">
              <w:rPr>
                <w:lang w:eastAsia="es-DO"/>
              </w:rPr>
              <w:t>.……… RD$</w:t>
            </w:r>
          </w:p>
        </w:tc>
      </w:tr>
      <w:tr w:rsidR="00AD51F1" w:rsidRPr="00AD51F1" w:rsidTr="00AD51F1">
        <w:trPr>
          <w:trHeight w:val="585"/>
        </w:trPr>
        <w:tc>
          <w:tcPr>
            <w:tcW w:w="140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1F1" w:rsidRPr="00AD51F1" w:rsidRDefault="00AD51F1" w:rsidP="00AD51F1">
            <w:pPr>
              <w:rPr>
                <w:lang w:val="es-DO" w:eastAsia="es-DO"/>
              </w:rPr>
            </w:pPr>
            <w:r w:rsidRPr="00AD51F1">
              <w:rPr>
                <w:lang w:eastAsia="es-DO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 w:rsidRPr="008A5E82">
        <w:rPr>
          <w:sz w:val="22"/>
          <w:szCs w:val="22"/>
        </w:rPr>
        <w:t xml:space="preserve">    </w:t>
      </w:r>
    </w:p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0A60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85BE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3210"/>
    <w:rsid w:val="00AB4966"/>
    <w:rsid w:val="00AC7631"/>
    <w:rsid w:val="00AD51F1"/>
    <w:rsid w:val="00AD79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6EE019"/>
  <w15:docId w15:val="{E10836D5-CC98-413B-BB3B-7F97C14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AC54-0342-47A0-A3C2-9B45B8C3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15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4</cp:revision>
  <cp:lastPrinted>2019-06-01T16:58:00Z</cp:lastPrinted>
  <dcterms:created xsi:type="dcterms:W3CDTF">2014-02-28T14:35:00Z</dcterms:created>
  <dcterms:modified xsi:type="dcterms:W3CDTF">2019-11-26T19:08:00Z</dcterms:modified>
</cp:coreProperties>
</file>