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37B9" w14:textId="2A6A1175" w:rsidR="00535962" w:rsidRPr="00F7167E" w:rsidRDefault="00B45C8F" w:rsidP="00130549">
      <w:pPr>
        <w:tabs>
          <w:tab w:val="right" w:pos="9027"/>
        </w:tabs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A403831" wp14:editId="1E787F41">
                <wp:simplePos x="0" y="0"/>
                <wp:positionH relativeFrom="column">
                  <wp:posOffset>4114800</wp:posOffset>
                </wp:positionH>
                <wp:positionV relativeFrom="paragraph">
                  <wp:posOffset>-723900</wp:posOffset>
                </wp:positionV>
                <wp:extent cx="2143125" cy="704850"/>
                <wp:effectExtent l="0" t="0" r="28575" b="19050"/>
                <wp:wrapNone/>
                <wp:docPr id="1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70485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2"/>
                        <wpg:cNvGrpSpPr>
                          <a:grpSpLocks/>
                        </wpg:cNvGrpSpPr>
                        <wpg:grpSpPr bwMode="auto">
                          <a:xfrm>
                            <a:off x="12938" y="561"/>
                            <a:ext cx="2414" cy="894"/>
                            <a:chOff x="9150" y="720"/>
                            <a:chExt cx="2010" cy="831"/>
                          </a:xfrm>
                        </wpg:grpSpPr>
                        <wps:wsp>
                          <wps:cNvPr id="14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0" y="1077"/>
                              <a:ext cx="2009" cy="47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Style2"/>
                                      </w:rPr>
                                      <w:alias w:val="No. del Expediente de Compras "/>
                                      <w:tag w:val="No. del Expediente de Compras "/>
                                      <w:id w:val="-1876224143"/>
                                    </w:sdtPr>
                                    <w:sdtEndPr>
                                      <w:rPr>
                                        <w:rStyle w:val="Style2"/>
                                      </w:rPr>
                                    </w:sdtEndPr>
                                    <w:sdtContent>
                                      <w:p w14:paraId="0A403854" w14:textId="3524ABF7" w:rsidR="009C1625" w:rsidRPr="009C1625" w:rsidRDefault="009C1625" w:rsidP="009C1625">
                                        <w:r w:rsidRPr="009C1625">
                                          <w:rPr>
                                            <w:rStyle w:val="Style2"/>
                                          </w:rPr>
                                          <w:t>S</w:t>
                                        </w:r>
                                        <w:r w:rsidR="004D43BB">
                                          <w:rPr>
                                            <w:rStyle w:val="Style2"/>
                                          </w:rPr>
                                          <w:t>UPBANCO-DAF-</w:t>
                                        </w:r>
                                        <w:r w:rsidR="00B45C8F">
                                          <w:rPr>
                                            <w:rStyle w:val="Style2"/>
                                          </w:rPr>
                                          <w:t>CM-2021-00</w:t>
                                        </w:r>
                                        <w:r w:rsidR="00977A63">
                                          <w:rPr>
                                            <w:rStyle w:val="Style2"/>
                                          </w:rPr>
                                          <w:t>76</w:t>
                                        </w:r>
                                      </w:p>
                                    </w:sdtContent>
                                  </w:sdt>
                                  <w:p w14:paraId="0A403855" w14:textId="77777777" w:rsidR="00130549" w:rsidRPr="00535962" w:rsidRDefault="00AB3F8A" w:rsidP="00130549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403856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03831" id="Group 20" o:spid="_x0000_s1026" style="position:absolute;margin-left:324pt;margin-top:-57pt;width:168.75pt;height:55.5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">
                <v:rect id="Rectangle 21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" filled="f"/>
                <v:group id="Group 22" o:spid="_x0000_s1028" style="position:absolute;left:12938;top:561;width:2414;height:894" coordorigin="9150,720" coordsize="2010,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3" o:spid="_x0000_s1029" type="#_x0000_t202" style="position:absolute;left:9150;top:1077;width:2009;height:4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-1876224143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14:paraId="0A403854" w14:textId="3524ABF7" w:rsidR="009C1625" w:rsidRPr="009C1625" w:rsidRDefault="009C1625" w:rsidP="009C1625">
                                  <w:r w:rsidRPr="009C1625">
                                    <w:rPr>
                                      <w:rStyle w:val="Style2"/>
                                    </w:rPr>
                                    <w:t>S</w:t>
                                  </w:r>
                                  <w:r w:rsidR="004D43BB">
                                    <w:rPr>
                                      <w:rStyle w:val="Style2"/>
                                    </w:rPr>
                                    <w:t>UPBANCO-DAF-</w:t>
                                  </w:r>
                                  <w:r w:rsidR="00B45C8F">
                                    <w:rPr>
                                      <w:rStyle w:val="Style2"/>
                                    </w:rPr>
                                    <w:t>CM-2021-00</w:t>
                                  </w:r>
                                  <w:r w:rsidR="00977A63">
                                    <w:rPr>
                                      <w:rStyle w:val="Style2"/>
                                    </w:rPr>
                                    <w:t>76</w:t>
                                  </w:r>
                                </w:p>
                              </w:sdtContent>
                            </w:sdt>
                            <w:p w14:paraId="0A403855" w14:textId="77777777" w:rsidR="00130549" w:rsidRPr="00535962" w:rsidRDefault="00AB3F8A" w:rsidP="00130549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0A403856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965D33" w:rsidRPr="00965D33">
        <w:rPr>
          <w:noProof/>
        </w:rPr>
        <w:drawing>
          <wp:anchor distT="0" distB="0" distL="114300" distR="114300" simplePos="0" relativeHeight="251699200" behindDoc="0" locked="0" layoutInCell="1" allowOverlap="1" wp14:anchorId="296786AB" wp14:editId="422C8108">
            <wp:simplePos x="0" y="0"/>
            <wp:positionH relativeFrom="column">
              <wp:posOffset>-322729</wp:posOffset>
            </wp:positionH>
            <wp:positionV relativeFrom="paragraph">
              <wp:posOffset>-311972</wp:posOffset>
            </wp:positionV>
            <wp:extent cx="2409825" cy="590423"/>
            <wp:effectExtent l="0" t="0" r="0" b="0"/>
            <wp:wrapNone/>
            <wp:docPr id="20" name="Imagen 2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 20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590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4ED"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0A403833" wp14:editId="0A403834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4556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403835" wp14:editId="0A403836">
                <wp:simplePos x="0" y="0"/>
                <wp:positionH relativeFrom="column">
                  <wp:posOffset>4797425</wp:posOffset>
                </wp:positionH>
                <wp:positionV relativeFrom="paragraph">
                  <wp:posOffset>93345</wp:posOffset>
                </wp:positionV>
                <wp:extent cx="1061720" cy="412750"/>
                <wp:effectExtent l="0" t="0" r="0" b="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385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0A35DD" w:rsidRPr="000A35DD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3835" id="Text Box 13" o:spid="_x0000_s1031" type="#_x0000_t202" style="position:absolute;margin-left:377.75pt;margin-top:7.35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" filled="f" stroked="f">
                <v:textbox>
                  <w:txbxContent>
                    <w:p w14:paraId="0A403857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0A35DD" w:rsidRPr="000A35DD">
                          <w:rPr>
                            <w:b/>
                            <w:noProof/>
                            <w:sz w:val="22"/>
                            <w:szCs w:val="22"/>
                          </w:rPr>
                          <w:t>2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B1455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403837" wp14:editId="0A403838">
                <wp:simplePos x="0" y="0"/>
                <wp:positionH relativeFrom="column">
                  <wp:posOffset>4615815</wp:posOffset>
                </wp:positionH>
                <wp:positionV relativeFrom="paragraph">
                  <wp:posOffset>-66675</wp:posOffset>
                </wp:positionV>
                <wp:extent cx="1448435" cy="412115"/>
                <wp:effectExtent l="0" t="0" r="3175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3858" w14:textId="77777777" w:rsidR="0026335F" w:rsidRPr="0026335F" w:rsidRDefault="00AB3F8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3837" id="Text Box 12" o:spid="_x0000_s1032" type="#_x0000_t202" style="position:absolute;margin-left:363.45pt;margin-top:-5.25pt;width:114.05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" filled="f" stroked="f">
                <v:textbox>
                  <w:txbxContent>
                    <w:p w14:paraId="0A403858" w14:textId="77777777" w:rsidR="0026335F" w:rsidRPr="0026335F" w:rsidRDefault="0098480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B14556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A40383B" wp14:editId="484F2F01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385A" w14:textId="77777777"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383B" id="Text Box 26" o:spid="_x0000_s1033" type="#_x0000_t202" style="position:absolute;margin-left:-29.35pt;margin-top:-60.4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" filled="f" stroked="f">
                <v:textbox inset="0,0,0,0">
                  <w:txbxContent>
                    <w:p w14:paraId="0A40385A" w14:textId="77777777"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14:paraId="0A4037BA" w14:textId="77777777" w:rsidR="00535962" w:rsidRPr="00535962" w:rsidRDefault="00B14556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40383D" wp14:editId="0A40383E">
                <wp:simplePos x="0" y="0"/>
                <wp:positionH relativeFrom="column">
                  <wp:posOffset>1360170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0" t="2540" r="1905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385B" w14:textId="1D745CF2" w:rsidR="002E1412" w:rsidRPr="002E1412" w:rsidRDefault="00AB3F8A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F719E6">
                                  <w:rPr>
                                    <w:rStyle w:val="Style6"/>
                                  </w:rPr>
                                  <w:t>Superintendencia de Bancos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383D" id="Text Box 16" o:spid="_x0000_s1034" type="#_x0000_t202" style="position:absolute;margin-left:107.1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" stroked="f">
                <v:textbox>
                  <w:txbxContent>
                    <w:p w14:paraId="0A40385B" w14:textId="1D745CF2" w:rsidR="002E1412" w:rsidRPr="002E1412" w:rsidRDefault="0098480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F719E6">
                            <w:rPr>
                              <w:rStyle w:val="Style6"/>
                            </w:rPr>
                            <w:t>Superintendencia de Bancos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0A4037BB" w14:textId="77777777" w:rsidR="00535962" w:rsidRDefault="00B14556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40383F" wp14:editId="0A403840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0385C" w14:textId="77777777"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0383F" id="Text Box 18" o:spid="_x0000_s1035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" stroked="f">
                <v:textbox>
                  <w:txbxContent>
                    <w:p w14:paraId="0A40385C" w14:textId="77777777"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4037BC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0A4037BD" w14:textId="77777777"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0A4037BE" w14:textId="77777777"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14:paraId="0A4037BF" w14:textId="77777777"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14:paraId="0A4037C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C1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C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C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C4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C5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C6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04494E" w:rsidRPr="008A04C0" w14:paraId="0A4037CA" w14:textId="77777777" w:rsidTr="009079FB">
        <w:trPr>
          <w:trHeight w:val="255"/>
        </w:trPr>
        <w:tc>
          <w:tcPr>
            <w:tcW w:w="3402" w:type="dxa"/>
            <w:vAlign w:val="center"/>
          </w:tcPr>
          <w:p w14:paraId="0A4037C7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0A4037C8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14:paraId="0A4037C9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14:paraId="0A4037CF" w14:textId="77777777" w:rsidTr="009079FB">
        <w:trPr>
          <w:trHeight w:val="731"/>
        </w:trPr>
        <w:tc>
          <w:tcPr>
            <w:tcW w:w="3402" w:type="dxa"/>
          </w:tcPr>
          <w:p w14:paraId="0A4037CB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4037CC" w14:textId="77777777"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14:paraId="0A4037CD" w14:textId="77777777"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14:paraId="0A4037CE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0A4037D3" w14:textId="77777777" w:rsidTr="009079FB">
        <w:trPr>
          <w:trHeight w:val="731"/>
        </w:trPr>
        <w:tc>
          <w:tcPr>
            <w:tcW w:w="3402" w:type="dxa"/>
          </w:tcPr>
          <w:p w14:paraId="0A4037D0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4037D1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0A4037D2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0A4037D7" w14:textId="77777777" w:rsidTr="009079FB">
        <w:trPr>
          <w:trHeight w:val="731"/>
        </w:trPr>
        <w:tc>
          <w:tcPr>
            <w:tcW w:w="3402" w:type="dxa"/>
          </w:tcPr>
          <w:p w14:paraId="0A4037D4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4037D5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0A4037D6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A4037D8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A4037D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DA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(De 1 a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14:paraId="0A4037E0" w14:textId="77777777" w:rsidTr="009079FB">
        <w:tc>
          <w:tcPr>
            <w:tcW w:w="3229" w:type="dxa"/>
            <w:vAlign w:val="center"/>
          </w:tcPr>
          <w:p w14:paraId="0A4037DB" w14:textId="77777777"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14:paraId="0A4037DC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14:paraId="0A4037DD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14:paraId="0A4037DE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14:paraId="0A4037DF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14:paraId="0A4037E6" w14:textId="77777777" w:rsidTr="009079FB">
        <w:tc>
          <w:tcPr>
            <w:tcW w:w="3229" w:type="dxa"/>
          </w:tcPr>
          <w:p w14:paraId="0A4037E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0A4037E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14:paraId="0A4037E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0A4037E4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A4037E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A4037EC" w14:textId="77777777" w:rsidTr="009079FB">
        <w:tc>
          <w:tcPr>
            <w:tcW w:w="3229" w:type="dxa"/>
          </w:tcPr>
          <w:p w14:paraId="0A4037E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0A4037E8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0A4037E9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0A4037E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A4037EB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A4037F2" w14:textId="77777777" w:rsidTr="009079FB">
        <w:tc>
          <w:tcPr>
            <w:tcW w:w="3229" w:type="dxa"/>
          </w:tcPr>
          <w:p w14:paraId="0A4037ED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0A4037E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0A4037E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0A4037F0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0A4037F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A4037F3" w14:textId="77777777"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A4037F4" w14:textId="77777777"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A4037F5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F6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F7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F8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F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7FA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14:paraId="0A4037FF" w14:textId="77777777" w:rsidTr="009079FB">
        <w:tc>
          <w:tcPr>
            <w:tcW w:w="3261" w:type="dxa"/>
            <w:vAlign w:val="center"/>
          </w:tcPr>
          <w:p w14:paraId="0A4037FB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14:paraId="0A4037FC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A4037FD" w14:textId="77777777"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0A4037FE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14:paraId="0A403803" w14:textId="77777777" w:rsidTr="009079FB">
        <w:tc>
          <w:tcPr>
            <w:tcW w:w="3261" w:type="dxa"/>
          </w:tcPr>
          <w:p w14:paraId="0A403800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A403801" w14:textId="77777777"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14:paraId="0A403802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14:paraId="0A403807" w14:textId="77777777" w:rsidTr="009079FB">
        <w:tc>
          <w:tcPr>
            <w:tcW w:w="3261" w:type="dxa"/>
          </w:tcPr>
          <w:p w14:paraId="0A403804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A40380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0A403806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A403808" w14:textId="77777777"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0A40380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14:paraId="0A40380F" w14:textId="77777777" w:rsidTr="009079FB">
        <w:tc>
          <w:tcPr>
            <w:tcW w:w="1560" w:type="dxa"/>
            <w:vAlign w:val="center"/>
          </w:tcPr>
          <w:p w14:paraId="0A40380A" w14:textId="77777777"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0A40380B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14:paraId="0A40380C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0A40380D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14:paraId="0A40380E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14:paraId="0A403815" w14:textId="77777777" w:rsidTr="009079FB">
        <w:tc>
          <w:tcPr>
            <w:tcW w:w="1560" w:type="dxa"/>
          </w:tcPr>
          <w:p w14:paraId="0A403810" w14:textId="77777777"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14:paraId="0A40381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40381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40381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A40381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A40381B" w14:textId="77777777" w:rsidTr="009079FB">
        <w:tc>
          <w:tcPr>
            <w:tcW w:w="1560" w:type="dxa"/>
          </w:tcPr>
          <w:p w14:paraId="0A403816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40381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40381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403819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A40381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A403821" w14:textId="77777777" w:rsidTr="009079FB">
        <w:tc>
          <w:tcPr>
            <w:tcW w:w="1560" w:type="dxa"/>
          </w:tcPr>
          <w:p w14:paraId="0A40381C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40381D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40381E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40381F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A40382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A403827" w14:textId="77777777" w:rsidTr="009079FB">
        <w:tc>
          <w:tcPr>
            <w:tcW w:w="1560" w:type="dxa"/>
          </w:tcPr>
          <w:p w14:paraId="0A40382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40382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0A40382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A403825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A403826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A403828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0A403829" w14:textId="77777777"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14:paraId="0A40382A" w14:textId="77777777"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82B" w14:textId="77777777"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14:paraId="0A40382C" w14:textId="77777777"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0A40382D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14:paraId="0A40382E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14:paraId="0A40382F" w14:textId="77777777"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</w:t>
      </w:r>
      <w:proofErr w:type="gramStart"/>
      <w:r w:rsidRPr="008A04C0">
        <w:rPr>
          <w:rFonts w:ascii="Arial" w:hAnsi="Arial" w:cs="Arial"/>
          <w:bCs/>
          <w:color w:val="FF0000"/>
          <w:sz w:val="22"/>
          <w:szCs w:val="22"/>
        </w:rPr>
        <w:t>Persona  o</w:t>
      </w:r>
      <w:proofErr w:type="gramEnd"/>
      <w:r w:rsidRPr="008A04C0">
        <w:rPr>
          <w:rFonts w:ascii="Arial" w:hAnsi="Arial" w:cs="Arial"/>
          <w:bCs/>
          <w:color w:val="FF0000"/>
          <w:sz w:val="22"/>
          <w:szCs w:val="22"/>
        </w:rPr>
        <w:t xml:space="preserve"> personas autorizadas a firmar en nombre del organismo contratante)</w:t>
      </w:r>
    </w:p>
    <w:p w14:paraId="0A403830" w14:textId="77777777"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3"/>
      <w:footerReference w:type="default" r:id="rId14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07802" w14:textId="77777777" w:rsidR="00AB3F8A" w:rsidRDefault="00AB3F8A" w:rsidP="001007E7">
      <w:pPr>
        <w:spacing w:after="0" w:line="240" w:lineRule="auto"/>
      </w:pPr>
      <w:r>
        <w:separator/>
      </w:r>
    </w:p>
  </w:endnote>
  <w:endnote w:type="continuationSeparator" w:id="0">
    <w:p w14:paraId="0F82743C" w14:textId="77777777" w:rsidR="00AB3F8A" w:rsidRDefault="00AB3F8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3846" w14:textId="77777777" w:rsidR="001007E7" w:rsidRDefault="00B14556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40384E" wp14:editId="0A40384F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03860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038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" filled="f" stroked="f">
              <v:textbox inset="0,0,0,0">
                <w:txbxContent>
                  <w:p w14:paraId="0A403860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A403850" wp14:editId="0A403851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03861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0A403862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403850" id="Text Box 3" o:spid="_x0000_s1038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" filled="f" stroked="f">
              <v:textbox inset="0,0,0,0">
                <w:txbxContent>
                  <w:p w14:paraId="0A403861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0A403862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0A403852" wp14:editId="0A403853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403847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0A403848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A403849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A40384A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0A40384B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BE769" w14:textId="77777777" w:rsidR="00AB3F8A" w:rsidRDefault="00AB3F8A" w:rsidP="001007E7">
      <w:pPr>
        <w:spacing w:after="0" w:line="240" w:lineRule="auto"/>
      </w:pPr>
      <w:r>
        <w:separator/>
      </w:r>
    </w:p>
  </w:footnote>
  <w:footnote w:type="continuationSeparator" w:id="0">
    <w:p w14:paraId="154D5AA7" w14:textId="77777777" w:rsidR="00AB3F8A" w:rsidRDefault="00AB3F8A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03845" w14:textId="77777777" w:rsidR="004D25CB" w:rsidRDefault="00B14556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A40384C" wp14:editId="0A40384D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40385F" w14:textId="77777777"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C1625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9C1625" w:rsidRPr="009C162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0384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" filled="f" stroked="f">
              <v:textbox>
                <w:txbxContent>
                  <w:p w14:paraId="0A40385F" w14:textId="77777777"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C1625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9C1625" w:rsidRPr="009C1625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CD"/>
    <w:rsid w:val="00002825"/>
    <w:rsid w:val="00034DD9"/>
    <w:rsid w:val="0004494E"/>
    <w:rsid w:val="00044FA8"/>
    <w:rsid w:val="00045479"/>
    <w:rsid w:val="00071BD7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3F92"/>
    <w:rsid w:val="001F73A7"/>
    <w:rsid w:val="002009A7"/>
    <w:rsid w:val="00253DBA"/>
    <w:rsid w:val="00254C69"/>
    <w:rsid w:val="0026335F"/>
    <w:rsid w:val="00295BD4"/>
    <w:rsid w:val="002B43A0"/>
    <w:rsid w:val="002B46D1"/>
    <w:rsid w:val="002D451D"/>
    <w:rsid w:val="002E1412"/>
    <w:rsid w:val="00314023"/>
    <w:rsid w:val="00321F96"/>
    <w:rsid w:val="00341484"/>
    <w:rsid w:val="00392351"/>
    <w:rsid w:val="00392F6D"/>
    <w:rsid w:val="00404131"/>
    <w:rsid w:val="0042490F"/>
    <w:rsid w:val="004379A6"/>
    <w:rsid w:val="0045550B"/>
    <w:rsid w:val="00456C17"/>
    <w:rsid w:val="00466B9C"/>
    <w:rsid w:val="0047449D"/>
    <w:rsid w:val="004B30DA"/>
    <w:rsid w:val="004D25CB"/>
    <w:rsid w:val="004D43BB"/>
    <w:rsid w:val="004D45A8"/>
    <w:rsid w:val="00500DA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80880"/>
    <w:rsid w:val="007B0E1F"/>
    <w:rsid w:val="007B6F6F"/>
    <w:rsid w:val="007C2731"/>
    <w:rsid w:val="00820C9F"/>
    <w:rsid w:val="0082707E"/>
    <w:rsid w:val="008315B0"/>
    <w:rsid w:val="008A04C0"/>
    <w:rsid w:val="008B3AE5"/>
    <w:rsid w:val="008C388B"/>
    <w:rsid w:val="008D73DC"/>
    <w:rsid w:val="009079FB"/>
    <w:rsid w:val="0096275B"/>
    <w:rsid w:val="00965D33"/>
    <w:rsid w:val="00966EEE"/>
    <w:rsid w:val="00977A63"/>
    <w:rsid w:val="0098480A"/>
    <w:rsid w:val="009A29C7"/>
    <w:rsid w:val="009A4E12"/>
    <w:rsid w:val="009C1625"/>
    <w:rsid w:val="00A16099"/>
    <w:rsid w:val="00A231BB"/>
    <w:rsid w:val="00A42497"/>
    <w:rsid w:val="00A640BD"/>
    <w:rsid w:val="00A641A7"/>
    <w:rsid w:val="00A72F42"/>
    <w:rsid w:val="00AB3F8A"/>
    <w:rsid w:val="00AD7919"/>
    <w:rsid w:val="00AE0BEA"/>
    <w:rsid w:val="00B14556"/>
    <w:rsid w:val="00B20293"/>
    <w:rsid w:val="00B45752"/>
    <w:rsid w:val="00B45C8F"/>
    <w:rsid w:val="00B62EEF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82502"/>
    <w:rsid w:val="00EA2F84"/>
    <w:rsid w:val="00EA6B34"/>
    <w:rsid w:val="00EA7406"/>
    <w:rsid w:val="00EE1E7B"/>
    <w:rsid w:val="00F14C9C"/>
    <w:rsid w:val="00F225BF"/>
    <w:rsid w:val="00F53753"/>
    <w:rsid w:val="00F56125"/>
    <w:rsid w:val="00F7167E"/>
    <w:rsid w:val="00F719E6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A4037B9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Textoindependiente3">
    <w:name w:val="Body Text 3"/>
    <w:basedOn w:val="Normal"/>
    <w:link w:val="Textoindependiente3C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D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F56C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26D813CE1C54FA02D9416658351A0" ma:contentTypeVersion="16" ma:contentTypeDescription="Create a new document." ma:contentTypeScope="" ma:versionID="bd4b259dccb84fc02abbe2eac84f10f2">
  <xsd:schema xmlns:xsd="http://www.w3.org/2001/XMLSchema" xmlns:xs="http://www.w3.org/2001/XMLSchema" xmlns:p="http://schemas.microsoft.com/office/2006/metadata/properties" xmlns:ns2="d1207536-9e68-4e3e-aeed-b740370baf18" xmlns:ns3="6d0ed0c3-5985-4eca-a33b-383541a093dd" targetNamespace="http://schemas.microsoft.com/office/2006/metadata/properties" ma:root="true" ma:fieldsID="8239625c168092f9d27f68bcf80a1af0" ns2:_="" ns3:_="">
    <xsd:import namespace="d1207536-9e68-4e3e-aeed-b740370baf18"/>
    <xsd:import namespace="6d0ed0c3-5985-4eca-a33b-383541a093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207536-9e68-4e3e-aeed-b740370b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ed0c3-5985-4eca-a33b-383541a093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AD0084-AF62-48ED-8641-81124586F1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DCCE1-FF2C-4603-B2C3-5F91635039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66CAB2-8756-47DD-BAC3-8CDD00FE47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1A1206-11BD-44B1-B102-98CEACF833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207536-9e68-4e3e-aeed-b740370baf18"/>
    <ds:schemaRef ds:uri="6d0ed0c3-5985-4eca-a33b-383541a093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37</TotalTime>
  <Pages>2</Pages>
  <Words>158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William Alexis Solís Rodríguez</cp:lastModifiedBy>
  <cp:revision>12</cp:revision>
  <cp:lastPrinted>2011-03-04T18:59:00Z</cp:lastPrinted>
  <dcterms:created xsi:type="dcterms:W3CDTF">2021-02-12T22:09:00Z</dcterms:created>
  <dcterms:modified xsi:type="dcterms:W3CDTF">2021-10-07T21:14:00Z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0x01010082A26D813CE1C54FA02D9416658351A0</vt:lpwstr>
  </property>
</Properties>
</file>