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7102C" w14:textId="69263187" w:rsidR="00535962" w:rsidRPr="00F7167E" w:rsidRDefault="00A42141">
      <w:r w:rsidRPr="000030D2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 wp14:anchorId="23D7104B" wp14:editId="5F591280">
            <wp:simplePos x="0" y="0"/>
            <wp:positionH relativeFrom="margin">
              <wp:posOffset>2578124</wp:posOffset>
            </wp:positionH>
            <wp:positionV relativeFrom="margin">
              <wp:posOffset>-328109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23D7104F" wp14:editId="51B4802D">
                <wp:simplePos x="0" y="0"/>
                <wp:positionH relativeFrom="column">
                  <wp:posOffset>4016523</wp:posOffset>
                </wp:positionH>
                <wp:positionV relativeFrom="paragraph">
                  <wp:posOffset>-600401</wp:posOffset>
                </wp:positionV>
                <wp:extent cx="2307359" cy="701040"/>
                <wp:effectExtent l="0" t="0" r="17145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7359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23D7106D" w14:textId="378A2C86" w:rsidR="001466B0" w:rsidRPr="00535962" w:rsidRDefault="00A42141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SUPBANCO-</w:t>
                                    </w:r>
                                    <w:r w:rsidR="00476196">
                                      <w:rPr>
                                        <w:rStyle w:val="Style2"/>
                                      </w:rPr>
                                      <w:t>DAF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-</w:t>
                                    </w:r>
                                    <w:r w:rsidR="0006638E">
                                      <w:rPr>
                                        <w:rStyle w:val="Style2"/>
                                      </w:rPr>
                                      <w:t>C</w:t>
                                    </w:r>
                                    <w:r w:rsidR="00476196">
                                      <w:rPr>
                                        <w:rStyle w:val="Style2"/>
                                      </w:rPr>
                                      <w:t>M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-202</w:t>
                                    </w:r>
                                    <w:r w:rsidR="00C64313">
                                      <w:rPr>
                                        <w:rStyle w:val="Style2"/>
                                      </w:rPr>
                                      <w:t>2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-00</w:t>
                                    </w:r>
                                    <w:r w:rsidR="00725D74">
                                      <w:rPr>
                                        <w:rStyle w:val="Style2"/>
                                      </w:rPr>
                                      <w:t>32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3D7106E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D7104F" id="Group 21" o:spid="_x0000_s1026" style="position:absolute;margin-left:316.25pt;margin-top:-47.3pt;width:181.7pt;height:55.2pt;z-index:251659776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23D7106D" w14:textId="378A2C86" w:rsidR="001466B0" w:rsidRPr="00535962" w:rsidRDefault="00A42141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SUPBANCO-</w:t>
                              </w:r>
                              <w:r w:rsidR="00476196">
                                <w:rPr>
                                  <w:rStyle w:val="Style2"/>
                                </w:rPr>
                                <w:t>DAF</w:t>
                              </w:r>
                              <w:r>
                                <w:rPr>
                                  <w:rStyle w:val="Style2"/>
                                </w:rPr>
                                <w:t>-</w:t>
                              </w:r>
                              <w:r w:rsidR="0006638E">
                                <w:rPr>
                                  <w:rStyle w:val="Style2"/>
                                </w:rPr>
                                <w:t>C</w:t>
                              </w:r>
                              <w:r w:rsidR="00476196">
                                <w:rPr>
                                  <w:rStyle w:val="Style2"/>
                                </w:rPr>
                                <w:t>M</w:t>
                              </w:r>
                              <w:r>
                                <w:rPr>
                                  <w:rStyle w:val="Style2"/>
                                </w:rPr>
                                <w:t>-202</w:t>
                              </w:r>
                              <w:r w:rsidR="00C64313">
                                <w:rPr>
                                  <w:rStyle w:val="Style2"/>
                                </w:rPr>
                                <w:t>2</w:t>
                              </w:r>
                              <w:r>
                                <w:rPr>
                                  <w:rStyle w:val="Style2"/>
                                </w:rPr>
                                <w:t>-00</w:t>
                              </w:r>
                              <w:r w:rsidR="00725D74">
                                <w:rPr>
                                  <w:rStyle w:val="Style2"/>
                                </w:rPr>
                                <w:t>32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23D7106E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3D71051" wp14:editId="0735D14A">
                <wp:simplePos x="0" y="0"/>
                <wp:positionH relativeFrom="column">
                  <wp:posOffset>-525394</wp:posOffset>
                </wp:positionH>
                <wp:positionV relativeFrom="paragraph">
                  <wp:posOffset>-25762</wp:posOffset>
                </wp:positionV>
                <wp:extent cx="1028700" cy="76216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762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23D7106F" w14:textId="41914113" w:rsidR="00BC61BD" w:rsidRPr="00BC61BD" w:rsidRDefault="00A42141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42141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C7A43AA" wp14:editId="4E35F620">
                                      <wp:extent cx="845820" cy="265319"/>
                                      <wp:effectExtent l="0" t="0" r="0" b="1905"/>
                                      <wp:docPr id="202" name="Image" descr="Imag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02" name="Image" descr="Image"/>
                                              <pic:cNvPicPr>
                                                <a:picLocks noChangeAspect="1"/>
                                              </pic:cNvPicPr>
                                            </pic:nvPicPr>
                                            <pic:blipFill rotWithShape="1">
                                              <a:blip r:embed="rId11"/>
                                              <a:srcRect r="62124"/>
                                              <a:stretch/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845820" cy="26531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ln w="12700">
                                                <a:miter lim="400000"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71051" id="Text Box 2" o:spid="_x0000_s1031" type="#_x0000_t202" style="position:absolute;margin-left:-41.35pt;margin-top:-2.05pt;width:81pt;height:60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" filled="f" stroked="f">
                <v:textbox>
                  <w:txbxContent>
                    <w:sdt>
                      <w:sdtPr>
                        <w:rPr>
                          <w:noProof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23D7106F" w14:textId="41914113" w:rsidR="00BC61BD" w:rsidRPr="00BC61BD" w:rsidRDefault="00A42141">
                          <w:pPr>
                            <w:rPr>
                              <w:lang w:val="en-US"/>
                            </w:rPr>
                          </w:pPr>
                          <w:r w:rsidRPr="00A42141">
                            <w:rPr>
                              <w:noProof/>
                            </w:rPr>
                            <w:drawing>
                              <wp:inline distT="0" distB="0" distL="0" distR="0" wp14:anchorId="7C7A43AA" wp14:editId="4E35F620">
                                <wp:extent cx="845820" cy="265319"/>
                                <wp:effectExtent l="0" t="0" r="0" b="1905"/>
                                <wp:docPr id="202" name="Image" descr="Imag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02" name="Image" descr="Image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 rotWithShape="1">
                                        <a:blip r:embed="rId11"/>
                                        <a:srcRect r="62124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845820" cy="265319"/>
                                        </a:xfrm>
                                        <a:prstGeom prst="rect">
                                          <a:avLst/>
                                        </a:prstGeom>
                                        <a:ln w="12700">
                                          <a:miter lim="400000"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3D71049" wp14:editId="54B26B81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D7106B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71049" id="Text Box 20" o:spid="_x0000_s1032" type="#_x0000_t202" style="position:absolute;margin-left:-31.1pt;margin-top:-46.5pt;width:74.65pt;height:24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" filled="f" stroked="f">
                <v:textbox inset="0,0,0,0">
                  <w:txbxContent>
                    <w:p w14:paraId="23D7106B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3D7104D" wp14:editId="7E79BB72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D7106C" w14:textId="77777777" w:rsidR="0026335F" w:rsidRPr="0026335F" w:rsidRDefault="00725D74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7104D" id="Text Box 12" o:spid="_x0000_s1033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" filled="f" stroked="f">
                <v:textbox>
                  <w:txbxContent>
                    <w:p w14:paraId="23D7106C" w14:textId="77777777" w:rsidR="0026335F" w:rsidRPr="0026335F" w:rsidRDefault="00725D74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23D7102D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3D71053" wp14:editId="23D71054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D71070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71053" id="Text Box 13" o:spid="_x0000_s1034" type="#_x0000_t202" style="position:absolute;margin-left:415.05pt;margin-top:10.6pt;width:83.6pt;height:19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" filled="f" stroked="f">
                <v:textbox>
                  <w:txbxContent>
                    <w:p w14:paraId="23D71070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23D7102E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3D71055" wp14:editId="4E803F1A">
                <wp:simplePos x="0" y="0"/>
                <wp:positionH relativeFrom="column">
                  <wp:posOffset>1119499</wp:posOffset>
                </wp:positionH>
                <wp:positionV relativeFrom="paragraph">
                  <wp:posOffset>24854</wp:posOffset>
                </wp:positionV>
                <wp:extent cx="3829471" cy="279400"/>
                <wp:effectExtent l="0" t="0" r="0" b="635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471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D71071" w14:textId="19ED9CF0" w:rsidR="002E1412" w:rsidRPr="002E1412" w:rsidRDefault="00725D74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Style w:val="Style6"/>
                                      <w:sz w:val="28"/>
                                      <w:szCs w:val="32"/>
                                    </w:rPr>
                                    <w:alias w:val="Nombre de la Institución"/>
                                    <w:tag w:val="Nombre de la Institución"/>
                                    <w:id w:val="-599877185"/>
                                  </w:sdtPr>
                                  <w:sdtEndPr>
                                    <w:rPr>
                                      <w:rStyle w:val="Style6"/>
                                    </w:rPr>
                                  </w:sdtEndPr>
                                  <w:sdtContent>
                                    <w:r w:rsidR="00E5591B" w:rsidRPr="00514713">
                                      <w:rPr>
                                        <w:rStyle w:val="Style6"/>
                                        <w:sz w:val="26"/>
                                        <w:szCs w:val="22"/>
                                      </w:rPr>
                                      <w:t>Superintendencia de Bancos de la Rep</w:t>
                                    </w:r>
                                    <w:r w:rsidR="00E5591B" w:rsidRPr="00FE2556">
                                      <w:rPr>
                                        <w:rStyle w:val="Style6"/>
                                        <w:sz w:val="26"/>
                                        <w:szCs w:val="22"/>
                                      </w:rPr>
                                      <w:t>ú</w:t>
                                    </w:r>
                                    <w:r w:rsidR="00E5591B" w:rsidRPr="00514713">
                                      <w:rPr>
                                        <w:rStyle w:val="Style6"/>
                                        <w:sz w:val="26"/>
                                        <w:szCs w:val="22"/>
                                      </w:rPr>
                                      <w:t>blica Dominicana</w:t>
                                    </w:r>
                                  </w:sdtContent>
                                </w:sdt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71055" id="Text Box 16" o:spid="_x0000_s1035" type="#_x0000_t202" style="position:absolute;margin-left:88.15pt;margin-top:1.95pt;width:301.5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" stroked="f">
                <v:textbox>
                  <w:txbxContent>
                    <w:p w14:paraId="23D71071" w14:textId="19ED9CF0" w:rsidR="002E1412" w:rsidRPr="002E1412" w:rsidRDefault="00725D74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sdt>
                            <w:sdtPr>
                              <w:rPr>
                                <w:rStyle w:val="Style6"/>
                                <w:sz w:val="28"/>
                                <w:szCs w:val="32"/>
                              </w:rPr>
                              <w:alias w:val="Nombre de la Institución"/>
                              <w:tag w:val="Nombre de la Institución"/>
                              <w:id w:val="-599877185"/>
                            </w:sdtPr>
                            <w:sdtEndPr>
                              <w:rPr>
                                <w:rStyle w:val="Style6"/>
                              </w:rPr>
                            </w:sdtEndPr>
                            <w:sdtContent>
                              <w:r w:rsidR="00E5591B" w:rsidRPr="00514713">
                                <w:rPr>
                                  <w:rStyle w:val="Style6"/>
                                  <w:sz w:val="26"/>
                                  <w:szCs w:val="22"/>
                                </w:rPr>
                                <w:t>Superintendencia de Bancos de la Rep</w:t>
                              </w:r>
                              <w:r w:rsidR="00E5591B" w:rsidRPr="00FE2556">
                                <w:rPr>
                                  <w:rStyle w:val="Style6"/>
                                  <w:sz w:val="26"/>
                                  <w:szCs w:val="22"/>
                                </w:rPr>
                                <w:t>ú</w:t>
                              </w:r>
                              <w:r w:rsidR="00E5591B" w:rsidRPr="00514713">
                                <w:rPr>
                                  <w:rStyle w:val="Style6"/>
                                  <w:sz w:val="26"/>
                                  <w:szCs w:val="22"/>
                                </w:rPr>
                                <w:t>blica Dominicana</w:t>
                              </w:r>
                            </w:sdtContent>
                          </w:sdt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23D7102F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23D71030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3D71057" wp14:editId="23D71058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D71072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71057"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" stroked="f">
                <v:textbox>
                  <w:txbxContent>
                    <w:p w14:paraId="23D71072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23D71031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3D71059" wp14:editId="23D7105A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D71073" w14:textId="77777777" w:rsidR="002E1412" w:rsidRPr="002E1412" w:rsidRDefault="00725D74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Nombre del Departamento </w:t>
                                </w:r>
                                <w:proofErr w:type="spellStart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>ó</w:t>
                                </w:r>
                                <w:proofErr w:type="spellEnd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 Unidad Funcional que genera el formulario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71059"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" stroked="f">
                <v:textbox>
                  <w:txbxContent>
                    <w:p w14:paraId="23D71073" w14:textId="77777777" w:rsidR="002E1412" w:rsidRPr="002E1412" w:rsidRDefault="00725D74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Nombre del Departamento </w:t>
                          </w:r>
                          <w:proofErr w:type="spellStart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>ó</w:t>
                          </w:r>
                          <w:proofErr w:type="spellEnd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 Unidad Funcional que genera el formulario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23D71032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23D71033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23D71034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23D71035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23D7103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23D71037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23D71039" w14:textId="77777777" w:rsidTr="00E82502">
        <w:trPr>
          <w:cantSplit/>
          <w:trHeight w:val="440"/>
        </w:trPr>
        <w:tc>
          <w:tcPr>
            <w:tcW w:w="9252" w:type="dxa"/>
          </w:tcPr>
          <w:p w14:paraId="23D71038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</w:t>
            </w:r>
            <w:proofErr w:type="gramStart"/>
            <w:r w:rsidR="00E82502" w:rsidRPr="00E82502">
              <w:rPr>
                <w:spacing w:val="-2"/>
                <w:sz w:val="22"/>
                <w:szCs w:val="22"/>
                <w:lang w:val="es-DO"/>
              </w:rPr>
              <w:t>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</w:t>
            </w:r>
            <w:proofErr w:type="gramEnd"/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indicar el nombre jurídico del Oferente]</w:t>
            </w:r>
          </w:p>
        </w:tc>
      </w:tr>
      <w:tr w:rsidR="00E82502" w:rsidRPr="00E82502" w14:paraId="23D7103B" w14:textId="77777777" w:rsidTr="00E82502">
        <w:trPr>
          <w:cantSplit/>
          <w:trHeight w:val="440"/>
        </w:trPr>
        <w:tc>
          <w:tcPr>
            <w:tcW w:w="9252" w:type="dxa"/>
          </w:tcPr>
          <w:p w14:paraId="23D7103A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23D7103D" w14:textId="77777777" w:rsidTr="00E82502">
        <w:trPr>
          <w:cantSplit/>
          <w:trHeight w:val="440"/>
        </w:trPr>
        <w:tc>
          <w:tcPr>
            <w:tcW w:w="9252" w:type="dxa"/>
          </w:tcPr>
          <w:p w14:paraId="23D7103C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23D7103F" w14:textId="77777777" w:rsidTr="00E82502">
        <w:trPr>
          <w:cantSplit/>
          <w:trHeight w:val="440"/>
        </w:trPr>
        <w:tc>
          <w:tcPr>
            <w:tcW w:w="9252" w:type="dxa"/>
          </w:tcPr>
          <w:p w14:paraId="23D7103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23D71041" w14:textId="77777777" w:rsidTr="00E82502">
        <w:trPr>
          <w:cantSplit/>
          <w:trHeight w:val="440"/>
        </w:trPr>
        <w:tc>
          <w:tcPr>
            <w:tcW w:w="9252" w:type="dxa"/>
          </w:tcPr>
          <w:p w14:paraId="23D71040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23D71047" w14:textId="77777777" w:rsidTr="00E82502">
        <w:trPr>
          <w:cantSplit/>
          <w:trHeight w:val="440"/>
        </w:trPr>
        <w:tc>
          <w:tcPr>
            <w:tcW w:w="9252" w:type="dxa"/>
          </w:tcPr>
          <w:p w14:paraId="23D71042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23D71043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23D7104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23D71045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3D7104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23D71048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2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747EB" w14:textId="77777777" w:rsidR="008F6E96" w:rsidRDefault="008F6E96" w:rsidP="001007E7">
      <w:pPr>
        <w:spacing w:after="0" w:line="240" w:lineRule="auto"/>
      </w:pPr>
      <w:r>
        <w:separator/>
      </w:r>
    </w:p>
  </w:endnote>
  <w:endnote w:type="continuationSeparator" w:id="0">
    <w:p w14:paraId="5F0A7611" w14:textId="77777777" w:rsidR="008F6E96" w:rsidRDefault="008F6E96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7105F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23D71065" wp14:editId="23D71066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3D71067" wp14:editId="23D71068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D71076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3D71077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D7106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" filled="f" stroked="f">
              <v:textbox inset="0,0,0,0">
                <w:txbxContent>
                  <w:p w14:paraId="23D71076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3D71077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D71069" wp14:editId="23D7106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D71078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D71069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" filled="f" stroked="f">
              <v:textbox inset="0,0,0,0">
                <w:txbxContent>
                  <w:p w14:paraId="23D71078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3D71060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23D71061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23D71062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23D71063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23D7106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59502" w14:textId="77777777" w:rsidR="008F6E96" w:rsidRDefault="008F6E96" w:rsidP="001007E7">
      <w:pPr>
        <w:spacing w:after="0" w:line="240" w:lineRule="auto"/>
      </w:pPr>
      <w:r>
        <w:separator/>
      </w:r>
    </w:p>
  </w:footnote>
  <w:footnote w:type="continuationSeparator" w:id="0">
    <w:p w14:paraId="1B08EC8F" w14:textId="77777777" w:rsidR="008F6E96" w:rsidRDefault="008F6E96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0DCD"/>
    <w:rsid w:val="000030D2"/>
    <w:rsid w:val="00034DD9"/>
    <w:rsid w:val="00045479"/>
    <w:rsid w:val="0005792C"/>
    <w:rsid w:val="0006638E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95BD4"/>
    <w:rsid w:val="002D451D"/>
    <w:rsid w:val="002E1412"/>
    <w:rsid w:val="002E5AB3"/>
    <w:rsid w:val="00314023"/>
    <w:rsid w:val="00341484"/>
    <w:rsid w:val="003610F8"/>
    <w:rsid w:val="00392351"/>
    <w:rsid w:val="003A6141"/>
    <w:rsid w:val="00404131"/>
    <w:rsid w:val="0042490F"/>
    <w:rsid w:val="004379A6"/>
    <w:rsid w:val="0044234A"/>
    <w:rsid w:val="00456C17"/>
    <w:rsid w:val="00457C5B"/>
    <w:rsid w:val="00466B9C"/>
    <w:rsid w:val="00476196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E61D5"/>
    <w:rsid w:val="006F567F"/>
    <w:rsid w:val="00725091"/>
    <w:rsid w:val="00725D74"/>
    <w:rsid w:val="00780880"/>
    <w:rsid w:val="007B0E1F"/>
    <w:rsid w:val="007B6F6F"/>
    <w:rsid w:val="00820C9F"/>
    <w:rsid w:val="0082707E"/>
    <w:rsid w:val="008315B0"/>
    <w:rsid w:val="008B3AE5"/>
    <w:rsid w:val="008C388B"/>
    <w:rsid w:val="008F6E96"/>
    <w:rsid w:val="00966EEE"/>
    <w:rsid w:val="00977C54"/>
    <w:rsid w:val="00A16099"/>
    <w:rsid w:val="00A42141"/>
    <w:rsid w:val="00A640BD"/>
    <w:rsid w:val="00A641A7"/>
    <w:rsid w:val="00A72F42"/>
    <w:rsid w:val="00AD7919"/>
    <w:rsid w:val="00AE723A"/>
    <w:rsid w:val="00AF2E6B"/>
    <w:rsid w:val="00B62EEF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4313"/>
    <w:rsid w:val="00C66D08"/>
    <w:rsid w:val="00C7470C"/>
    <w:rsid w:val="00CA0E82"/>
    <w:rsid w:val="00CA164C"/>
    <w:rsid w:val="00CA4661"/>
    <w:rsid w:val="00CA4E64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5591B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3D7102C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A26D813CE1C54FA02D9416658351A0" ma:contentTypeVersion="15" ma:contentTypeDescription="Create a new document." ma:contentTypeScope="" ma:versionID="94b2184798dbe03cd6e5ae919a36efb3">
  <xsd:schema xmlns:xsd="http://www.w3.org/2001/XMLSchema" xmlns:xs="http://www.w3.org/2001/XMLSchema" xmlns:p="http://schemas.microsoft.com/office/2006/metadata/properties" xmlns:ns2="d1207536-9e68-4e3e-aeed-b740370baf18" xmlns:ns3="6d0ed0c3-5985-4eca-a33b-383541a093dd" targetNamespace="http://schemas.microsoft.com/office/2006/metadata/properties" ma:root="true" ma:fieldsID="ead9e9183249734c7cbaa655a23c3189" ns2:_="" ns3:_="">
    <xsd:import namespace="d1207536-9e68-4e3e-aeed-b740370baf18"/>
    <xsd:import namespace="6d0ed0c3-5985-4eca-a33b-383541a093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207536-9e68-4e3e-aeed-b740370baf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0ed0c3-5985-4eca-a33b-383541a093d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772B3A-5928-47C2-9C0F-9C6C84F590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62768A-AD53-4CBC-91D3-FDBA902204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207536-9e68-4e3e-aeed-b740370baf18"/>
    <ds:schemaRef ds:uri="6d0ed0c3-5985-4eca-a33b-383541a093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B61CBD-8985-4302-BCB0-3B67E1CD175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41F0101-9069-47E7-A1F1-62E8162AEBF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4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Sonia Ivelisse Encarnación Mateo</cp:lastModifiedBy>
  <cp:revision>16</cp:revision>
  <cp:lastPrinted>2011-03-04T18:48:00Z</cp:lastPrinted>
  <dcterms:created xsi:type="dcterms:W3CDTF">2014-01-15T13:04:00Z</dcterms:created>
  <dcterms:modified xsi:type="dcterms:W3CDTF">2022-04-21T21:09:00Z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0x01010082A26D813CE1C54FA02D9416658351A0</vt:lpwstr>
  </property>
</Properties>
</file>