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2D91F42E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28384E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893F49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2D91F42E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28384E">
                                <w:rPr>
                                  <w:rStyle w:val="Style2"/>
                                </w:rPr>
                                <w:t>4</w:t>
                              </w:r>
                              <w:r w:rsidR="00893F49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893F4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893F4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893F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893F4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53C279D9" w:rsidR="007D608F" w:rsidRDefault="009A41E5" w:rsidP="00ED40CF">
      <w:pPr>
        <w:tabs>
          <w:tab w:val="left" w:pos="11835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893F4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893F4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93F49">
                              <w:fldChar w:fldCharType="begin"/>
                            </w:r>
                            <w:r w:rsidR="00893F49">
                              <w:instrText xml:space="preserve"> NUMPAGES   \* MERGEFORMAT </w:instrText>
                            </w:r>
                            <w:r w:rsidR="00893F49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93F4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3F49">
                        <w:fldChar w:fldCharType="begin"/>
                      </w:r>
                      <w:r w:rsidR="00893F49">
                        <w:instrText xml:space="preserve"> NUMPAGES   \* MERGEFORMAT </w:instrText>
                      </w:r>
                      <w:r w:rsidR="00893F4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3F4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D40CF">
        <w:tab/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59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4344"/>
    <w:rsid w:val="002356C0"/>
    <w:rsid w:val="00253DBA"/>
    <w:rsid w:val="0026335F"/>
    <w:rsid w:val="002655DF"/>
    <w:rsid w:val="0028384E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3F49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D40CF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16</cp:revision>
  <cp:lastPrinted>2011-03-04T19:05:00Z</cp:lastPrinted>
  <dcterms:created xsi:type="dcterms:W3CDTF">2014-01-02T13:42:00Z</dcterms:created>
  <dcterms:modified xsi:type="dcterms:W3CDTF">2022-06-02T21:37:00Z</dcterms:modified>
</cp:coreProperties>
</file>