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1F516275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887E3E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2</w:t>
                                    </w:r>
                                    <w:r w:rsidR="00184D61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1F516275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887E3E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2</w:t>
                              </w:r>
                              <w:r w:rsidR="00184D61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LP7ezLgAAAACgEAAA8AAAAAAAAAAAAAAAAANAQAAGRycy9kb3ducmV2LnhtbFBLBQYAAAAA&#10;BAAEAPMAAABBBQAAAAA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184D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IqGsJe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F36E264" w14:textId="77777777" w:rsidR="0026335F" w:rsidRPr="0026335F" w:rsidRDefault="00184D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184D61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" stroked="f">
                <v:textbox>
                  <w:txbxContent>
                    <w:p w14:paraId="3A2A9BB3" w14:textId="77777777" w:rsidR="002E1412" w:rsidRPr="00F737DC" w:rsidRDefault="00184D61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IDwYjr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184D6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160C1DCE" w14:textId="77777777" w:rsidR="002E1412" w:rsidRPr="002E1412" w:rsidRDefault="00184D6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547B" w14:textId="77777777" w:rsidR="00F82DF9" w:rsidRDefault="00F82DF9" w:rsidP="001007E7">
      <w:pPr>
        <w:spacing w:after="0" w:line="240" w:lineRule="auto"/>
      </w:pPr>
      <w:r>
        <w:separator/>
      </w:r>
    </w:p>
  </w:endnote>
  <w:endnote w:type="continuationSeparator" w:id="0">
    <w:p w14:paraId="4E858101" w14:textId="77777777" w:rsidR="00F82DF9" w:rsidRDefault="00F82DF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52C1" w14:textId="77777777" w:rsidR="00F82DF9" w:rsidRDefault="00F82DF9" w:rsidP="001007E7">
      <w:pPr>
        <w:spacing w:after="0" w:line="240" w:lineRule="auto"/>
      </w:pPr>
      <w:r>
        <w:separator/>
      </w:r>
    </w:p>
  </w:footnote>
  <w:footnote w:type="continuationSeparator" w:id="0">
    <w:p w14:paraId="164A0179" w14:textId="77777777" w:rsidR="00F82DF9" w:rsidRDefault="00F82DF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84D61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209C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87E3E"/>
    <w:rsid w:val="008B3AE5"/>
    <w:rsid w:val="008C388B"/>
    <w:rsid w:val="008F7D95"/>
    <w:rsid w:val="00903189"/>
    <w:rsid w:val="00903C23"/>
    <w:rsid w:val="00966EEE"/>
    <w:rsid w:val="00977C54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2394F"/>
    <w:rsid w:val="00E82502"/>
    <w:rsid w:val="00E8285A"/>
    <w:rsid w:val="00EA6B34"/>
    <w:rsid w:val="00EA7406"/>
    <w:rsid w:val="00EB4B62"/>
    <w:rsid w:val="00EE1E7B"/>
    <w:rsid w:val="00EF7C23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31</cp:revision>
  <cp:lastPrinted>2011-03-04T18:48:00Z</cp:lastPrinted>
  <dcterms:created xsi:type="dcterms:W3CDTF">2014-01-15T13:04:00Z</dcterms:created>
  <dcterms:modified xsi:type="dcterms:W3CDTF">2022-03-28T19:32:00Z</dcterms:modified>
</cp:coreProperties>
</file>