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22414" w14:textId="77777777" w:rsidR="00535962" w:rsidRPr="00F7167E" w:rsidRDefault="00E84363">
      <w:r>
        <w:rPr>
          <w:rFonts w:ascii="Calibri" w:eastAsia="Calibri" w:hAnsi="Calibri" w:cs="Times New Roman"/>
          <w:noProof/>
          <w:lang w:val="es-DO" w:eastAsia="es-DO"/>
        </w:rPr>
        <w:drawing>
          <wp:anchor distT="0" distB="0" distL="114300" distR="114300" simplePos="0" relativeHeight="251697152" behindDoc="0" locked="0" layoutInCell="1" allowOverlap="1" wp14:anchorId="3D8DAE3E" wp14:editId="7F6268AC">
            <wp:simplePos x="0" y="0"/>
            <wp:positionH relativeFrom="column">
              <wp:posOffset>-561975</wp:posOffset>
            </wp:positionH>
            <wp:positionV relativeFrom="paragraph">
              <wp:posOffset>-209550</wp:posOffset>
            </wp:positionV>
            <wp:extent cx="2409825" cy="590423"/>
            <wp:effectExtent l="0" t="0" r="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904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2C5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D567AC1" wp14:editId="79B02A15">
                <wp:simplePos x="0" y="0"/>
                <wp:positionH relativeFrom="column">
                  <wp:posOffset>4295775</wp:posOffset>
                </wp:positionH>
                <wp:positionV relativeFrom="paragraph">
                  <wp:posOffset>-590550</wp:posOffset>
                </wp:positionV>
                <wp:extent cx="20345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45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9E90749" w14:textId="3114BB87" w:rsidR="001466B0" w:rsidRPr="00535962" w:rsidRDefault="001752C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SUPBANCO-DAF-CM-</w:t>
                                    </w:r>
                                    <w:r w:rsidR="00AA2306">
                                      <w:rPr>
                                        <w:rStyle w:val="Style2"/>
                                      </w:rPr>
                                      <w:t>2021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5C21CA">
                                      <w:rPr>
                                        <w:rStyle w:val="Style2"/>
                                      </w:rPr>
                                      <w:t>62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77A6979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67AC1" id="Group 21" o:spid="_x0000_s1026" style="position:absolute;margin-left:338.25pt;margin-top:-46.5pt;width:160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9E90749" w14:textId="3114BB87" w:rsidR="001466B0" w:rsidRPr="00535962" w:rsidRDefault="001752C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SUPBANCO-DAF-CM-</w:t>
                              </w:r>
                              <w:r w:rsidR="00AA2306">
                                <w:rPr>
                                  <w:rStyle w:val="Style2"/>
                                </w:rPr>
                                <w:t>2021</w:t>
                              </w:r>
                              <w:r>
                                <w:rPr>
                                  <w:rStyle w:val="Style2"/>
                                </w:rPr>
                                <w:t>-00</w:t>
                              </w:r>
                              <w:r w:rsidR="005C21CA">
                                <w:rPr>
                                  <w:rStyle w:val="Style2"/>
                                </w:rPr>
                                <w:t>62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377A6979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4B5E16" wp14:editId="446578F0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CE398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B5E16" id="Text Box 20" o:spid="_x0000_s1031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Fm7QEAAL4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" filled="f" stroked="f">
                <v:textbox inset="0,0,0,0">
                  <w:txbxContent>
                    <w:p w14:paraId="518CE398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03DD6E47" wp14:editId="60DC3A29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B022B7" wp14:editId="2F30AEEF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D2DB5" w14:textId="77777777" w:rsidR="0026335F" w:rsidRPr="0026335F" w:rsidRDefault="005C21C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022B7" id="Text Box 12" o:spid="_x0000_s1032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" filled="f" stroked="f">
                <v:textbox>
                  <w:txbxContent>
                    <w:p w14:paraId="2B7D2DB5" w14:textId="77777777" w:rsidR="0026335F" w:rsidRPr="0026335F" w:rsidRDefault="00AA2306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C9ED893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B3C264" wp14:editId="00355FAE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CD6E2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3C264" id="Text Box 13" o:spid="_x0000_s1033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" filled="f" stroked="f">
                <v:textbox>
                  <w:txbxContent>
                    <w:p w14:paraId="059CD6E2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34E759EB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A458AD" wp14:editId="2DEA9CBF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2A70F" w14:textId="77777777" w:rsidR="002E1412" w:rsidRPr="002E1412" w:rsidRDefault="005C21C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752C5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Superintendencia de Bancos de la República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458AD" id="Text Box 16" o:spid="_x0000_s1034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" stroked="f">
                <v:textbox>
                  <w:txbxContent>
                    <w:p w14:paraId="41B2A70F" w14:textId="77777777" w:rsidR="002E1412" w:rsidRPr="002E1412" w:rsidRDefault="00AA230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752C5">
                            <w:rPr>
                              <w:rStyle w:val="Style6"/>
                              <w:sz w:val="24"/>
                              <w:szCs w:val="24"/>
                            </w:rPr>
                            <w:t>Superintendencia de Bancos de la República Dominicana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A715008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58181D91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8C2090" wp14:editId="46CA03D0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3BB13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C2090" id="Text Box 18" o:spid="_x0000_s1035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" stroked="f">
                <v:textbox>
                  <w:txbxContent>
                    <w:p w14:paraId="3E33BB13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30333BA3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0111B0" wp14:editId="77105F95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FB0EF" w14:textId="77777777" w:rsidR="002E1412" w:rsidRPr="002E1412" w:rsidRDefault="005C21C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1752C5">
                                  <w:rPr>
                                    <w:rStyle w:val="Style8"/>
                                    <w:smallCaps/>
                                  </w:rPr>
                                  <w:t>DIVISION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111B0" id="Text Box 17" o:spid="_x0000_s1036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" stroked="f">
                <v:textbox>
                  <w:txbxContent>
                    <w:p w14:paraId="52EFB0EF" w14:textId="77777777" w:rsidR="002E1412" w:rsidRPr="002E1412" w:rsidRDefault="00AA230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1752C5">
                            <w:rPr>
                              <w:rStyle w:val="Style8"/>
                              <w:smallCaps/>
                            </w:rPr>
                            <w:t>DIVISION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883AEA3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2ECF7590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67DDE0B0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4601B5CD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4AA84899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34F5E83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5FDC8F2A" w14:textId="77777777" w:rsidTr="00E82502">
        <w:trPr>
          <w:cantSplit/>
          <w:trHeight w:val="440"/>
        </w:trPr>
        <w:tc>
          <w:tcPr>
            <w:tcW w:w="9252" w:type="dxa"/>
          </w:tcPr>
          <w:p w14:paraId="58DAE052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17A07673" w14:textId="77777777" w:rsidTr="00E82502">
        <w:trPr>
          <w:cantSplit/>
          <w:trHeight w:val="440"/>
        </w:trPr>
        <w:tc>
          <w:tcPr>
            <w:tcW w:w="9252" w:type="dxa"/>
          </w:tcPr>
          <w:p w14:paraId="2B6D353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75B31AF6" w14:textId="77777777" w:rsidTr="00E82502">
        <w:trPr>
          <w:cantSplit/>
          <w:trHeight w:val="440"/>
        </w:trPr>
        <w:tc>
          <w:tcPr>
            <w:tcW w:w="9252" w:type="dxa"/>
          </w:tcPr>
          <w:p w14:paraId="01ECD4FA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C6F61D5" w14:textId="77777777" w:rsidTr="00E82502">
        <w:trPr>
          <w:cantSplit/>
          <w:trHeight w:val="440"/>
        </w:trPr>
        <w:tc>
          <w:tcPr>
            <w:tcW w:w="9252" w:type="dxa"/>
          </w:tcPr>
          <w:p w14:paraId="731E4CA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5D5EE7D0" w14:textId="77777777" w:rsidTr="00E82502">
        <w:trPr>
          <w:cantSplit/>
          <w:trHeight w:val="440"/>
        </w:trPr>
        <w:tc>
          <w:tcPr>
            <w:tcW w:w="9252" w:type="dxa"/>
          </w:tcPr>
          <w:p w14:paraId="0809070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1D5C9F3C" w14:textId="77777777" w:rsidTr="00E82502">
        <w:trPr>
          <w:cantSplit/>
          <w:trHeight w:val="440"/>
        </w:trPr>
        <w:tc>
          <w:tcPr>
            <w:tcW w:w="9252" w:type="dxa"/>
          </w:tcPr>
          <w:p w14:paraId="1CEFFBB8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3D987D90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1E15CE3D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4595B43B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1B300C8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055589A2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6C89F" w14:textId="77777777"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14:paraId="5B6BB1EC" w14:textId="77777777"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C17CC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1ED62341" wp14:editId="1813319C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62DB9B" wp14:editId="728F8A0B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9BDDC2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35973970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62DB9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4B9BDDC2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35973970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AFC5CE" wp14:editId="7D442269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9F676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AFC5CE" id="Text Box 1" o:spid="_x0000_s1038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1979F676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6519963E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21A5BE0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6E775733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73591EC2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CFDF396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FBE61" w14:textId="77777777"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14:paraId="473761C3" w14:textId="77777777"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752C5"/>
    <w:rsid w:val="00181E8D"/>
    <w:rsid w:val="00194FF2"/>
    <w:rsid w:val="001A3F92"/>
    <w:rsid w:val="001F05AC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C21CA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A2306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5750E"/>
    <w:rsid w:val="00E82502"/>
    <w:rsid w:val="00E84363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73791564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C1562-6F48-4450-B774-A0DB1D18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Sonia Ivelisse Encarnación Mateo</cp:lastModifiedBy>
  <cp:revision>7</cp:revision>
  <cp:lastPrinted>2011-03-04T18:48:00Z</cp:lastPrinted>
  <dcterms:created xsi:type="dcterms:W3CDTF">2020-11-25T18:03:00Z</dcterms:created>
  <dcterms:modified xsi:type="dcterms:W3CDTF">2021-08-13T14:32:00Z</dcterms:modified>
</cp:coreProperties>
</file>