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FD4D" w14:textId="77777777" w:rsidR="00535962" w:rsidRPr="00F7167E" w:rsidRDefault="009B19B4">
      <w:r w:rsidRPr="009B19B4">
        <w:rPr>
          <w:noProof/>
          <w:lang w:val="es-DO" w:eastAsia="es-DO"/>
        </w:rPr>
        <w:drawing>
          <wp:anchor distT="0" distB="0" distL="114300" distR="114300" simplePos="0" relativeHeight="251700224" behindDoc="0" locked="0" layoutInCell="1" allowOverlap="1" wp14:anchorId="48E3051A" wp14:editId="6541E6A7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2409825" cy="589915"/>
            <wp:effectExtent l="0" t="0" r="0" b="0"/>
            <wp:wrapSquare wrapText="bothSides"/>
            <wp:docPr id="21" name="Imagen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6DFE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B3DCEAC" wp14:editId="0D2E8C48">
                <wp:simplePos x="0" y="0"/>
                <wp:positionH relativeFrom="column">
                  <wp:posOffset>7277100</wp:posOffset>
                </wp:positionH>
                <wp:positionV relativeFrom="paragraph">
                  <wp:posOffset>-581025</wp:posOffset>
                </wp:positionV>
                <wp:extent cx="2295525" cy="701040"/>
                <wp:effectExtent l="0" t="0" r="28575" b="2286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D03A2DB" w14:textId="07E728DE" w:rsidR="00957FDA" w:rsidRPr="00535962" w:rsidRDefault="00595745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SUPBANCO-DAF-CM-2021-00</w:t>
                                    </w:r>
                                    <w:r w:rsidR="00904D1D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EC2B6D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8914B5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DCEAC" id="Group 21" o:spid="_x0000_s1026" style="position:absolute;margin-left:573pt;margin-top:-45.75pt;width:180.7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D03A2DB" w14:textId="07E728DE" w:rsidR="00957FDA" w:rsidRPr="00535962" w:rsidRDefault="00595745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SUPBANCO-DAF-CM-2021-00</w:t>
                              </w:r>
                              <w:r w:rsidR="00904D1D">
                                <w:rPr>
                                  <w:rStyle w:val="Style2"/>
                                </w:rPr>
                                <w:t>2</w:t>
                              </w:r>
                              <w:r w:rsidR="00EC2B6D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88914B5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D0EAA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C859EE" wp14:editId="1A2EED02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597275" cy="460375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4AB0" w14:textId="77777777" w:rsidR="002E1412" w:rsidRPr="002E1412" w:rsidRDefault="00623C8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D0EAA">
                                  <w:rPr>
                                    <w:rStyle w:val="Style6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828A" id="Text Box 16" o:spid="_x0000_s1031" type="#_x0000_t202" style="position:absolute;margin-left:208.45pt;margin-top:9.1pt;width:283.25pt;height:3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/frhA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" stroked="f">
                <v:textbox>
                  <w:txbxContent>
                    <w:p w:rsidR="002E1412" w:rsidRPr="002E1412" w:rsidRDefault="0056177F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D0EAA">
                            <w:rPr>
                              <w:rStyle w:val="Style6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15472EA2" wp14:editId="66D4CC93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EA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B9076F" wp14:editId="315EF39C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BE1C7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42EC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14:paraId="07E077C0" w14:textId="687C6476" w:rsidR="00535962" w:rsidRPr="00535962" w:rsidRDefault="00EA392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716A80" wp14:editId="72338C96">
                <wp:simplePos x="0" y="0"/>
                <wp:positionH relativeFrom="column">
                  <wp:posOffset>3448685</wp:posOffset>
                </wp:positionH>
                <wp:positionV relativeFrom="paragraph">
                  <wp:posOffset>63500</wp:posOffset>
                </wp:positionV>
                <wp:extent cx="1993265" cy="252730"/>
                <wp:effectExtent l="0" t="0" r="6985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F9DFE" w14:textId="77777777" w:rsidR="00F7443C" w:rsidRPr="004767CC" w:rsidRDefault="00623C8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16A80" id="Text Box 18" o:spid="_x0000_s1033" type="#_x0000_t202" style="position:absolute;margin-left:271.55pt;margin-top:5pt;width:156.95pt;height:1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" stroked="f">
                <v:textbox>
                  <w:txbxContent>
                    <w:p w14:paraId="576F9DFE" w14:textId="77777777" w:rsidR="00F7443C" w:rsidRPr="004767CC" w:rsidRDefault="00ED790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B6DF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B469B0" wp14:editId="104AC667">
                <wp:simplePos x="0" y="0"/>
                <wp:positionH relativeFrom="column">
                  <wp:posOffset>7600950</wp:posOffset>
                </wp:positionH>
                <wp:positionV relativeFrom="paragraph">
                  <wp:posOffset>36195</wp:posOffset>
                </wp:positionV>
                <wp:extent cx="1933575" cy="278130"/>
                <wp:effectExtent l="0" t="0" r="0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2D529" w14:textId="1F682217" w:rsidR="0026335F" w:rsidRPr="0026335F" w:rsidRDefault="00623C8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4-1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904D1D">
                                  <w:rPr>
                                    <w:rStyle w:val="Style5"/>
                                    <w:lang w:val="es-DO"/>
                                  </w:rPr>
                                  <w:t>14 de abril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69B0" id="Text Box 12" o:spid="_x0000_s1034" type="#_x0000_t202" style="position:absolute;margin-left:598.5pt;margin-top:2.85pt;width:152.2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" filled="f" stroked="f">
                <v:textbox>
                  <w:txbxContent>
                    <w:p w14:paraId="4872D529" w14:textId="1F682217" w:rsidR="0026335F" w:rsidRPr="0026335F" w:rsidRDefault="00ED790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4-1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904D1D">
                            <w:rPr>
                              <w:rStyle w:val="Style5"/>
                              <w:lang w:val="es-DO"/>
                            </w:rPr>
                            <w:t>14 de abril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836"/>
        <w:tblW w:w="14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7700"/>
        <w:gridCol w:w="1087"/>
        <w:gridCol w:w="1199"/>
        <w:gridCol w:w="1597"/>
        <w:gridCol w:w="2081"/>
      </w:tblGrid>
      <w:tr w:rsidR="00623C88" w:rsidRPr="001C5068" w14:paraId="0EF8018B" w14:textId="77777777" w:rsidTr="00623C88">
        <w:trPr>
          <w:trHeight w:val="221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59E98" w14:textId="77777777" w:rsidR="00623C88" w:rsidRPr="00623C88" w:rsidRDefault="00623C88" w:rsidP="00623C88">
            <w:bookmarkStart w:id="0" w:name="RANGE!D23"/>
            <w:proofErr w:type="spellStart"/>
            <w:r w:rsidRPr="00EA3927">
              <w:t>Item</w:t>
            </w:r>
            <w:proofErr w:type="spellEnd"/>
            <w:r w:rsidRPr="00EA3927">
              <w:t xml:space="preserve"> No.</w:t>
            </w:r>
            <w:bookmarkEnd w:id="0"/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210F3" w14:textId="77777777" w:rsidR="00623C88" w:rsidRPr="00623C88" w:rsidRDefault="00623C88" w:rsidP="00623C88">
            <w:r w:rsidRPr="00EA3927">
              <w:t>Descripción del Bien, Servicio u Obra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10B0D" w14:textId="77777777" w:rsidR="00623C88" w:rsidRPr="00623C88" w:rsidRDefault="00623C88" w:rsidP="00623C88">
            <w:r w:rsidRPr="00EA3927">
              <w:t xml:space="preserve">Unidad 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1C439" w14:textId="77777777" w:rsidR="00623C88" w:rsidRPr="00623C88" w:rsidRDefault="00623C88" w:rsidP="00623C88">
            <w:r w:rsidRPr="00EA3927">
              <w:footnoteReference w:customMarkFollows="1" w:id="1"/>
              <w:t>Cantidad[2]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171A9" w14:textId="77777777" w:rsidR="00623C88" w:rsidRPr="00623C88" w:rsidRDefault="00623C88" w:rsidP="00623C88">
            <w:r w:rsidRPr="00EA3927">
              <w:t>Precio Unitario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227A8" w14:textId="77777777" w:rsidR="00623C88" w:rsidRPr="00623C88" w:rsidRDefault="00623C88" w:rsidP="00623C88">
            <w:r w:rsidRPr="00EA3927">
              <w:t>Precio Unitario Final</w:t>
            </w:r>
          </w:p>
        </w:tc>
      </w:tr>
      <w:tr w:rsidR="00623C88" w:rsidRPr="001C5068" w14:paraId="33B1664C" w14:textId="77777777" w:rsidTr="00623C88">
        <w:trPr>
          <w:trHeight w:val="695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FFD19" w14:textId="77777777" w:rsidR="00623C88" w:rsidRPr="00623C88" w:rsidRDefault="00623C88" w:rsidP="00623C88">
            <w:r w:rsidRPr="00EA3927">
              <w:t>1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D8C7D" w14:textId="77777777" w:rsidR="00623C88" w:rsidRPr="00623C88" w:rsidRDefault="00623C88" w:rsidP="00623C88">
            <w:r w:rsidRPr="00074415">
              <w:t xml:space="preserve">Juego De Accesorio Para Escritorio Ejecutivo, que contenga lo siguiente: </w:t>
            </w:r>
            <w:r w:rsidRPr="00623C88">
              <w:t xml:space="preserve"> Bandeja porta papeles de 2 niveles, Papelera(zafacón), Tarjetero, Porta sobres, Porta clip, portalápices. según imagen anexas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835A2C" w14:textId="77777777" w:rsidR="00623C88" w:rsidRPr="00623C88" w:rsidRDefault="00623C88" w:rsidP="00623C88">
            <w:r w:rsidRPr="00EA3927">
              <w:t xml:space="preserve">Unidad 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71DC2" w14:textId="77777777" w:rsidR="00623C88" w:rsidRPr="00EA3927" w:rsidRDefault="00623C88" w:rsidP="00623C88"/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D51CD" w14:textId="77777777" w:rsidR="00623C88" w:rsidRPr="00623C88" w:rsidRDefault="00623C88" w:rsidP="00623C88">
            <w:r w:rsidRPr="00EA3927">
              <w:t> 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F366" w14:textId="77777777" w:rsidR="00623C88" w:rsidRPr="00623C88" w:rsidRDefault="00623C88" w:rsidP="00623C88">
            <w:r w:rsidRPr="00EA3927">
              <w:t> </w:t>
            </w:r>
          </w:p>
        </w:tc>
      </w:tr>
      <w:tr w:rsidR="00623C88" w:rsidRPr="001C5068" w14:paraId="63BB1BE1" w14:textId="77777777" w:rsidTr="00623C88">
        <w:trPr>
          <w:trHeight w:val="189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E4E12" w14:textId="77777777" w:rsidR="00623C88" w:rsidRPr="00623C88" w:rsidRDefault="00623C88" w:rsidP="00623C88">
            <w:r w:rsidRPr="00EA3927">
              <w:t>2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E7EC" w14:textId="77777777" w:rsidR="00623C88" w:rsidRPr="00623C88" w:rsidRDefault="00623C88" w:rsidP="00623C88">
            <w:r w:rsidRPr="00074415">
              <w:t>Grapadora metal color negro,</w:t>
            </w:r>
            <w:r w:rsidRPr="00623C88">
              <w:t xml:space="preserve"> grande para escritorio.    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CF2B57" w14:textId="77777777" w:rsidR="00623C88" w:rsidRPr="00623C88" w:rsidRDefault="00623C88" w:rsidP="00623C88">
            <w:r w:rsidRPr="00EA3927">
              <w:t xml:space="preserve">Unidad 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E83F2" w14:textId="77777777" w:rsidR="00623C88" w:rsidRPr="00EA3927" w:rsidRDefault="00623C88" w:rsidP="00623C88"/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9E81" w14:textId="77777777" w:rsidR="00623C88" w:rsidRPr="00623C88" w:rsidRDefault="00623C88" w:rsidP="00623C88">
            <w:r w:rsidRPr="00EA3927">
              <w:t> 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56832" w14:textId="77777777" w:rsidR="00623C88" w:rsidRPr="00623C88" w:rsidRDefault="00623C88" w:rsidP="00623C88">
            <w:r w:rsidRPr="00EA3927">
              <w:t> </w:t>
            </w:r>
          </w:p>
        </w:tc>
      </w:tr>
      <w:tr w:rsidR="00623C88" w:rsidRPr="001C5068" w14:paraId="53985CEC" w14:textId="77777777" w:rsidTr="00623C88">
        <w:trPr>
          <w:trHeight w:val="277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97F27" w14:textId="77777777" w:rsidR="00623C88" w:rsidRPr="00623C88" w:rsidRDefault="00623C88" w:rsidP="00623C88">
            <w:r w:rsidRPr="00EA3927">
              <w:t>3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FAAAB" w14:textId="77777777" w:rsidR="00623C88" w:rsidRPr="00623C88" w:rsidRDefault="00623C88" w:rsidP="00623C88">
            <w:r w:rsidRPr="00074415">
              <w:t>Saca grapas tamaño estándar, color negro con mango de plástico ergonómico reforzado</w:t>
            </w:r>
            <w:r w:rsidRPr="00623C88">
              <w:t>.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436878" w14:textId="77777777" w:rsidR="00623C88" w:rsidRPr="00623C88" w:rsidRDefault="00623C88" w:rsidP="00623C88">
            <w:r w:rsidRPr="00EA3927">
              <w:t xml:space="preserve">Unidad 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914C" w14:textId="77777777" w:rsidR="00623C88" w:rsidRPr="00EA3927" w:rsidRDefault="00623C88" w:rsidP="00623C88"/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D1F3" w14:textId="77777777" w:rsidR="00623C88" w:rsidRPr="00623C88" w:rsidRDefault="00623C88" w:rsidP="00623C88">
            <w:r w:rsidRPr="00EA3927">
              <w:t> 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019BD" w14:textId="77777777" w:rsidR="00623C88" w:rsidRPr="00623C88" w:rsidRDefault="00623C88" w:rsidP="00623C88">
            <w:r w:rsidRPr="00EA3927">
              <w:t> </w:t>
            </w:r>
          </w:p>
        </w:tc>
      </w:tr>
      <w:tr w:rsidR="00623C88" w:rsidRPr="001C5068" w14:paraId="420D46C3" w14:textId="77777777" w:rsidTr="00623C88">
        <w:trPr>
          <w:trHeight w:val="391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31ADD7" w14:textId="77777777" w:rsidR="00623C88" w:rsidRPr="00623C88" w:rsidRDefault="00623C88" w:rsidP="00623C88">
            <w:r w:rsidRPr="00EA3927">
              <w:t>4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E6DE5B" w14:textId="77777777" w:rsidR="00623C88" w:rsidRPr="00623C88" w:rsidRDefault="00623C88" w:rsidP="00623C88">
            <w:r w:rsidRPr="00074415">
              <w:t>Termo café de 3 Litros acero inoxidable fácil dispensar bebidas con bomba de la palanca)</w:t>
            </w:r>
            <w:r w:rsidRPr="00623C88">
              <w:t>. según imagen anexas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EED2D51" w14:textId="77777777" w:rsidR="00623C88" w:rsidRPr="00623C88" w:rsidRDefault="00623C88" w:rsidP="00623C88">
            <w:r w:rsidRPr="00EA3927">
              <w:t xml:space="preserve">Unidad 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F03141" w14:textId="77777777" w:rsidR="00623C88" w:rsidRPr="00EA3927" w:rsidRDefault="00623C88" w:rsidP="00623C88"/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9E4044" w14:textId="77777777" w:rsidR="00623C88" w:rsidRPr="00EA3927" w:rsidRDefault="00623C88" w:rsidP="00623C88"/>
        </w:tc>
        <w:tc>
          <w:tcPr>
            <w:tcW w:w="2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142648" w14:textId="77777777" w:rsidR="00623C88" w:rsidRPr="00EA3927" w:rsidRDefault="00623C88" w:rsidP="00623C88"/>
        </w:tc>
      </w:tr>
      <w:tr w:rsidR="00623C88" w:rsidRPr="001C5068" w14:paraId="136377B2" w14:textId="77777777" w:rsidTr="00623C88">
        <w:trPr>
          <w:trHeight w:val="128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607FEF" w14:textId="77777777" w:rsidR="00623C88" w:rsidRPr="00623C88" w:rsidRDefault="00623C88" w:rsidP="00623C88">
            <w:r w:rsidRPr="00EA3927">
              <w:t>5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18A62E" w14:textId="77777777" w:rsidR="00623C88" w:rsidRPr="00623C88" w:rsidRDefault="00623C88" w:rsidP="00623C88">
            <w:r w:rsidRPr="00074415">
              <w:t>Basureros negros</w:t>
            </w:r>
            <w:r w:rsidRPr="00623C88">
              <w:t>, Altura 64.5 cm x Ancho 28 cm x 38 cm de profundidad. según imagen anexas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ABE896" w14:textId="77777777" w:rsidR="00623C88" w:rsidRPr="00623C88" w:rsidRDefault="00623C88" w:rsidP="00623C88">
            <w:r w:rsidRPr="00EA3927">
              <w:t xml:space="preserve">Unidad 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068CF9" w14:textId="77777777" w:rsidR="00623C88" w:rsidRPr="00EA3927" w:rsidRDefault="00623C88" w:rsidP="00623C88"/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5AF50F" w14:textId="77777777" w:rsidR="00623C88" w:rsidRPr="00EA3927" w:rsidRDefault="00623C88" w:rsidP="00623C88"/>
        </w:tc>
        <w:tc>
          <w:tcPr>
            <w:tcW w:w="2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784108" w14:textId="77777777" w:rsidR="00623C88" w:rsidRPr="00EA3927" w:rsidRDefault="00623C88" w:rsidP="00623C88"/>
        </w:tc>
      </w:tr>
      <w:tr w:rsidR="00623C88" w:rsidRPr="001C5068" w14:paraId="4C17D284" w14:textId="77777777" w:rsidTr="00623C88">
        <w:trPr>
          <w:trHeight w:val="128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F3AC72" w14:textId="77777777" w:rsidR="00623C88" w:rsidRPr="00623C88" w:rsidRDefault="00623C88" w:rsidP="00623C88">
            <w:r w:rsidRPr="00EA3927">
              <w:t>6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2B87E0" w14:textId="77777777" w:rsidR="00623C88" w:rsidRPr="00623C88" w:rsidRDefault="00623C88" w:rsidP="00623C88">
            <w:r w:rsidRPr="00074415">
              <w:t xml:space="preserve">Porta traje, en metal cromado (preferiblemente negro), según imagen </w:t>
            </w:r>
            <w:r w:rsidRPr="00623C88">
              <w:t>anexas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5087CE2" w14:textId="77777777" w:rsidR="00623C88" w:rsidRPr="00623C88" w:rsidRDefault="00623C88" w:rsidP="00623C88">
            <w:r w:rsidRPr="00EA3927">
              <w:t xml:space="preserve">Unidad 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ABC224" w14:textId="77777777" w:rsidR="00623C88" w:rsidRPr="00EA3927" w:rsidRDefault="00623C88" w:rsidP="00623C88"/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43C953" w14:textId="77777777" w:rsidR="00623C88" w:rsidRPr="00EA3927" w:rsidRDefault="00623C88" w:rsidP="00623C88"/>
        </w:tc>
        <w:tc>
          <w:tcPr>
            <w:tcW w:w="2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8F64B8" w14:textId="77777777" w:rsidR="00623C88" w:rsidRPr="00EA3927" w:rsidRDefault="00623C88" w:rsidP="00623C88"/>
        </w:tc>
      </w:tr>
      <w:tr w:rsidR="00623C88" w:rsidRPr="001C5068" w14:paraId="01B22A5B" w14:textId="77777777" w:rsidTr="00623C88">
        <w:trPr>
          <w:trHeight w:val="128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F3EC77" w14:textId="77777777" w:rsidR="00623C88" w:rsidRPr="00623C88" w:rsidRDefault="00623C88" w:rsidP="00623C88">
            <w:r w:rsidRPr="00EA3927">
              <w:t>7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C37B41" w14:textId="77777777" w:rsidR="00623C88" w:rsidRPr="00623C88" w:rsidRDefault="00623C88" w:rsidP="00623C88">
            <w:r w:rsidRPr="00074415">
              <w:t>Dispensadores</w:t>
            </w:r>
            <w:r w:rsidRPr="00623C88">
              <w:t>/Bebedero de agua con botellón integrado, tamaño estándar: 13.39 x 40.55 pulgadas, color negro con aluminio, debe dispensar agua fría y caliente. según imagen anexas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65C4746" w14:textId="77777777" w:rsidR="00623C88" w:rsidRPr="00623C88" w:rsidRDefault="00623C88" w:rsidP="00623C88">
            <w:r w:rsidRPr="00EA3927">
              <w:t xml:space="preserve">Unidad 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274064" w14:textId="77777777" w:rsidR="00623C88" w:rsidRPr="00EA3927" w:rsidRDefault="00623C88" w:rsidP="00623C88"/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DE0ED2" w14:textId="77777777" w:rsidR="00623C88" w:rsidRPr="00EA3927" w:rsidRDefault="00623C88" w:rsidP="00623C88"/>
        </w:tc>
        <w:tc>
          <w:tcPr>
            <w:tcW w:w="2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EB8DF7" w14:textId="77777777" w:rsidR="00623C88" w:rsidRPr="00EA3927" w:rsidRDefault="00623C88" w:rsidP="00623C88"/>
        </w:tc>
      </w:tr>
      <w:tr w:rsidR="00623C88" w:rsidRPr="001C5068" w14:paraId="788FAF5C" w14:textId="77777777" w:rsidTr="00623C88">
        <w:trPr>
          <w:trHeight w:val="400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0F8E92" w14:textId="77777777" w:rsidR="00623C88" w:rsidRPr="00623C88" w:rsidRDefault="00623C88" w:rsidP="00623C88">
            <w:r w:rsidRPr="00EA3927">
              <w:t>8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DD42A6" w14:textId="77777777" w:rsidR="00623C88" w:rsidRPr="00623C88" w:rsidRDefault="00623C88" w:rsidP="00623C88">
            <w:r w:rsidRPr="00074415">
              <w:t xml:space="preserve">Dispensadores automáticos de gel </w:t>
            </w:r>
            <w:proofErr w:type="spellStart"/>
            <w:r w:rsidRPr="00623C88">
              <w:t>antibacterial</w:t>
            </w:r>
            <w:proofErr w:type="spellEnd"/>
            <w:r w:rsidRPr="00623C88">
              <w:t xml:space="preserve"> automático. según imagen anexas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95288FC" w14:textId="77777777" w:rsidR="00623C88" w:rsidRPr="00623C88" w:rsidRDefault="00623C88" w:rsidP="00623C88">
            <w:r w:rsidRPr="00EA3927">
              <w:t xml:space="preserve">Unidad 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5E0B9B" w14:textId="77777777" w:rsidR="00623C88" w:rsidRPr="00EA3927" w:rsidRDefault="00623C88" w:rsidP="00623C88"/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F00DE8" w14:textId="77777777" w:rsidR="00623C88" w:rsidRPr="00EA3927" w:rsidRDefault="00623C88" w:rsidP="00623C88"/>
        </w:tc>
        <w:tc>
          <w:tcPr>
            <w:tcW w:w="2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523387" w14:textId="77777777" w:rsidR="00623C88" w:rsidRPr="00EA3927" w:rsidRDefault="00623C88" w:rsidP="00623C88"/>
        </w:tc>
      </w:tr>
      <w:tr w:rsidR="00623C88" w:rsidRPr="001C5068" w14:paraId="3BD036D6" w14:textId="77777777" w:rsidTr="00623C88">
        <w:trPr>
          <w:trHeight w:val="122"/>
        </w:trPr>
        <w:tc>
          <w:tcPr>
            <w:tcW w:w="1478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75D39" w14:textId="77777777" w:rsidR="00623C88" w:rsidRPr="00623C88" w:rsidRDefault="00623C88" w:rsidP="00623C88">
            <w:r w:rsidRPr="00EA3927">
              <w:t> </w:t>
            </w:r>
          </w:p>
        </w:tc>
      </w:tr>
      <w:tr w:rsidR="00623C88" w:rsidRPr="001C5068" w14:paraId="1F77F63E" w14:textId="77777777" w:rsidTr="00623C88">
        <w:trPr>
          <w:trHeight w:val="122"/>
        </w:trPr>
        <w:tc>
          <w:tcPr>
            <w:tcW w:w="1478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4957F" w14:textId="77777777" w:rsidR="00623C88" w:rsidRPr="00623C88" w:rsidRDefault="00623C88" w:rsidP="00623C88">
            <w:r w:rsidRPr="00EA3927">
              <w:t>VALOR TOTAL DE LA OFERTA: ………………………………………..……… RD$</w:t>
            </w:r>
          </w:p>
        </w:tc>
      </w:tr>
      <w:tr w:rsidR="00623C88" w:rsidRPr="001C5068" w14:paraId="050523C1" w14:textId="77777777" w:rsidTr="00623C88">
        <w:trPr>
          <w:trHeight w:val="119"/>
        </w:trPr>
        <w:tc>
          <w:tcPr>
            <w:tcW w:w="147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E587A" w14:textId="77777777" w:rsidR="00623C88" w:rsidRPr="00623C88" w:rsidRDefault="00623C88" w:rsidP="00623C88">
            <w:r w:rsidRPr="00EA3927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495EAF21" w14:textId="77777777" w:rsidR="00535962" w:rsidRDefault="00535962" w:rsidP="00535962"/>
    <w:p w14:paraId="6D449107" w14:textId="77777777" w:rsidR="00074415" w:rsidRDefault="00074415" w:rsidP="00074415">
      <w:pPr>
        <w:pStyle w:val="Textoindependiente"/>
        <w:spacing w:line="276" w:lineRule="auto"/>
        <w:ind w:right="66" w:firstLine="708"/>
      </w:pPr>
    </w:p>
    <w:p w14:paraId="068EB283" w14:textId="5A0B6833" w:rsidR="001C5068" w:rsidRDefault="001C5068" w:rsidP="00940A5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02A9459F" w14:textId="68F40069" w:rsidR="00074415" w:rsidRDefault="00074415" w:rsidP="00940A5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73C0A21E" w14:textId="40186145" w:rsidR="00074415" w:rsidRDefault="00074415" w:rsidP="00940A5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02585E06" w14:textId="77777777" w:rsidR="00074415" w:rsidRPr="00A24343" w:rsidRDefault="00074415" w:rsidP="00940A5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2B62FEC4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0FD4815E" w14:textId="77777777" w:rsidR="001C5068" w:rsidRDefault="001C5068" w:rsidP="0037246F">
      <w:pPr>
        <w:ind w:right="66"/>
        <w:jc w:val="center"/>
      </w:pPr>
    </w:p>
    <w:p w14:paraId="6673B6A8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00333E20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D0EA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42BD21" wp14:editId="6C5E43F9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EF91A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DB&#10;AcZ8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E7091" w14:textId="77777777"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14:paraId="2D4101FD" w14:textId="77777777"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AE46D" w14:textId="77777777" w:rsidR="001007E7" w:rsidRDefault="003D0EA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ED0BFD" wp14:editId="09F1DB67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EFF29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BCFBF68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2BEEC7D5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0DCA11AD" w14:textId="77777777" w:rsidR="001007E7" w:rsidRDefault="003D0EA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7AC6E0" wp14:editId="672C4BA6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CBE75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1C14D8CA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295F1C10" wp14:editId="40C455D9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66CD870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28F01" w14:textId="77777777"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14:paraId="13B09F5B" w14:textId="77777777"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14:paraId="31395804" w14:textId="77777777" w:rsidR="00623C88" w:rsidRDefault="00623C88" w:rsidP="00623C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6F"/>
    <w:rsid w:val="00034DD9"/>
    <w:rsid w:val="00074415"/>
    <w:rsid w:val="001007E7"/>
    <w:rsid w:val="001020C0"/>
    <w:rsid w:val="00123B8D"/>
    <w:rsid w:val="00157600"/>
    <w:rsid w:val="00170EC5"/>
    <w:rsid w:val="00194FF2"/>
    <w:rsid w:val="001C5068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D0EAA"/>
    <w:rsid w:val="00403697"/>
    <w:rsid w:val="0042490F"/>
    <w:rsid w:val="00466B9C"/>
    <w:rsid w:val="004767CC"/>
    <w:rsid w:val="0049643D"/>
    <w:rsid w:val="004C4743"/>
    <w:rsid w:val="004E4F9F"/>
    <w:rsid w:val="00535962"/>
    <w:rsid w:val="00595745"/>
    <w:rsid w:val="005B442B"/>
    <w:rsid w:val="005D0D63"/>
    <w:rsid w:val="00611A07"/>
    <w:rsid w:val="00623C88"/>
    <w:rsid w:val="0062592A"/>
    <w:rsid w:val="006506D0"/>
    <w:rsid w:val="00651E48"/>
    <w:rsid w:val="006709BC"/>
    <w:rsid w:val="007721E0"/>
    <w:rsid w:val="00780880"/>
    <w:rsid w:val="007B4164"/>
    <w:rsid w:val="007B6DFE"/>
    <w:rsid w:val="007B6F6F"/>
    <w:rsid w:val="00810515"/>
    <w:rsid w:val="0083342F"/>
    <w:rsid w:val="00854B4F"/>
    <w:rsid w:val="008B3AE5"/>
    <w:rsid w:val="009002B4"/>
    <w:rsid w:val="00904D1D"/>
    <w:rsid w:val="00940A5A"/>
    <w:rsid w:val="00957FDA"/>
    <w:rsid w:val="009773D3"/>
    <w:rsid w:val="009A2AEC"/>
    <w:rsid w:val="009B0931"/>
    <w:rsid w:val="009B19B4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616F4"/>
    <w:rsid w:val="00E96D05"/>
    <w:rsid w:val="00EA3927"/>
    <w:rsid w:val="00EA7406"/>
    <w:rsid w:val="00EB128A"/>
    <w:rsid w:val="00EC2B6D"/>
    <w:rsid w:val="00ED7902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4AC6FB5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798E-B618-4E92-AA57-D420D726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130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Sonia Ivelisse Encarnación Mateo</cp:lastModifiedBy>
  <cp:revision>14</cp:revision>
  <cp:lastPrinted>2011-03-04T18:27:00Z</cp:lastPrinted>
  <dcterms:created xsi:type="dcterms:W3CDTF">2020-09-14T19:04:00Z</dcterms:created>
  <dcterms:modified xsi:type="dcterms:W3CDTF">2021-04-15T17:12:00Z</dcterms:modified>
</cp:coreProperties>
</file>