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670C12B0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6431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C64313">
                                      <w:rPr>
                                        <w:rStyle w:val="Style2"/>
                                      </w:rPr>
                                      <w:t>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670C12B0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64313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C64313">
                                <w:rPr>
                                  <w:rStyle w:val="Style2"/>
                                </w:rPr>
                                <w:t>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C643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3D7106C" w14:textId="77777777" w:rsidR="0026335F" w:rsidRPr="0026335F" w:rsidRDefault="00C6431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C643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" stroked="f">
                <v:textbox>
                  <w:txbxContent>
                    <w:p w14:paraId="23D71071" w14:textId="19ED9CF0" w:rsidR="002E1412" w:rsidRPr="002E1412" w:rsidRDefault="00C643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C643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23D71073" w14:textId="77777777" w:rsidR="002E1412" w:rsidRPr="002E1412" w:rsidRDefault="00C643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610F8"/>
    <w:rsid w:val="00392351"/>
    <w:rsid w:val="003A6141"/>
    <w:rsid w:val="00404131"/>
    <w:rsid w:val="0042490F"/>
    <w:rsid w:val="004379A6"/>
    <w:rsid w:val="0044234A"/>
    <w:rsid w:val="00456C17"/>
    <w:rsid w:val="00457C5B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E61D5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E723A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313"/>
    <w:rsid w:val="00C66D08"/>
    <w:rsid w:val="00C7470C"/>
    <w:rsid w:val="00CA0E82"/>
    <w:rsid w:val="00CA164C"/>
    <w:rsid w:val="00CA4661"/>
    <w:rsid w:val="00CA4E64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F0101-9069-47E7-A1F1-62E8162A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772B3A-5928-47C2-9C0F-9C6C84F59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768A-AD53-4CBC-91D3-FDBA9022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14</cp:revision>
  <cp:lastPrinted>2011-03-04T18:48:00Z</cp:lastPrinted>
  <dcterms:created xsi:type="dcterms:W3CDTF">2014-01-15T13:04:00Z</dcterms:created>
  <dcterms:modified xsi:type="dcterms:W3CDTF">2022-02-04T13:17:00Z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