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EF36C" w14:textId="77777777" w:rsidR="00535962" w:rsidRPr="00F7167E" w:rsidRDefault="00EF7C23"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2462EC08" wp14:editId="0205B5A5">
                <wp:simplePos x="0" y="0"/>
                <wp:positionH relativeFrom="column">
                  <wp:posOffset>4229622</wp:posOffset>
                </wp:positionH>
                <wp:positionV relativeFrom="paragraph">
                  <wp:posOffset>-467638</wp:posOffset>
                </wp:positionV>
                <wp:extent cx="2034546" cy="701040"/>
                <wp:effectExtent l="0" t="0" r="22860" b="22860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4546" cy="701040"/>
                          <a:chOff x="12866" y="523"/>
                          <a:chExt cx="2600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526" cy="968"/>
                            <a:chOff x="9151" y="720"/>
                            <a:chExt cx="2103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103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  <w:sz w:val="24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  <w:sz w:val="26"/>
                                  </w:rPr>
                                </w:sdtEndPr>
                                <w:sdtContent>
                                  <w:p w14:paraId="3D93EF05" w14:textId="616D5AA6" w:rsidR="001466B0" w:rsidRPr="00F737DC" w:rsidRDefault="00001F94" w:rsidP="00325C5A">
                                    <w:pPr>
                                      <w:rPr>
                                        <w:sz w:val="22"/>
                                      </w:rPr>
                                    </w:pPr>
                                    <w:r w:rsidRPr="00001F94">
                                      <w:rPr>
                                        <w:rFonts w:ascii="Verdana" w:hAnsi="Verdana"/>
                                        <w:b/>
                                        <w:bCs/>
                                        <w:spacing w:val="-20"/>
                                        <w:w w:val="90"/>
                                      </w:rPr>
                                      <w:t>SUPBANCO-</w:t>
                                    </w:r>
                                    <w:r w:rsidR="003E1D32">
                                      <w:rPr>
                                        <w:rFonts w:ascii="Verdana" w:hAnsi="Verdana"/>
                                        <w:b/>
                                        <w:bCs/>
                                        <w:spacing w:val="-20"/>
                                        <w:w w:val="90"/>
                                      </w:rPr>
                                      <w:t>DAF-CM-2022-00</w:t>
                                    </w:r>
                                    <w:r w:rsidR="00BB56BC">
                                      <w:rPr>
                                        <w:rFonts w:ascii="Verdana" w:hAnsi="Verdana"/>
                                        <w:b/>
                                        <w:bCs/>
                                        <w:spacing w:val="-20"/>
                                        <w:w w:val="90"/>
                                      </w:rPr>
                                      <w:t>16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540DC62" w14:textId="77777777"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62EC08" id="Group 21" o:spid="_x0000_s1026" style="position:absolute;margin-left:333.05pt;margin-top:-36.8pt;width:160.2pt;height:55.2pt;z-index:251697152" coordorigin="12866,523" coordsize="2600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940;top:561;width:2526;height:968" coordorigin="9151,720" coordsize="2103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103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  <w:sz w:val="24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  <w:sz w:val="26"/>
                            </w:rPr>
                          </w:sdtEndPr>
                          <w:sdtContent>
                            <w:p w14:paraId="3D93EF05" w14:textId="616D5AA6" w:rsidR="001466B0" w:rsidRPr="00F737DC" w:rsidRDefault="00001F94" w:rsidP="00325C5A">
                              <w:pPr>
                                <w:rPr>
                                  <w:sz w:val="22"/>
                                </w:rPr>
                              </w:pPr>
                              <w:r w:rsidRPr="00001F94">
                                <w:rPr>
                                  <w:rFonts w:ascii="Verdana" w:hAnsi="Verdana"/>
                                  <w:b/>
                                  <w:bCs/>
                                  <w:spacing w:val="-20"/>
                                  <w:w w:val="90"/>
                                </w:rPr>
                                <w:t>SUPBANCO-</w:t>
                              </w:r>
                              <w:r w:rsidR="003E1D32">
                                <w:rPr>
                                  <w:rFonts w:ascii="Verdana" w:hAnsi="Verdana"/>
                                  <w:b/>
                                  <w:bCs/>
                                  <w:spacing w:val="-20"/>
                                  <w:w w:val="90"/>
                                </w:rPr>
                                <w:t>DAF-CM-2022-00</w:t>
                              </w:r>
                              <w:r w:rsidR="00BB56BC">
                                <w:rPr>
                                  <w:rFonts w:ascii="Verdana" w:hAnsi="Verdana"/>
                                  <w:b/>
                                  <w:bCs/>
                                  <w:spacing w:val="-20"/>
                                  <w:w w:val="90"/>
                                </w:rPr>
                                <w:t>16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5540DC62" w14:textId="77777777"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F737DC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161A0A" wp14:editId="5AF1B3B8">
                <wp:simplePos x="0" y="0"/>
                <wp:positionH relativeFrom="column">
                  <wp:posOffset>-533400</wp:posOffset>
                </wp:positionH>
                <wp:positionV relativeFrom="paragraph">
                  <wp:posOffset>-161925</wp:posOffset>
                </wp:positionV>
                <wp:extent cx="1676400" cy="1078230"/>
                <wp:effectExtent l="0" t="0" r="0" b="762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  <w:lang w:val="es-DO" w:eastAsia="es-DO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14:paraId="0306681F" w14:textId="77777777" w:rsidR="00BC61BD" w:rsidRPr="00BC61BD" w:rsidRDefault="001E5A50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2C0CDB72" wp14:editId="044B67DA">
                                      <wp:extent cx="1493520" cy="462915"/>
                                      <wp:effectExtent l="0" t="0" r="0" b="0"/>
                                      <wp:docPr id="2" name="Imagen 4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5" name="Imagen 4"/>
                                              <pic:cNvPicPr>
                                                <a:picLocks noChangeAspect="1"/>
                                              </pic:cNvPicPr>
                                            </pic:nvPicPr>
                                            <pic:blipFill>
                                              <a:blip r:embed="rId7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1493520" cy="46291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161A0A" id="Text Box 2" o:spid="_x0000_s1031" type="#_x0000_t202" style="position:absolute;margin-left:-42pt;margin-top:-12.75pt;width:132pt;height:8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" filled="f" stroked="f">
                <v:textbox>
                  <w:txbxContent>
                    <w:sdt>
                      <w:sdtPr>
                        <w:rPr>
                          <w:noProof/>
                          <w:lang w:val="es-DO" w:eastAsia="es-DO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14:paraId="0306681F" w14:textId="77777777" w:rsidR="00BC61BD" w:rsidRPr="00BC61BD" w:rsidRDefault="001E5A50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2C0CDB72" wp14:editId="044B67DA">
                                <wp:extent cx="1493520" cy="462915"/>
                                <wp:effectExtent l="0" t="0" r="0" b="0"/>
                                <wp:docPr id="2" name="Imagen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Imagen 4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7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493520" cy="46291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FA01DC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58892A2" wp14:editId="636DFCD5">
                <wp:simplePos x="0" y="0"/>
                <wp:positionH relativeFrom="column">
                  <wp:posOffset>-394970</wp:posOffset>
                </wp:positionH>
                <wp:positionV relativeFrom="paragraph">
                  <wp:posOffset>-466725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B7D6F5" w14:textId="77777777"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8892A2" id="Text Box 20" o:spid="_x0000_s1032" type="#_x0000_t202" style="position:absolute;margin-left:-31.1pt;margin-top:-36.75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" filled="f" stroked="f">
                <v:textbox inset="0,0,0,0">
                  <w:txbxContent>
                    <w:p w14:paraId="34B7D6F5" w14:textId="77777777"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1466B0">
        <w:rPr>
          <w:noProof/>
          <w:lang w:val="es-DO" w:eastAsia="es-DO"/>
        </w:rPr>
        <w:drawing>
          <wp:anchor distT="0" distB="0" distL="114300" distR="114300" simplePos="0" relativeHeight="251659264" behindDoc="0" locked="0" layoutInCell="1" allowOverlap="1" wp14:anchorId="0D896920" wp14:editId="6B9299C2">
            <wp:simplePos x="0" y="0"/>
            <wp:positionH relativeFrom="column">
              <wp:posOffset>2456120</wp:posOffset>
            </wp:positionH>
            <wp:positionV relativeFrom="paragraph">
              <wp:posOffset>-382772</wp:posOffset>
            </wp:positionV>
            <wp:extent cx="882503" cy="882502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503" cy="882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35D5325" w14:textId="77777777" w:rsidR="00535962" w:rsidRPr="00535962" w:rsidRDefault="00FA01DC" w:rsidP="00535962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2219CF6" wp14:editId="0E8F8261">
                <wp:simplePos x="0" y="0"/>
                <wp:positionH relativeFrom="column">
                  <wp:posOffset>4716145</wp:posOffset>
                </wp:positionH>
                <wp:positionV relativeFrom="paragraph">
                  <wp:posOffset>139700</wp:posOffset>
                </wp:positionV>
                <wp:extent cx="1448435" cy="278130"/>
                <wp:effectExtent l="1270" t="0" r="0" b="127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36E264" w14:textId="77777777" w:rsidR="0026335F" w:rsidRPr="0026335F" w:rsidRDefault="00BB56BC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219CF6" id="Text Box 12" o:spid="_x0000_s1033" type="#_x0000_t202" style="position:absolute;margin-left:371.35pt;margin-top:11pt;width:114.0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" filled="f" stroked="f">
                <v:textbox>
                  <w:txbxContent>
                    <w:p w14:paraId="1F36E264" w14:textId="77777777" w:rsidR="0026335F" w:rsidRPr="0026335F" w:rsidRDefault="00BB56BC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E4B9545" w14:textId="77777777" w:rsidR="00535962" w:rsidRDefault="00357C1C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2898434" wp14:editId="60A184DF">
                <wp:simplePos x="0" y="0"/>
                <wp:positionH relativeFrom="column">
                  <wp:posOffset>1436370</wp:posOffset>
                </wp:positionH>
                <wp:positionV relativeFrom="paragraph">
                  <wp:posOffset>82550</wp:posOffset>
                </wp:positionV>
                <wp:extent cx="3171825" cy="279400"/>
                <wp:effectExtent l="0" t="0" r="9525" b="635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2A9BB3" w14:textId="77777777" w:rsidR="002E1412" w:rsidRPr="00F737DC" w:rsidRDefault="00BB56BC" w:rsidP="00A72F42">
                            <w:pPr>
                              <w:jc w:val="center"/>
                              <w:rPr>
                                <w:sz w:val="22"/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pacing w:val="0"/>
                                  <w:sz w:val="28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1E5A50">
                                  <w:rPr>
                                    <w:rStyle w:val="Style6"/>
                                    <w:spacing w:val="0"/>
                                    <w:sz w:val="28"/>
                                    <w:szCs w:val="24"/>
                                  </w:rPr>
                                  <w:t>SUPERINTENDENCIA DE BANCOS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898434" id="Text Box 16" o:spid="_x0000_s1034" type="#_x0000_t202" style="position:absolute;margin-left:113.1pt;margin-top:6.5pt;width:249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" stroked="f">
                <v:textbox>
                  <w:txbxContent>
                    <w:p w14:paraId="3A2A9BB3" w14:textId="77777777" w:rsidR="002E1412" w:rsidRPr="00F737DC" w:rsidRDefault="00BB56BC" w:rsidP="00A72F42">
                      <w:pPr>
                        <w:jc w:val="center"/>
                        <w:rPr>
                          <w:sz w:val="22"/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pacing w:val="0"/>
                            <w:sz w:val="28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1E5A50">
                            <w:rPr>
                              <w:rStyle w:val="Style6"/>
                              <w:spacing w:val="0"/>
                              <w:sz w:val="28"/>
                              <w:szCs w:val="24"/>
                            </w:rPr>
                            <w:t>SUPERINTENDENCIA DE BANCOS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FA01DC"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F7351E1" wp14:editId="7618E9AB">
                <wp:simplePos x="0" y="0"/>
                <wp:positionH relativeFrom="column">
                  <wp:posOffset>5039995</wp:posOffset>
                </wp:positionH>
                <wp:positionV relativeFrom="paragraph">
                  <wp:posOffset>262890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D72743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90318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="0090318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instrText xml:space="preserve"> NUMPAGES   \* MERGEFORMAT </w:instrText>
                            </w:r>
                            <w:r w:rsidR="0090318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 w:rsidRP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90318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7351E1" id="Text Box 13" o:spid="_x0000_s1035" type="#_x0000_t202" style="position:absolute;margin-left:396.85pt;margin-top:20.7pt;width:83.6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" filled="f" stroked="f">
                <v:textbox>
                  <w:txbxContent>
                    <w:p w14:paraId="20D72743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903189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begin"/>
                      </w:r>
                      <w:r w:rsidR="00903189">
                        <w:rPr>
                          <w:b/>
                          <w:noProof/>
                          <w:sz w:val="22"/>
                          <w:szCs w:val="22"/>
                        </w:rPr>
                        <w:instrText xml:space="preserve"> NUMPAGES   \* MERGEFORMAT </w:instrText>
                      </w:r>
                      <w:r w:rsidR="00903189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separate"/>
                      </w:r>
                      <w:r w:rsidR="00D7710E" w:rsidRP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903189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14AA6863" w14:textId="77777777"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14:paraId="68735C27" w14:textId="77777777"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4C94985" wp14:editId="29164BA9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A7E3E6" w14:textId="77777777"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C94985" id="Text Box 18" o:spid="_x0000_s1036" type="#_x0000_t202" style="position:absolute;left:0;text-align:left;margin-left:78.45pt;margin-top:6.45pt;width:278.6pt;height:21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" stroked="f">
                <v:textbox>
                  <w:txbxContent>
                    <w:p w14:paraId="0FA7E3E6" w14:textId="77777777"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14:paraId="2CA33B3B" w14:textId="77777777"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7614BCA" wp14:editId="4AA56377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0C1DCE" w14:textId="77777777" w:rsidR="002E1412" w:rsidRPr="002E1412" w:rsidRDefault="00BB56BC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2E1412" w:rsidRPr="001007E7">
                                  <w:rPr>
                                    <w:rStyle w:val="Style8"/>
                                    <w:smallCaps/>
                                  </w:rPr>
                                  <w:t xml:space="preserve">Nombre del Departamento </w:t>
                                </w:r>
                                <w:proofErr w:type="spellStart"/>
                                <w:r w:rsidR="002E1412" w:rsidRPr="001007E7">
                                  <w:rPr>
                                    <w:rStyle w:val="Style8"/>
                                    <w:smallCaps/>
                                  </w:rPr>
                                  <w:t>ó</w:t>
                                </w:r>
                                <w:proofErr w:type="spellEnd"/>
                                <w:r w:rsidR="002E1412" w:rsidRPr="001007E7">
                                  <w:rPr>
                                    <w:rStyle w:val="Style8"/>
                                    <w:smallCaps/>
                                  </w:rPr>
                                  <w:t xml:space="preserve"> Unidad Funcional que genera el formulario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614BCA" id="Text Box 17" o:spid="_x0000_s1037" type="#_x0000_t202" style="position:absolute;left:0;text-align:left;margin-left:13.6pt;margin-top:7.65pt;width:420.2pt;height:23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" stroked="f">
                <v:textbox>
                  <w:txbxContent>
                    <w:p w14:paraId="160C1DCE" w14:textId="77777777" w:rsidR="002E1412" w:rsidRPr="002E1412" w:rsidRDefault="00BB56BC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2E1412" w:rsidRPr="001007E7">
                            <w:rPr>
                              <w:rStyle w:val="Style8"/>
                              <w:smallCaps/>
                            </w:rPr>
                            <w:t xml:space="preserve">Nombre del Departamento </w:t>
                          </w:r>
                          <w:proofErr w:type="spellStart"/>
                          <w:r w:rsidR="002E1412" w:rsidRPr="001007E7">
                            <w:rPr>
                              <w:rStyle w:val="Style8"/>
                              <w:smallCaps/>
                            </w:rPr>
                            <w:t>ó</w:t>
                          </w:r>
                          <w:proofErr w:type="spellEnd"/>
                          <w:r w:rsidR="002E1412" w:rsidRPr="001007E7">
                            <w:rPr>
                              <w:rStyle w:val="Style8"/>
                              <w:smallCaps/>
                            </w:rPr>
                            <w:t xml:space="preserve"> Unidad Funcional que genera el formulario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0D2411F7" w14:textId="77777777"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14:paraId="3BD1E7CE" w14:textId="77777777"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14:paraId="7EB690B7" w14:textId="77777777"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14:paraId="3CDAB63D" w14:textId="77777777"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14:paraId="2D8E2272" w14:textId="77777777"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14:paraId="40CC328D" w14:textId="77777777"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14:paraId="6F76B909" w14:textId="77777777" w:rsidTr="00E82502">
        <w:trPr>
          <w:cantSplit/>
          <w:trHeight w:val="440"/>
        </w:trPr>
        <w:tc>
          <w:tcPr>
            <w:tcW w:w="9252" w:type="dxa"/>
          </w:tcPr>
          <w:p w14:paraId="74BC1B78" w14:textId="77777777"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</w:t>
            </w:r>
            <w:proofErr w:type="gramStart"/>
            <w:r w:rsidR="00E82502" w:rsidRPr="00E82502">
              <w:rPr>
                <w:spacing w:val="-2"/>
                <w:sz w:val="22"/>
                <w:szCs w:val="22"/>
                <w:lang w:val="es-DO"/>
              </w:rPr>
              <w:t>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</w:t>
            </w:r>
            <w:proofErr w:type="gramEnd"/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indicar el nombre jurídico del Oferente]</w:t>
            </w:r>
          </w:p>
        </w:tc>
      </w:tr>
      <w:tr w:rsidR="00E82502" w:rsidRPr="00E82502" w14:paraId="40DC1AC6" w14:textId="77777777" w:rsidTr="00E82502">
        <w:trPr>
          <w:cantSplit/>
          <w:trHeight w:val="440"/>
        </w:trPr>
        <w:tc>
          <w:tcPr>
            <w:tcW w:w="9252" w:type="dxa"/>
          </w:tcPr>
          <w:p w14:paraId="38A58495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14:paraId="1D5F9B17" w14:textId="77777777" w:rsidTr="00E82502">
        <w:trPr>
          <w:cantSplit/>
          <w:trHeight w:val="440"/>
        </w:trPr>
        <w:tc>
          <w:tcPr>
            <w:tcW w:w="9252" w:type="dxa"/>
          </w:tcPr>
          <w:p w14:paraId="56FC052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14:paraId="24660EBF" w14:textId="77777777" w:rsidTr="00E82502">
        <w:trPr>
          <w:cantSplit/>
          <w:trHeight w:val="440"/>
        </w:trPr>
        <w:tc>
          <w:tcPr>
            <w:tcW w:w="9252" w:type="dxa"/>
          </w:tcPr>
          <w:p w14:paraId="77CD91FA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14:paraId="7AFEAA81" w14:textId="77777777" w:rsidTr="00E82502">
        <w:trPr>
          <w:cantSplit/>
          <w:trHeight w:val="440"/>
        </w:trPr>
        <w:tc>
          <w:tcPr>
            <w:tcW w:w="9252" w:type="dxa"/>
          </w:tcPr>
          <w:p w14:paraId="7A5070A7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14:paraId="1C3097B9" w14:textId="77777777" w:rsidTr="00E82502">
        <w:trPr>
          <w:cantSplit/>
          <w:trHeight w:val="440"/>
        </w:trPr>
        <w:tc>
          <w:tcPr>
            <w:tcW w:w="9252" w:type="dxa"/>
          </w:tcPr>
          <w:p w14:paraId="16E0102D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14:paraId="2CD944D2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14:paraId="26320827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14:paraId="686F8E2B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14:paraId="1AADE4D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14:paraId="0F394D9B" w14:textId="77777777"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9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61547B" w14:textId="77777777" w:rsidR="00F82DF9" w:rsidRDefault="00F82DF9" w:rsidP="001007E7">
      <w:pPr>
        <w:spacing w:after="0" w:line="240" w:lineRule="auto"/>
      </w:pPr>
      <w:r>
        <w:separator/>
      </w:r>
    </w:p>
  </w:endnote>
  <w:endnote w:type="continuationSeparator" w:id="0">
    <w:p w14:paraId="4E858101" w14:textId="77777777" w:rsidR="00F82DF9" w:rsidRDefault="00F82DF9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C17CA" w14:textId="77777777"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 wp14:anchorId="1F993C4E" wp14:editId="54AB4C95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AA5DE93" wp14:editId="58587D33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DBDBF4" w14:textId="77777777"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14:paraId="1C91FD9A" w14:textId="77777777"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A5DE9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" filled="f" stroked="f">
              <v:textbox inset="0,0,0,0">
                <w:txbxContent>
                  <w:p w14:paraId="5BDBDBF4" w14:textId="77777777"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14:paraId="1C91FD9A" w14:textId="77777777"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5C7F886" wp14:editId="73961534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86FD6F" w14:textId="77777777"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5C7F886"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" filled="f" stroked="f">
              <v:textbox inset="0,0,0,0">
                <w:txbxContent>
                  <w:p w14:paraId="4486FD6F" w14:textId="77777777"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14:paraId="5BC961A5" w14:textId="77777777" w:rsidR="001007E7" w:rsidRDefault="001007E7">
    <w:pPr>
      <w:pStyle w:val="Piedepgina"/>
      <w:rPr>
        <w:rFonts w:ascii="Arial Narrow" w:hAnsi="Arial Narrow"/>
        <w:sz w:val="12"/>
      </w:rPr>
    </w:pPr>
  </w:p>
  <w:p w14:paraId="57B3D8CC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2990EC7E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37CD6435" w14:textId="77777777" w:rsidR="00B97B51" w:rsidRDefault="00B97B51" w:rsidP="00B97B51">
    <w:pPr>
      <w:pStyle w:val="Piedepgina"/>
      <w:rPr>
        <w:rFonts w:ascii="Arial Narrow" w:hAnsi="Arial Narrow"/>
        <w:sz w:val="12"/>
      </w:rPr>
    </w:pPr>
  </w:p>
  <w:p w14:paraId="5D8A1533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6152C1" w14:textId="77777777" w:rsidR="00F82DF9" w:rsidRDefault="00F82DF9" w:rsidP="001007E7">
      <w:pPr>
        <w:spacing w:after="0" w:line="240" w:lineRule="auto"/>
      </w:pPr>
      <w:r>
        <w:separator/>
      </w:r>
    </w:p>
  </w:footnote>
  <w:footnote w:type="continuationSeparator" w:id="0">
    <w:p w14:paraId="164A0179" w14:textId="77777777" w:rsidR="00F82DF9" w:rsidRDefault="00F82DF9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0DCD"/>
    <w:rsid w:val="00001F94"/>
    <w:rsid w:val="00034DD9"/>
    <w:rsid w:val="00045479"/>
    <w:rsid w:val="0005792C"/>
    <w:rsid w:val="000B0DCD"/>
    <w:rsid w:val="000E02D9"/>
    <w:rsid w:val="001007E7"/>
    <w:rsid w:val="001020C0"/>
    <w:rsid w:val="001466B0"/>
    <w:rsid w:val="00147320"/>
    <w:rsid w:val="00157600"/>
    <w:rsid w:val="00170EC5"/>
    <w:rsid w:val="00181E8D"/>
    <w:rsid w:val="00194FF2"/>
    <w:rsid w:val="001A06D8"/>
    <w:rsid w:val="001A3F92"/>
    <w:rsid w:val="001E5A50"/>
    <w:rsid w:val="001F73A7"/>
    <w:rsid w:val="002009A7"/>
    <w:rsid w:val="00253DBA"/>
    <w:rsid w:val="0026335F"/>
    <w:rsid w:val="00295BD4"/>
    <w:rsid w:val="002D451D"/>
    <w:rsid w:val="002E1412"/>
    <w:rsid w:val="00314023"/>
    <w:rsid w:val="003206ED"/>
    <w:rsid w:val="00325C5A"/>
    <w:rsid w:val="00341484"/>
    <w:rsid w:val="00357C1C"/>
    <w:rsid w:val="00373217"/>
    <w:rsid w:val="00392351"/>
    <w:rsid w:val="003961DD"/>
    <w:rsid w:val="003A6141"/>
    <w:rsid w:val="003E1D32"/>
    <w:rsid w:val="00404131"/>
    <w:rsid w:val="00416F66"/>
    <w:rsid w:val="0042490F"/>
    <w:rsid w:val="004379A6"/>
    <w:rsid w:val="0044234A"/>
    <w:rsid w:val="00456C17"/>
    <w:rsid w:val="00464551"/>
    <w:rsid w:val="00466B9C"/>
    <w:rsid w:val="004B30DA"/>
    <w:rsid w:val="004D45A8"/>
    <w:rsid w:val="00535962"/>
    <w:rsid w:val="00597BF8"/>
    <w:rsid w:val="005D6746"/>
    <w:rsid w:val="00611A07"/>
    <w:rsid w:val="0062592A"/>
    <w:rsid w:val="006506D0"/>
    <w:rsid w:val="00651E48"/>
    <w:rsid w:val="006534AF"/>
    <w:rsid w:val="00666D56"/>
    <w:rsid w:val="006709BC"/>
    <w:rsid w:val="006A2D7C"/>
    <w:rsid w:val="006E0EFD"/>
    <w:rsid w:val="006F567F"/>
    <w:rsid w:val="00725091"/>
    <w:rsid w:val="0074316C"/>
    <w:rsid w:val="00780880"/>
    <w:rsid w:val="0079391F"/>
    <w:rsid w:val="007B0E1F"/>
    <w:rsid w:val="007B6F6F"/>
    <w:rsid w:val="00820C9F"/>
    <w:rsid w:val="0082707E"/>
    <w:rsid w:val="008315B0"/>
    <w:rsid w:val="00837E8F"/>
    <w:rsid w:val="008B3AE5"/>
    <w:rsid w:val="008C388B"/>
    <w:rsid w:val="008F7D95"/>
    <w:rsid w:val="00903189"/>
    <w:rsid w:val="00903C23"/>
    <w:rsid w:val="00966EEE"/>
    <w:rsid w:val="00977C54"/>
    <w:rsid w:val="00A16099"/>
    <w:rsid w:val="00A40F28"/>
    <w:rsid w:val="00A640BD"/>
    <w:rsid w:val="00A641A7"/>
    <w:rsid w:val="00A72F42"/>
    <w:rsid w:val="00AB0D95"/>
    <w:rsid w:val="00AC7EE2"/>
    <w:rsid w:val="00AD7919"/>
    <w:rsid w:val="00AF2E6B"/>
    <w:rsid w:val="00B62EEF"/>
    <w:rsid w:val="00B97B51"/>
    <w:rsid w:val="00BA0007"/>
    <w:rsid w:val="00BA7386"/>
    <w:rsid w:val="00BB1D79"/>
    <w:rsid w:val="00BB56BC"/>
    <w:rsid w:val="00BC1D0C"/>
    <w:rsid w:val="00BC61BD"/>
    <w:rsid w:val="00BD1586"/>
    <w:rsid w:val="00C078CB"/>
    <w:rsid w:val="00C17023"/>
    <w:rsid w:val="00C22DBE"/>
    <w:rsid w:val="00C5078F"/>
    <w:rsid w:val="00C66D08"/>
    <w:rsid w:val="00C7470C"/>
    <w:rsid w:val="00C82789"/>
    <w:rsid w:val="00CA0E82"/>
    <w:rsid w:val="00CA164C"/>
    <w:rsid w:val="00CA4661"/>
    <w:rsid w:val="00CB6670"/>
    <w:rsid w:val="00CE67A3"/>
    <w:rsid w:val="00D1201E"/>
    <w:rsid w:val="00D24FA7"/>
    <w:rsid w:val="00D45A3E"/>
    <w:rsid w:val="00D46163"/>
    <w:rsid w:val="00D64696"/>
    <w:rsid w:val="00D7710E"/>
    <w:rsid w:val="00D90D49"/>
    <w:rsid w:val="00D9600B"/>
    <w:rsid w:val="00DC5D96"/>
    <w:rsid w:val="00DD4F3E"/>
    <w:rsid w:val="00E13E55"/>
    <w:rsid w:val="00E82502"/>
    <w:rsid w:val="00E8285A"/>
    <w:rsid w:val="00EA6B34"/>
    <w:rsid w:val="00EA7406"/>
    <w:rsid w:val="00EB4B62"/>
    <w:rsid w:val="00EE1E7B"/>
    <w:rsid w:val="00EF7C23"/>
    <w:rsid w:val="00F225BF"/>
    <w:rsid w:val="00F53753"/>
    <w:rsid w:val="00F7167E"/>
    <w:rsid w:val="00F737DC"/>
    <w:rsid w:val="00F7443C"/>
    <w:rsid w:val="00F82DF9"/>
    <w:rsid w:val="00F84D68"/>
    <w:rsid w:val="00F9504D"/>
    <w:rsid w:val="00FA01DC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3249DC1"/>
  <w15:docId w15:val="{2A17FB59-1115-4BD0-A1FD-3E7D1E955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  <w:style w:type="paragraph" w:styleId="NormalWeb">
    <w:name w:val="Normal (Web)"/>
    <w:basedOn w:val="Normal"/>
    <w:uiPriority w:val="99"/>
    <w:semiHidden/>
    <w:unhideWhenUsed/>
    <w:rsid w:val="001E5A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DO" w:eastAsia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395C8-B579-4856-BB5A-590B76778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24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Johanna Teresa Sención Ciprián</cp:lastModifiedBy>
  <cp:revision>28</cp:revision>
  <cp:lastPrinted>2011-03-04T18:48:00Z</cp:lastPrinted>
  <dcterms:created xsi:type="dcterms:W3CDTF">2014-01-15T13:04:00Z</dcterms:created>
  <dcterms:modified xsi:type="dcterms:W3CDTF">2022-02-24T20:00:00Z</dcterms:modified>
</cp:coreProperties>
</file>