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78C9F749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184CE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4</w:t>
                                    </w:r>
                                    <w:r w:rsidR="00C3764E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78C9F749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184CE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4</w:t>
                              </w:r>
                              <w:r w:rsidR="00C3764E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C376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C376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C3764E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C3764E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C376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C3764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84CE5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3764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12400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32</cp:revision>
  <cp:lastPrinted>2011-03-04T18:48:00Z</cp:lastPrinted>
  <dcterms:created xsi:type="dcterms:W3CDTF">2014-01-15T13:04:00Z</dcterms:created>
  <dcterms:modified xsi:type="dcterms:W3CDTF">2022-06-02T21:38:00Z</dcterms:modified>
</cp:coreProperties>
</file>