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7FB7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22F9EA0" wp14:editId="07E542CF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93A1C" w14:textId="39E1AE7A" w:rsidR="001466B0" w:rsidRPr="00502CAA" w:rsidRDefault="00502CAA" w:rsidP="00325C5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2CAA">
                                  <w:rPr>
                                    <w:rFonts w:ascii="Arial Bold" w:hAnsi="Arial Bold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SUPBANCO-DAF-CM-202</w:t>
                                </w:r>
                                <w:r w:rsidR="006F5954">
                                  <w:rPr>
                                    <w:rFonts w:ascii="Arial Bold" w:hAnsi="Arial Bold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Pr="00502CAA">
                                  <w:rPr>
                                    <w:rFonts w:ascii="Arial Bold" w:hAnsi="Arial Bold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-00</w:t>
                                </w:r>
                                <w:r w:rsidR="006F5954">
                                  <w:rPr>
                                    <w:rFonts w:ascii="Arial Bold" w:hAnsi="Arial Bold"/>
                                    <w:b/>
                                    <w:bCs/>
                                    <w:caps/>
                                    <w:spacing w:val="-2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BF1C56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F9EA0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9A93A1C" w14:textId="39E1AE7A" w:rsidR="001466B0" w:rsidRPr="00502CAA" w:rsidRDefault="00502CAA" w:rsidP="00325C5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02CAA">
                            <w:rPr>
                              <w:rFonts w:ascii="Arial Bold" w:hAnsi="Arial Bold"/>
                              <w:b/>
                              <w:bCs/>
                              <w:caps/>
                              <w:spacing w:val="-2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SUPBANCO-DAF-CM-202</w:t>
                          </w:r>
                          <w:r w:rsidR="006F5954">
                            <w:rPr>
                              <w:rFonts w:ascii="Arial Bold" w:hAnsi="Arial Bold"/>
                              <w:b/>
                              <w:bCs/>
                              <w:caps/>
                              <w:spacing w:val="-2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502CAA">
                            <w:rPr>
                              <w:rFonts w:ascii="Arial Bold" w:hAnsi="Arial Bold"/>
                              <w:b/>
                              <w:bCs/>
                              <w:caps/>
                              <w:spacing w:val="-2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-00</w:t>
                          </w:r>
                          <w:r w:rsidR="006F5954">
                            <w:rPr>
                              <w:rFonts w:ascii="Arial Bold" w:hAnsi="Arial Bold"/>
                              <w:b/>
                              <w:bCs/>
                              <w:caps/>
                              <w:spacing w:val="-2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7BF1C56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0BB25" wp14:editId="2B5839E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E0A273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D3AAF3" wp14:editId="2A51F5EF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BB25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E0A273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D3AAF3" wp14:editId="2A51F5EF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24D59" wp14:editId="3D4E536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EC532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4D59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480EC532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0E215E6" wp14:editId="7C6EC19D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37CA6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6928E" wp14:editId="573133F7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100B" w14:textId="77777777" w:rsidR="0026335F" w:rsidRPr="0026335F" w:rsidRDefault="006F59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928E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6AE4100B" w14:textId="77777777" w:rsidR="0026335F" w:rsidRPr="0026335F" w:rsidRDefault="006F595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11DF2D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37787" wp14:editId="3B2D45FE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962C2" w14:textId="77777777" w:rsidR="002E1412" w:rsidRPr="00F737DC" w:rsidRDefault="006F5954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7787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57A962C2" w14:textId="77777777" w:rsidR="002E1412" w:rsidRPr="00F737DC" w:rsidRDefault="006F5954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2F3D8" wp14:editId="67B185C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BB5C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F3D8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32DBB5C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AB5FE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A8B986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50040" wp14:editId="5DC7677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681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004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7CCC681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862B18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A6195" wp14:editId="65DE60E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4B582" w14:textId="77777777" w:rsidR="002E1412" w:rsidRPr="002E1412" w:rsidRDefault="006F595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6195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714B582" w14:textId="77777777" w:rsidR="002E1412" w:rsidRPr="002E1412" w:rsidRDefault="006F595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422F4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F1BEA4B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CF807A1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24970C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6791CA0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0F4BE9C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F58712C" w14:textId="77777777" w:rsidTr="00E82502">
        <w:trPr>
          <w:cantSplit/>
          <w:trHeight w:val="440"/>
        </w:trPr>
        <w:tc>
          <w:tcPr>
            <w:tcW w:w="9252" w:type="dxa"/>
          </w:tcPr>
          <w:p w14:paraId="6E549EAE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9C68300" w14:textId="77777777" w:rsidTr="00E82502">
        <w:trPr>
          <w:cantSplit/>
          <w:trHeight w:val="440"/>
        </w:trPr>
        <w:tc>
          <w:tcPr>
            <w:tcW w:w="9252" w:type="dxa"/>
          </w:tcPr>
          <w:p w14:paraId="3EFA777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CD8D9D9" w14:textId="77777777" w:rsidTr="00E82502">
        <w:trPr>
          <w:cantSplit/>
          <w:trHeight w:val="440"/>
        </w:trPr>
        <w:tc>
          <w:tcPr>
            <w:tcW w:w="9252" w:type="dxa"/>
          </w:tcPr>
          <w:p w14:paraId="3F9C5E4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FAAB597" w14:textId="77777777" w:rsidTr="00E82502">
        <w:trPr>
          <w:cantSplit/>
          <w:trHeight w:val="440"/>
        </w:trPr>
        <w:tc>
          <w:tcPr>
            <w:tcW w:w="9252" w:type="dxa"/>
          </w:tcPr>
          <w:p w14:paraId="562A4BC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865E924" w14:textId="77777777" w:rsidTr="00E82502">
        <w:trPr>
          <w:cantSplit/>
          <w:trHeight w:val="440"/>
        </w:trPr>
        <w:tc>
          <w:tcPr>
            <w:tcW w:w="9252" w:type="dxa"/>
          </w:tcPr>
          <w:p w14:paraId="43052B9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B123ED6" w14:textId="77777777" w:rsidTr="00E82502">
        <w:trPr>
          <w:cantSplit/>
          <w:trHeight w:val="440"/>
        </w:trPr>
        <w:tc>
          <w:tcPr>
            <w:tcW w:w="9252" w:type="dxa"/>
          </w:tcPr>
          <w:p w14:paraId="38ADE72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2891A7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0C9C8A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824BFE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4E3326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6017D46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D6E0" w14:textId="77777777" w:rsidR="00837E8F" w:rsidRDefault="00837E8F" w:rsidP="001007E7">
      <w:pPr>
        <w:spacing w:after="0" w:line="240" w:lineRule="auto"/>
      </w:pPr>
      <w:r>
        <w:separator/>
      </w:r>
    </w:p>
  </w:endnote>
  <w:endnote w:type="continuationSeparator" w:id="0">
    <w:p w14:paraId="48959876" w14:textId="77777777" w:rsidR="00837E8F" w:rsidRDefault="00837E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4DE0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8DB92A8" wp14:editId="1A96293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842A8" wp14:editId="70E1DD6D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49A8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9B8280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842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5549A8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9B8280C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899DB" wp14:editId="133338C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A77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899D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8CBA77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0EF7C0C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E767A8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247604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745D4C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D0053E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4F19" w14:textId="77777777" w:rsidR="00837E8F" w:rsidRDefault="00837E8F" w:rsidP="001007E7">
      <w:pPr>
        <w:spacing w:after="0" w:line="240" w:lineRule="auto"/>
      </w:pPr>
      <w:r>
        <w:separator/>
      </w:r>
    </w:p>
  </w:footnote>
  <w:footnote w:type="continuationSeparator" w:id="0">
    <w:p w14:paraId="278D1746" w14:textId="77777777" w:rsidR="00837E8F" w:rsidRDefault="00837E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D5C39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C2901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1EF7"/>
    <w:rsid w:val="00357C1C"/>
    <w:rsid w:val="00373217"/>
    <w:rsid w:val="00392351"/>
    <w:rsid w:val="003A6141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02CAA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F567F"/>
    <w:rsid w:val="006F5954"/>
    <w:rsid w:val="00725091"/>
    <w:rsid w:val="0074316C"/>
    <w:rsid w:val="00780880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C6741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E1E7B"/>
    <w:rsid w:val="00EF7C23"/>
    <w:rsid w:val="00F225BF"/>
    <w:rsid w:val="00F53753"/>
    <w:rsid w:val="00F7167E"/>
    <w:rsid w:val="00F71C30"/>
    <w:rsid w:val="00F737DC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D8E8D4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CA10-CE01-47C1-B67C-442B6F70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26</cp:revision>
  <cp:lastPrinted>2011-03-04T18:48:00Z</cp:lastPrinted>
  <dcterms:created xsi:type="dcterms:W3CDTF">2014-01-15T13:04:00Z</dcterms:created>
  <dcterms:modified xsi:type="dcterms:W3CDTF">2022-01-17T20:15:00Z</dcterms:modified>
</cp:coreProperties>
</file>