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0F1FFC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-739140</wp:posOffset>
                </wp:positionV>
                <wp:extent cx="2223135" cy="681990"/>
                <wp:effectExtent l="9525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68199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544852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A57CD9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SUPBANCO-CCC-LPN-2020-0002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31.5pt;margin-top:-58.2pt;width:175.05pt;height:53.7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544852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A57CD9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SUPBANCO-CCC-LPN-2020-0002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037A0D0F" wp14:editId="7C53A687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VQ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iCp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ksTHSj5a2oHkHA&#10;UoDAQKUw98BohPyO0QAzJMPq255IilH7nsMjMANnNuRsbGeD8BKuZlhjNJlrPQ2mfS/ZrgHk6Zlx&#10;cQMPpWZWxE9ZHJ8XzAVby3GGmcFz/m+9nibt6hc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Hog1VC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:rsidR="00535962" w:rsidRPr="00535962" w:rsidRDefault="000F1FFC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F1FF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57CD9">
                                  <w:rPr>
                                    <w:rStyle w:val="Style6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f3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Fxx&#10;VNdGs0fQhdVQNig+PCcwabX9ilEPrVlj92VHLMdIvlWgrTIritDLcVFM5zks7Lllc24higJUjT1G&#10;4/TGj/2/M1ZsW7hpVLPSV6DHRkSpBOGOrA4qhvaLMR2eitDf5+vo9eNBW30H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B&#10;P2f3hgIAABgFAAAOAAAAAAAAAAAAAAAAAC4CAABkcnMvZTJvRG9jLnhtbFBLAQItABQABgAIAAAA&#10;IQCWbKCT3QAAAAgBAAAPAAAAAAAAAAAAAAAAAOAEAABkcnMvZG93bnJldi54bWxQSwUGAAAAAAQA&#10;BADzAAAA6gUAAAAA&#10;" stroked="f">
                <v:textbox>
                  <w:txbxContent>
                    <w:p w:rsidR="002E1412" w:rsidRPr="002E1412" w:rsidRDefault="000F1FF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57CD9">
                            <w:rPr>
                              <w:rStyle w:val="Style6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F1FF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Kt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Jk2kq2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0F1FF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0F1FF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J9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F1FFC">
                              <w:fldChar w:fldCharType="begin"/>
                            </w:r>
                            <w:r w:rsidR="000F1FFC">
                              <w:instrText xml:space="preserve"> NUMPAGES   \* MERGEFORMAT </w:instrText>
                            </w:r>
                            <w:r w:rsidR="000F1FFC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F1FF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77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F1FFC">
                        <w:fldChar w:fldCharType="begin"/>
                      </w:r>
                      <w:r w:rsidR="000F1FFC">
                        <w:instrText xml:space="preserve"> NUMPAGES   \* MERGEFORMAT </w:instrText>
                      </w:r>
                      <w:r w:rsidR="000F1FFC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F1FF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  <w:bookmarkStart w:id="0" w:name="_GoBack"/>
      <w:bookmarkEnd w:id="0"/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Haettenschweiler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0F1FF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Xm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Dibtea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HY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0F1FFC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57CD9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34E83D6A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0AA8-66DF-4DAD-A898-641F5075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Ysrrael Alvarado Guzmán</cp:lastModifiedBy>
  <cp:revision>2</cp:revision>
  <cp:lastPrinted>2011-03-04T19:00:00Z</cp:lastPrinted>
  <dcterms:created xsi:type="dcterms:W3CDTF">2021-01-18T20:03:00Z</dcterms:created>
  <dcterms:modified xsi:type="dcterms:W3CDTF">2021-01-18T20:03:00Z</dcterms:modified>
</cp:coreProperties>
</file>