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36C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62EC08" wp14:editId="0205B5A5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3D93EF05" w14:textId="4C3D8F78" w:rsidR="001466B0" w:rsidRPr="00F737DC" w:rsidRDefault="00001F94" w:rsidP="00325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001F9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3E1D32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DAF-CM-2022-00</w:t>
                                    </w:r>
                                    <w:r w:rsidR="009E130D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0DC62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2EC08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3D93EF05" w14:textId="4C3D8F78" w:rsidR="001466B0" w:rsidRPr="00F737DC" w:rsidRDefault="00001F94" w:rsidP="00325C5A">
                              <w:pPr>
                                <w:rPr>
                                  <w:sz w:val="22"/>
                                </w:rPr>
                              </w:pPr>
                              <w:r w:rsidRPr="00001F9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3E1D32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DAF-CM-2022-00</w:t>
                              </w:r>
                              <w:r w:rsidR="009E130D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540DC62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1A0A" wp14:editId="5AF1B3B8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306681F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C0CDB72" wp14:editId="044B67DA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A0A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306681F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C0CDB72" wp14:editId="044B67DA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892A2" wp14:editId="636DFCD5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D6F5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92A2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s/t7MuAAAAAKAQAADwAAAAAAAAAAAAAAAABIBAAAZHJz&#10;L2Rvd25yZXYueG1sUEsFBgAAAAAEAAQA8wAAAFUFAAAAAA==&#10;" filled="f" stroked="f">
                <v:textbox inset="0,0,0,0">
                  <w:txbxContent>
                    <w:p w14:paraId="34B7D6F5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D896920" wp14:editId="6B9299C2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D5325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19CF6" wp14:editId="0E8F826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6E264" w14:textId="77777777" w:rsidR="0026335F" w:rsidRPr="0026335F" w:rsidRDefault="00CA044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19CF6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EGsaJneAAAACQEAAA8AAABkcnMvZG93&#10;bnJldi54bWxMj8tOwzAQRfdI/IM1SOyoTdQ2bZpJhUBsQZSH1J2bTJOIeBzFbhP+nmFFl6O5uvec&#10;fDu5Tp1pCK1nhPuZAUVc+qrlGuHj/fluBSpEy5XtPBPCDwXYFtdXuc0qP/IbnXexVlLCIbMITYx9&#10;pnUoG3I2zHxPLL+jH5yNcg61rgY7SrnrdGLMUjvbsiw0tqfHhsrv3ckhfL4c919z81o/uUU/+slo&#10;dmuNeHszPWxARZrifxj+8AUdCmE6+BNXQXUI6TxJJYqQJOIkgXVqxOWAsFysQBe5vjQofgE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BBrGiZ3gAAAAkBAAAPAAAAAAAAAAAAAAAAAE8E&#10;AABkcnMvZG93bnJldi54bWxQSwUGAAAAAAQABADzAAAAWgUAAAAA&#10;" filled="f" stroked="f">
                <v:textbox>
                  <w:txbxContent>
                    <w:p w14:paraId="1F36E264" w14:textId="77777777" w:rsidR="0026335F" w:rsidRPr="0026335F" w:rsidRDefault="00CA044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B9545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898434" wp14:editId="60A184DF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A9BB3" w14:textId="77777777" w:rsidR="002E1412" w:rsidRPr="00F737DC" w:rsidRDefault="00CA0449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8434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" stroked="f">
                <v:textbox>
                  <w:txbxContent>
                    <w:p w14:paraId="3A2A9BB3" w14:textId="77777777" w:rsidR="002E1412" w:rsidRPr="00F737DC" w:rsidRDefault="00CA0449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7351E1" wp14:editId="7618E9AB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274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51E1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" filled="f" stroked="f">
                <v:textbox>
                  <w:txbxContent>
                    <w:p w14:paraId="20D7274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4AA6863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8735C27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94985" wp14:editId="29164BA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E3E6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4985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0FA7E3E6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2CA33B3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14BCA" wp14:editId="4AA5637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C1DCE" w14:textId="77777777" w:rsidR="002E1412" w:rsidRPr="002E1412" w:rsidRDefault="00CA044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4BCA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160C1DCE" w14:textId="77777777" w:rsidR="002E1412" w:rsidRPr="002E1412" w:rsidRDefault="00CA044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D2411F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BD1E7C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EB690B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CDAB63D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D8E227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0CC328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F76B909" w14:textId="77777777" w:rsidTr="00E82502">
        <w:trPr>
          <w:cantSplit/>
          <w:trHeight w:val="440"/>
        </w:trPr>
        <w:tc>
          <w:tcPr>
            <w:tcW w:w="9252" w:type="dxa"/>
          </w:tcPr>
          <w:p w14:paraId="74BC1B7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40DC1AC6" w14:textId="77777777" w:rsidTr="00E82502">
        <w:trPr>
          <w:cantSplit/>
          <w:trHeight w:val="440"/>
        </w:trPr>
        <w:tc>
          <w:tcPr>
            <w:tcW w:w="9252" w:type="dxa"/>
          </w:tcPr>
          <w:p w14:paraId="38A584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D5F9B17" w14:textId="77777777" w:rsidTr="00E82502">
        <w:trPr>
          <w:cantSplit/>
          <w:trHeight w:val="440"/>
        </w:trPr>
        <w:tc>
          <w:tcPr>
            <w:tcW w:w="9252" w:type="dxa"/>
          </w:tcPr>
          <w:p w14:paraId="56FC052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4660EBF" w14:textId="77777777" w:rsidTr="00E82502">
        <w:trPr>
          <w:cantSplit/>
          <w:trHeight w:val="440"/>
        </w:trPr>
        <w:tc>
          <w:tcPr>
            <w:tcW w:w="9252" w:type="dxa"/>
          </w:tcPr>
          <w:p w14:paraId="77CD91F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7AFEAA81" w14:textId="77777777" w:rsidTr="00E82502">
        <w:trPr>
          <w:cantSplit/>
          <w:trHeight w:val="440"/>
        </w:trPr>
        <w:tc>
          <w:tcPr>
            <w:tcW w:w="9252" w:type="dxa"/>
          </w:tcPr>
          <w:p w14:paraId="7A5070A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1C3097B9" w14:textId="77777777" w:rsidTr="00E82502">
        <w:trPr>
          <w:cantSplit/>
          <w:trHeight w:val="440"/>
        </w:trPr>
        <w:tc>
          <w:tcPr>
            <w:tcW w:w="9252" w:type="dxa"/>
          </w:tcPr>
          <w:p w14:paraId="16E0102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CD944D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632082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86F8E2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AADE4D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0F394D9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44F0" w14:textId="77777777" w:rsidR="00CA0449" w:rsidRDefault="00CA0449" w:rsidP="001007E7">
      <w:pPr>
        <w:spacing w:after="0" w:line="240" w:lineRule="auto"/>
      </w:pPr>
      <w:r>
        <w:separator/>
      </w:r>
    </w:p>
  </w:endnote>
  <w:endnote w:type="continuationSeparator" w:id="0">
    <w:p w14:paraId="7103FA47" w14:textId="77777777" w:rsidR="00CA0449" w:rsidRDefault="00CA044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17CA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F993C4E" wp14:editId="54AB4C95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A5DE93" wp14:editId="58587D33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BDBF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C91FD9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5DE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5BDBDBF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C91FD9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C7F886" wp14:editId="73961534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FD6F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F886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4486FD6F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BC961A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57B3D8C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90EC7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CD643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D8A153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7935" w14:textId="77777777" w:rsidR="00CA0449" w:rsidRDefault="00CA0449" w:rsidP="001007E7">
      <w:pPr>
        <w:spacing w:after="0" w:line="240" w:lineRule="auto"/>
      </w:pPr>
      <w:r>
        <w:separator/>
      </w:r>
    </w:p>
  </w:footnote>
  <w:footnote w:type="continuationSeparator" w:id="0">
    <w:p w14:paraId="65C86359" w14:textId="77777777" w:rsidR="00CA0449" w:rsidRDefault="00CA044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94FF2"/>
    <w:rsid w:val="001A06D8"/>
    <w:rsid w:val="001A3F92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7C1C"/>
    <w:rsid w:val="00373217"/>
    <w:rsid w:val="00392351"/>
    <w:rsid w:val="003961DD"/>
    <w:rsid w:val="003A6141"/>
    <w:rsid w:val="003E1D32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E0EFD"/>
    <w:rsid w:val="006F567F"/>
    <w:rsid w:val="00725091"/>
    <w:rsid w:val="0074316C"/>
    <w:rsid w:val="00780880"/>
    <w:rsid w:val="0079391F"/>
    <w:rsid w:val="007B0E1F"/>
    <w:rsid w:val="007B6F6F"/>
    <w:rsid w:val="00820C9F"/>
    <w:rsid w:val="0082707E"/>
    <w:rsid w:val="008315B0"/>
    <w:rsid w:val="00837E8F"/>
    <w:rsid w:val="008B3AE5"/>
    <w:rsid w:val="008C388B"/>
    <w:rsid w:val="008F7D95"/>
    <w:rsid w:val="00903189"/>
    <w:rsid w:val="00903C23"/>
    <w:rsid w:val="00966EEE"/>
    <w:rsid w:val="00977C54"/>
    <w:rsid w:val="009E130D"/>
    <w:rsid w:val="00A16099"/>
    <w:rsid w:val="00A40F28"/>
    <w:rsid w:val="00A640BD"/>
    <w:rsid w:val="00A641A7"/>
    <w:rsid w:val="00A72F42"/>
    <w:rsid w:val="00AB0D95"/>
    <w:rsid w:val="00AC7EE2"/>
    <w:rsid w:val="00AD7919"/>
    <w:rsid w:val="00AF2E6B"/>
    <w:rsid w:val="00B62EEF"/>
    <w:rsid w:val="00B97B51"/>
    <w:rsid w:val="00BA0007"/>
    <w:rsid w:val="00BA7386"/>
    <w:rsid w:val="00BB1D79"/>
    <w:rsid w:val="00BC1D0C"/>
    <w:rsid w:val="00BC61BD"/>
    <w:rsid w:val="00BD1586"/>
    <w:rsid w:val="00C078CB"/>
    <w:rsid w:val="00C17023"/>
    <w:rsid w:val="00C22DBE"/>
    <w:rsid w:val="00C5078F"/>
    <w:rsid w:val="00C66D08"/>
    <w:rsid w:val="00C7470C"/>
    <w:rsid w:val="00C82789"/>
    <w:rsid w:val="00CA0449"/>
    <w:rsid w:val="00CA0E82"/>
    <w:rsid w:val="00CA164C"/>
    <w:rsid w:val="00CA4661"/>
    <w:rsid w:val="00CB6670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82502"/>
    <w:rsid w:val="00E8285A"/>
    <w:rsid w:val="00EA6B34"/>
    <w:rsid w:val="00EA7406"/>
    <w:rsid w:val="00EB4B62"/>
    <w:rsid w:val="00EE1E7B"/>
    <w:rsid w:val="00EF7C23"/>
    <w:rsid w:val="00F225BF"/>
    <w:rsid w:val="00F53753"/>
    <w:rsid w:val="00F7167E"/>
    <w:rsid w:val="00F737DC"/>
    <w:rsid w:val="00F7443C"/>
    <w:rsid w:val="00F82DF9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9DC1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95C8-B579-4856-BB5A-590B7677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28</cp:revision>
  <cp:lastPrinted>2011-03-04T18:48:00Z</cp:lastPrinted>
  <dcterms:created xsi:type="dcterms:W3CDTF">2014-01-15T13:04:00Z</dcterms:created>
  <dcterms:modified xsi:type="dcterms:W3CDTF">2022-02-10T19:48:00Z</dcterms:modified>
</cp:coreProperties>
</file>