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90C2" w14:textId="77777777" w:rsidR="00535962" w:rsidRPr="00F7167E" w:rsidRDefault="000D5B8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6208E3" wp14:editId="43FBBF8F">
                <wp:simplePos x="0" y="0"/>
                <wp:positionH relativeFrom="column">
                  <wp:posOffset>6709558</wp:posOffset>
                </wp:positionH>
                <wp:positionV relativeFrom="paragraph">
                  <wp:posOffset>-581891</wp:posOffset>
                </wp:positionV>
                <wp:extent cx="2185456" cy="701040"/>
                <wp:effectExtent l="0" t="0" r="2476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456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B5E1BB9" w14:textId="096992A2" w:rsidR="00957FDA" w:rsidRPr="00535962" w:rsidRDefault="000D5B84" w:rsidP="00957FDA">
                                    <w:pPr>
                                      <w:jc w:val="center"/>
                                    </w:pPr>
                                    <w:r w:rsidRPr="000D5B84">
                                      <w:rPr>
                                        <w:rStyle w:val="Style2"/>
                                      </w:rPr>
                                      <w:t>SUPBANCO-DAF-CM-2021-</w:t>
                                    </w:r>
                                    <w:r w:rsidR="00761BDF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Pr="000D5B84">
                                      <w:rPr>
                                        <w:rStyle w:val="Style2"/>
                                      </w:rPr>
                                      <w:t>04</w:t>
                                    </w:r>
                                    <w:r w:rsidR="00761BDF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461F09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08E3" id="Group 21" o:spid="_x0000_s1026" style="position:absolute;margin-left:528.3pt;margin-top:-45.8pt;width:172.1pt;height:55.2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B5E1BB9" w14:textId="096992A2" w:rsidR="00957FDA" w:rsidRPr="00535962" w:rsidRDefault="000D5B84" w:rsidP="00957FDA">
                              <w:pPr>
                                <w:jc w:val="center"/>
                              </w:pPr>
                              <w:r w:rsidRPr="000D5B84">
                                <w:rPr>
                                  <w:rStyle w:val="Style2"/>
                                </w:rPr>
                                <w:t>SUPBANCO-DAF-CM-2021-</w:t>
                              </w:r>
                              <w:r w:rsidR="00761BDF">
                                <w:rPr>
                                  <w:rStyle w:val="Style2"/>
                                </w:rPr>
                                <w:t>0</w:t>
                              </w:r>
                              <w:r w:rsidRPr="000D5B84">
                                <w:rPr>
                                  <w:rStyle w:val="Style2"/>
                                </w:rPr>
                                <w:t>04</w:t>
                              </w:r>
                              <w:r w:rsidR="00761BDF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4461F09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43D0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F0BBA6" wp14:editId="4D5B9BF5">
                <wp:simplePos x="0" y="0"/>
                <wp:positionH relativeFrom="column">
                  <wp:posOffset>7566025</wp:posOffset>
                </wp:positionH>
                <wp:positionV relativeFrom="paragraph">
                  <wp:posOffset>422275</wp:posOffset>
                </wp:positionV>
                <wp:extent cx="1520825" cy="278130"/>
                <wp:effectExtent l="317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8684" w14:textId="77777777" w:rsidR="0026335F" w:rsidRPr="0026335F" w:rsidRDefault="00761BD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BBA6" id="Text Box 12" o:spid="_x0000_s1031" type="#_x0000_t202" style="position:absolute;margin-left:595.75pt;margin-top:33.25pt;width:119.75pt;height:2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" filled="f" stroked="f">
                <v:textbox>
                  <w:txbxContent>
                    <w:p w14:paraId="55C68684" w14:textId="77777777" w:rsidR="0026335F" w:rsidRPr="0026335F" w:rsidRDefault="00761BD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>
        <w:rPr>
          <w:noProof/>
          <w:lang w:val="es-DO" w:eastAsia="es-DO"/>
        </w:rPr>
        <w:drawing>
          <wp:anchor distT="0" distB="0" distL="114300" distR="114300" simplePos="0" relativeHeight="251649024" behindDoc="0" locked="0" layoutInCell="1" allowOverlap="1" wp14:anchorId="4E7AD8E0" wp14:editId="59DEDF2B">
            <wp:simplePos x="0" y="0"/>
            <wp:positionH relativeFrom="column">
              <wp:posOffset>4035425</wp:posOffset>
            </wp:positionH>
            <wp:positionV relativeFrom="paragraph">
              <wp:posOffset>-688340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D0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244DA3" wp14:editId="49C337F6">
                <wp:simplePos x="0" y="0"/>
                <wp:positionH relativeFrom="column">
                  <wp:posOffset>2771140</wp:posOffset>
                </wp:positionH>
                <wp:positionV relativeFrom="paragraph">
                  <wp:posOffset>121285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40E7B" w14:textId="77777777" w:rsidR="002E1412" w:rsidRPr="002E1412" w:rsidRDefault="00761BD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5164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551642">
                                  <w:rPr>
                                    <w:rStyle w:val="Style6"/>
                                  </w:rPr>
                                  <w:t>uperintendencia de Bancos de la República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4DA3" id="Text Box 16" o:spid="_x0000_s1032" type="#_x0000_t202" style="position:absolute;margin-left:218.2pt;margin-top:9.55pt;width:260.75pt;height: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" stroked="f">
                <v:textbox>
                  <w:txbxContent>
                    <w:p w14:paraId="31E40E7B" w14:textId="77777777" w:rsidR="002E1412" w:rsidRPr="002E1412" w:rsidRDefault="00761BD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51642">
                            <w:rPr>
                              <w:rStyle w:val="Style6"/>
                              <w:sz w:val="24"/>
                              <w:szCs w:val="24"/>
                            </w:rPr>
                            <w:t>S</w:t>
                          </w:r>
                          <w:r w:rsidR="00551642">
                            <w:rPr>
                              <w:rStyle w:val="Style6"/>
                            </w:rPr>
                            <w:t>uperintendencia de Bancos de la República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B8B9" wp14:editId="712981AC">
                <wp:simplePos x="0" y="0"/>
                <wp:positionH relativeFrom="column">
                  <wp:posOffset>3439160</wp:posOffset>
                </wp:positionH>
                <wp:positionV relativeFrom="paragraph">
                  <wp:posOffset>382270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E159C" w14:textId="77777777" w:rsidR="00F7443C" w:rsidRPr="004767CC" w:rsidRDefault="00761BD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B8B9" id="Text Box 18" o:spid="_x0000_s1033" type="#_x0000_t202" style="position:absolute;margin-left:270.8pt;margin-top:30.1pt;width:156.9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" stroked="f">
                <v:textbox>
                  <w:txbxContent>
                    <w:p w14:paraId="12FE159C" w14:textId="77777777" w:rsidR="00F7443C" w:rsidRPr="004767CC" w:rsidRDefault="00761BD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43D0A" w:rsidRPr="00643D0A">
        <w:rPr>
          <w:noProof/>
          <w:lang w:val="es-DO" w:eastAsia="es-DO"/>
        </w:rPr>
        <w:drawing>
          <wp:inline distT="0" distB="0" distL="0" distR="0" wp14:anchorId="606095F9" wp14:editId="74666046">
            <wp:extent cx="2085975" cy="514350"/>
            <wp:effectExtent l="0" t="0" r="0" b="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horizontal.png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923" r="-1728"/>
                    <a:stretch/>
                  </pic:blipFill>
                  <pic:spPr bwMode="auto">
                    <a:xfrm>
                      <a:off x="0" y="0"/>
                      <a:ext cx="2087505" cy="51472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5B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85013" wp14:editId="06749916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DD388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5013" id="Text Box 20" o:spid="_x0000_s1034" type="#_x0000_t202" style="position:absolute;margin-left:-19pt;margin-top:-48.45pt;width:74.6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QV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lPpGLRXWR1ZDOC0V/wQctEg/pRh4oUrpf+yB&#10;tBTdR8uOxO2bA5qDag7AKn5ayiDFFN6GaUv3jsyuZeTJc4s37FpjkqJnFie6vCRJ6Gmh4xa+/E5V&#10;z7/d9hcA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AGKoQV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7D9DD388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21BB12F5" w14:textId="77777777" w:rsidR="00535962" w:rsidRDefault="00885BEF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218C9A" wp14:editId="1C1BBED9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07FE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8C9A" id="Text Box 13" o:spid="_x0000_s1035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5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" filled="f" stroked="f">
                <v:textbox>
                  <w:txbxContent>
                    <w:p w14:paraId="7CE07FE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0D3087D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6877"/>
        <w:gridCol w:w="1276"/>
        <w:gridCol w:w="1275"/>
        <w:gridCol w:w="1665"/>
        <w:gridCol w:w="2147"/>
        <w:gridCol w:w="10"/>
      </w:tblGrid>
      <w:tr w:rsidR="00AB7BF3" w14:paraId="643D9A34" w14:textId="77777777" w:rsidTr="00AB7BF3">
        <w:trPr>
          <w:trHeight w:val="560"/>
          <w:jc w:val="center"/>
        </w:trPr>
        <w:tc>
          <w:tcPr>
            <w:tcW w:w="849" w:type="dxa"/>
            <w:vAlign w:val="center"/>
          </w:tcPr>
          <w:p w14:paraId="5AF961D3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6877" w:type="dxa"/>
            <w:vAlign w:val="center"/>
          </w:tcPr>
          <w:p w14:paraId="2C2AC142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F44C023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0B8C03A4" w14:textId="77777777" w:rsidR="00AB7BF3" w:rsidRPr="00131369" w:rsidRDefault="00AB7BF3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5" w:type="dxa"/>
            <w:vAlign w:val="center"/>
          </w:tcPr>
          <w:p w14:paraId="1574670C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665" w:type="dxa"/>
            <w:vAlign w:val="center"/>
          </w:tcPr>
          <w:p w14:paraId="2DA2013D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2157" w:type="dxa"/>
            <w:gridSpan w:val="2"/>
            <w:vAlign w:val="center"/>
          </w:tcPr>
          <w:p w14:paraId="3B165EBF" w14:textId="77777777" w:rsidR="00AB7BF3" w:rsidRPr="00131369" w:rsidRDefault="00AB7BF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0D5B84" w14:paraId="5909C143" w14:textId="77777777" w:rsidTr="001E7C66">
        <w:trPr>
          <w:trHeight w:val="457"/>
          <w:jc w:val="center"/>
        </w:trPr>
        <w:tc>
          <w:tcPr>
            <w:tcW w:w="849" w:type="dxa"/>
          </w:tcPr>
          <w:p w14:paraId="2A51AE69" w14:textId="77777777" w:rsidR="000D5B84" w:rsidRDefault="000D5B84" w:rsidP="000D5B84">
            <w: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CACBE" w14:textId="2F132F63" w:rsidR="000D5B84" w:rsidRPr="000D5B84" w:rsidRDefault="00761BDF" w:rsidP="000D5B84">
            <w:r w:rsidRPr="00761BDF">
              <w:t>Servicio de tasación de 44 Obras de Artes</w:t>
            </w:r>
          </w:p>
        </w:tc>
        <w:tc>
          <w:tcPr>
            <w:tcW w:w="1276" w:type="dxa"/>
          </w:tcPr>
          <w:p w14:paraId="079BAA27" w14:textId="77777777" w:rsidR="000D5B84" w:rsidRDefault="000D5B84" w:rsidP="000D5B84">
            <w:r>
              <w:t>UN</w:t>
            </w:r>
          </w:p>
        </w:tc>
        <w:tc>
          <w:tcPr>
            <w:tcW w:w="1275" w:type="dxa"/>
          </w:tcPr>
          <w:p w14:paraId="79DB4553" w14:textId="3B86AABF" w:rsidR="000D5B84" w:rsidRDefault="00761BDF" w:rsidP="000D5B84">
            <w:r>
              <w:t>1</w:t>
            </w:r>
          </w:p>
        </w:tc>
        <w:tc>
          <w:tcPr>
            <w:tcW w:w="1665" w:type="dxa"/>
          </w:tcPr>
          <w:p w14:paraId="6BFF72F7" w14:textId="77777777" w:rsidR="000D5B84" w:rsidRDefault="000D5B84" w:rsidP="000D5B84"/>
        </w:tc>
        <w:tc>
          <w:tcPr>
            <w:tcW w:w="2157" w:type="dxa"/>
            <w:gridSpan w:val="2"/>
          </w:tcPr>
          <w:p w14:paraId="41EA6AA3" w14:textId="77777777" w:rsidR="000D5B84" w:rsidRDefault="000D5B84" w:rsidP="000D5B84"/>
        </w:tc>
      </w:tr>
      <w:tr w:rsidR="000D5B84" w14:paraId="736ABD8C" w14:textId="77777777" w:rsidTr="001E7C66">
        <w:trPr>
          <w:trHeight w:val="477"/>
          <w:jc w:val="center"/>
        </w:trPr>
        <w:tc>
          <w:tcPr>
            <w:tcW w:w="849" w:type="dxa"/>
          </w:tcPr>
          <w:p w14:paraId="6647FD35" w14:textId="77777777" w:rsidR="000D5B84" w:rsidRDefault="000D5B84" w:rsidP="000D5B84">
            <w: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9BA3C" w14:textId="4DD5864A" w:rsidR="000D5B84" w:rsidRPr="000D5B84" w:rsidRDefault="00761BDF" w:rsidP="000D5B84">
            <w:r w:rsidRPr="00761BDF">
              <w:t>Servicio de tasación de 42 Artículos Preciosos</w:t>
            </w:r>
          </w:p>
        </w:tc>
        <w:tc>
          <w:tcPr>
            <w:tcW w:w="1276" w:type="dxa"/>
          </w:tcPr>
          <w:p w14:paraId="3FFA83C9" w14:textId="77777777" w:rsidR="000D5B84" w:rsidRDefault="000D5B84" w:rsidP="000D5B84">
            <w:r>
              <w:t>UN</w:t>
            </w:r>
          </w:p>
        </w:tc>
        <w:tc>
          <w:tcPr>
            <w:tcW w:w="1275" w:type="dxa"/>
          </w:tcPr>
          <w:p w14:paraId="089E96C1" w14:textId="38513A8D" w:rsidR="000D5B84" w:rsidRDefault="00761BDF" w:rsidP="000D5B84">
            <w:r>
              <w:t>1</w:t>
            </w:r>
          </w:p>
        </w:tc>
        <w:tc>
          <w:tcPr>
            <w:tcW w:w="1665" w:type="dxa"/>
          </w:tcPr>
          <w:p w14:paraId="470A30B2" w14:textId="77777777" w:rsidR="000D5B84" w:rsidRDefault="000D5B84" w:rsidP="000D5B84"/>
        </w:tc>
        <w:tc>
          <w:tcPr>
            <w:tcW w:w="2157" w:type="dxa"/>
            <w:gridSpan w:val="2"/>
          </w:tcPr>
          <w:p w14:paraId="6CFAFA8C" w14:textId="77777777" w:rsidR="000D5B84" w:rsidRDefault="000D5B84" w:rsidP="000D5B84"/>
        </w:tc>
      </w:tr>
      <w:tr w:rsidR="000D5B84" w14:paraId="4BB66F38" w14:textId="77777777" w:rsidTr="00AB7BF3">
        <w:trPr>
          <w:gridAfter w:val="1"/>
          <w:wAfter w:w="10" w:type="dxa"/>
          <w:trHeight w:val="477"/>
          <w:jc w:val="center"/>
        </w:trPr>
        <w:tc>
          <w:tcPr>
            <w:tcW w:w="14089" w:type="dxa"/>
            <w:gridSpan w:val="6"/>
          </w:tcPr>
          <w:p w14:paraId="66EF78C4" w14:textId="77777777" w:rsidR="000D5B84" w:rsidRPr="000D5B84" w:rsidRDefault="000D5B84" w:rsidP="000D5B84"/>
          <w:p w14:paraId="0BF8DC36" w14:textId="77777777" w:rsidR="000D5B84" w:rsidRPr="000D5B84" w:rsidRDefault="000D5B84" w:rsidP="000D5B84">
            <w:r w:rsidRPr="000D5B84">
              <w:t>VALOR  TOTAL DE LA OFERTA: ………………………………………..……… RD$</w:t>
            </w:r>
          </w:p>
          <w:p w14:paraId="6524B165" w14:textId="77777777" w:rsidR="000D5B84" w:rsidRPr="000D5B84" w:rsidRDefault="000D5B84" w:rsidP="000D5B84">
            <w:r w:rsidRPr="000D5B84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30D59707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0D0FBFA9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30388140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02C33957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167B5DDA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15CC4439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885BEF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754892" wp14:editId="016DFCA8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6CE15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4892"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W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l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izs1v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596CE15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B8D85" w14:textId="77777777" w:rsidR="00AF5356" w:rsidRDefault="00AF5356" w:rsidP="001007E7">
      <w:pPr>
        <w:spacing w:after="0" w:line="240" w:lineRule="auto"/>
      </w:pPr>
      <w:r>
        <w:separator/>
      </w:r>
    </w:p>
  </w:endnote>
  <w:endnote w:type="continuationSeparator" w:id="0">
    <w:p w14:paraId="32AA3598" w14:textId="77777777" w:rsidR="00AF5356" w:rsidRDefault="00AF535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3892" w14:textId="77777777" w:rsidR="001007E7" w:rsidRDefault="00885BE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7519A2" wp14:editId="4C653CE2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BF93E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1B5A940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12ABB0A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7519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539BF93E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1B5A940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12ABB0A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41071906" w14:textId="77777777" w:rsidR="001007E7" w:rsidRDefault="00885BE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DD8C8E" wp14:editId="68661759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34D67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D8C8E"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5D634D67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4857C8CE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9AA386" wp14:editId="5A801EA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6ABF679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276FE" w14:textId="77777777" w:rsidR="00AF5356" w:rsidRDefault="00AF5356" w:rsidP="001007E7">
      <w:pPr>
        <w:spacing w:after="0" w:line="240" w:lineRule="auto"/>
      </w:pPr>
      <w:r>
        <w:separator/>
      </w:r>
    </w:p>
  </w:footnote>
  <w:footnote w:type="continuationSeparator" w:id="0">
    <w:p w14:paraId="1ED7AD2E" w14:textId="77777777" w:rsidR="00AF5356" w:rsidRDefault="00AF5356" w:rsidP="001007E7">
      <w:pPr>
        <w:spacing w:after="0" w:line="240" w:lineRule="auto"/>
      </w:pPr>
      <w:r>
        <w:continuationSeparator/>
      </w:r>
    </w:p>
  </w:footnote>
  <w:footnote w:id="1">
    <w:p w14:paraId="0023BCE4" w14:textId="77777777" w:rsidR="00AB7BF3" w:rsidRPr="00403697" w:rsidRDefault="00AB7BF3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7612255B" w14:textId="77777777" w:rsidR="00AB7BF3" w:rsidRPr="008A3F41" w:rsidRDefault="00AB7BF3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0D5B84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2F55"/>
    <w:rsid w:val="0042490F"/>
    <w:rsid w:val="00466B9C"/>
    <w:rsid w:val="004767CC"/>
    <w:rsid w:val="0049643D"/>
    <w:rsid w:val="004C4743"/>
    <w:rsid w:val="004E4F9F"/>
    <w:rsid w:val="00535962"/>
    <w:rsid w:val="00551642"/>
    <w:rsid w:val="005B442B"/>
    <w:rsid w:val="005D0D63"/>
    <w:rsid w:val="00611A07"/>
    <w:rsid w:val="0062592A"/>
    <w:rsid w:val="00643D0A"/>
    <w:rsid w:val="006506D0"/>
    <w:rsid w:val="00651E48"/>
    <w:rsid w:val="006709BC"/>
    <w:rsid w:val="00761BDF"/>
    <w:rsid w:val="00780880"/>
    <w:rsid w:val="007B4164"/>
    <w:rsid w:val="007B6F6F"/>
    <w:rsid w:val="00810515"/>
    <w:rsid w:val="0083342F"/>
    <w:rsid w:val="00854B4F"/>
    <w:rsid w:val="00885BE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B7BF3"/>
    <w:rsid w:val="00AC7631"/>
    <w:rsid w:val="00AD7919"/>
    <w:rsid w:val="00AF0D2F"/>
    <w:rsid w:val="00AF5356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4A4A8BB"/>
  <w15:docId w15:val="{293E6D37-2195-4A07-832F-C21B5541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7F2D-3A51-49B8-A714-17645BC4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7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8</cp:revision>
  <cp:lastPrinted>2011-03-04T18:27:00Z</cp:lastPrinted>
  <dcterms:created xsi:type="dcterms:W3CDTF">2014-02-28T14:35:00Z</dcterms:created>
  <dcterms:modified xsi:type="dcterms:W3CDTF">2021-06-02T19:59:00Z</dcterms:modified>
</cp:coreProperties>
</file>