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571B3" w14:textId="1ED1A6EF" w:rsidR="00535962" w:rsidRPr="00F7167E" w:rsidRDefault="009C1625" w:rsidP="00130549">
      <w:pPr>
        <w:tabs>
          <w:tab w:val="right" w:pos="9027"/>
        </w:tabs>
      </w:pPr>
      <w:bookmarkStart w:id="0" w:name="_Hlk78881716"/>
      <w:bookmarkEnd w:id="0"/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01DF3179" wp14:editId="6A79917F">
                <wp:simplePos x="0" y="0"/>
                <wp:positionH relativeFrom="column">
                  <wp:posOffset>4248150</wp:posOffset>
                </wp:positionH>
                <wp:positionV relativeFrom="paragraph">
                  <wp:posOffset>-771525</wp:posOffset>
                </wp:positionV>
                <wp:extent cx="2143125" cy="762000"/>
                <wp:effectExtent l="0" t="0" r="28575" b="19050"/>
                <wp:wrapNone/>
                <wp:docPr id="1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3125" cy="762000"/>
                          <a:chOff x="12866" y="523"/>
                          <a:chExt cx="2544" cy="1104"/>
                        </a:xfrm>
                      </wpg:grpSpPr>
                      <wps:wsp>
                        <wps:cNvPr id="12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" name="Group 22"/>
                        <wpg:cNvGrpSpPr>
                          <a:grpSpLocks/>
                        </wpg:cNvGrpSpPr>
                        <wpg:grpSpPr bwMode="auto">
                          <a:xfrm>
                            <a:off x="12938" y="561"/>
                            <a:ext cx="2414" cy="968"/>
                            <a:chOff x="9150" y="720"/>
                            <a:chExt cx="2010" cy="900"/>
                          </a:xfrm>
                        </wpg:grpSpPr>
                        <wps:wsp>
                          <wps:cNvPr id="14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0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bookmarkStart w:id="1" w:name="_Hlk78881711" w:displacedByCustomXml="next"/>
                              <w:bookmarkEnd w:id="1" w:displacedByCustomXml="next"/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Style2"/>
                                      </w:rPr>
                                      <w:alias w:val="No. del Expediente de Compras "/>
                                      <w:tag w:val="No. del Expediente de Compras "/>
                                      <w:id w:val="-1876224143"/>
                                    </w:sdtPr>
                                    <w:sdtEndPr>
                                      <w:rPr>
                                        <w:rStyle w:val="Style2"/>
                                      </w:rPr>
                                    </w:sdtEndPr>
                                    <w:sdtContent>
                                      <w:p w14:paraId="0B2C8BAC" w14:textId="760C3FBE" w:rsidR="009C1625" w:rsidRPr="009C1625" w:rsidRDefault="009C1625" w:rsidP="009C1625">
                                        <w:r w:rsidRPr="009C1625">
                                          <w:rPr>
                                            <w:rStyle w:val="Style2"/>
                                          </w:rPr>
                                          <w:t>SUPBANCO-</w:t>
                                        </w:r>
                                        <w:r w:rsidR="002B6FCF">
                                          <w:rPr>
                                            <w:rStyle w:val="Style2"/>
                                          </w:rPr>
                                          <w:t>daf</w:t>
                                        </w:r>
                                        <w:r w:rsidRPr="009C1625">
                                          <w:rPr>
                                            <w:rStyle w:val="Style2"/>
                                          </w:rPr>
                                          <w:t>-</w:t>
                                        </w:r>
                                        <w:r w:rsidR="002B6FCF">
                                          <w:rPr>
                                            <w:rStyle w:val="Style2"/>
                                          </w:rPr>
                                          <w:t>cm</w:t>
                                        </w:r>
                                        <w:r w:rsidRPr="009C1625">
                                          <w:rPr>
                                            <w:rStyle w:val="Style2"/>
                                          </w:rPr>
                                          <w:t>-202</w:t>
                                        </w:r>
                                        <w:r w:rsidR="00AD328F">
                                          <w:rPr>
                                            <w:rStyle w:val="Style2"/>
                                          </w:rPr>
                                          <w:t>2</w:t>
                                        </w:r>
                                        <w:r w:rsidRPr="009C1625">
                                          <w:rPr>
                                            <w:rStyle w:val="Style2"/>
                                          </w:rPr>
                                          <w:t>-00</w:t>
                                        </w:r>
                                        <w:r w:rsidR="00AD328F">
                                          <w:rPr>
                                            <w:rStyle w:val="Style2"/>
                                          </w:rPr>
                                          <w:t>09</w:t>
                                        </w:r>
                                      </w:p>
                                    </w:sdtContent>
                                  </w:sdt>
                                  <w:p w14:paraId="46F6F3CA" w14:textId="77777777" w:rsidR="00130549" w:rsidRPr="00535962" w:rsidRDefault="00AD328F" w:rsidP="00130549">
                                    <w:pPr>
                                      <w:jc w:val="center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5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81B1991" w14:textId="77777777" w:rsidR="00130549" w:rsidRPr="00535962" w:rsidRDefault="00130549" w:rsidP="00130549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DF3179" id="Group 20" o:spid="_x0000_s1026" style="position:absolute;margin-left:334.5pt;margin-top:-60.75pt;width:168.75pt;height:60pt;z-index:25169612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">
                <v:rect id="Rectangle 21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" filled="f"/>
                <v:group id="Group 22" o:spid="_x0000_s1028" style="position:absolute;left:12938;top:561;width:2414;height:968" coordorigin="9150,720" coordsize="201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3" o:spid="_x0000_s1029" type="#_x0000_t202" style="position:absolute;left:9150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" fillcolor="white [3212]" strokecolor="white [3212]" strokeweight="2.25pt">
                    <v:textbox inset=",0">
                      <w:txbxContent>
                        <w:bookmarkStart w:id="2" w:name="_Hlk78881711" w:displacedByCustomXml="next"/>
                        <w:bookmarkEnd w:id="2" w:displacedByCustomXml="next"/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sdt>
                              <w:sdtPr>
                                <w:rPr>
                                  <w:rStyle w:val="Style2"/>
                                </w:rPr>
                                <w:alias w:val="No. del Expediente de Compras "/>
                                <w:tag w:val="No. del Expediente de Compras "/>
                                <w:id w:val="-1876224143"/>
                              </w:sdtPr>
                              <w:sdtEndPr>
                                <w:rPr>
                                  <w:rStyle w:val="Style2"/>
                                </w:rPr>
                              </w:sdtEndPr>
                              <w:sdtContent>
                                <w:p w14:paraId="0B2C8BAC" w14:textId="760C3FBE" w:rsidR="009C1625" w:rsidRPr="009C1625" w:rsidRDefault="009C1625" w:rsidP="009C1625">
                                  <w:r w:rsidRPr="009C1625">
                                    <w:rPr>
                                      <w:rStyle w:val="Style2"/>
                                    </w:rPr>
                                    <w:t>SUPBANCO-</w:t>
                                  </w:r>
                                  <w:r w:rsidR="002B6FCF">
                                    <w:rPr>
                                      <w:rStyle w:val="Style2"/>
                                    </w:rPr>
                                    <w:t>daf</w:t>
                                  </w:r>
                                  <w:r w:rsidRPr="009C1625">
                                    <w:rPr>
                                      <w:rStyle w:val="Style2"/>
                                    </w:rPr>
                                    <w:t>-</w:t>
                                  </w:r>
                                  <w:r w:rsidR="002B6FCF">
                                    <w:rPr>
                                      <w:rStyle w:val="Style2"/>
                                    </w:rPr>
                                    <w:t>cm</w:t>
                                  </w:r>
                                  <w:r w:rsidRPr="009C1625">
                                    <w:rPr>
                                      <w:rStyle w:val="Style2"/>
                                    </w:rPr>
                                    <w:t>-202</w:t>
                                  </w:r>
                                  <w:r w:rsidR="00AD328F">
                                    <w:rPr>
                                      <w:rStyle w:val="Style2"/>
                                    </w:rPr>
                                    <w:t>2</w:t>
                                  </w:r>
                                  <w:r w:rsidRPr="009C1625">
                                    <w:rPr>
                                      <w:rStyle w:val="Style2"/>
                                    </w:rPr>
                                    <w:t>-00</w:t>
                                  </w:r>
                                  <w:r w:rsidR="00AD328F">
                                    <w:rPr>
                                      <w:rStyle w:val="Style2"/>
                                    </w:rPr>
                                    <w:t>09</w:t>
                                  </w:r>
                                </w:p>
                              </w:sdtContent>
                            </w:sdt>
                            <w:p w14:paraId="46F6F3CA" w14:textId="77777777" w:rsidR="00130549" w:rsidRPr="00535962" w:rsidRDefault="00AD328F" w:rsidP="00130549">
                              <w:pPr>
                                <w:jc w:val="center"/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24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381B1991" w14:textId="77777777" w:rsidR="00130549" w:rsidRPr="00535962" w:rsidRDefault="00130549" w:rsidP="00130549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CB54ED" w:rsidRPr="0096275B">
        <w:rPr>
          <w:noProof/>
          <w:lang w:val="es-DO" w:eastAsia="es-DO"/>
        </w:rPr>
        <w:drawing>
          <wp:anchor distT="0" distB="0" distL="114300" distR="114300" simplePos="0" relativeHeight="251660288" behindDoc="0" locked="0" layoutInCell="1" allowOverlap="1" wp14:anchorId="54CFAB3A" wp14:editId="3DE8A4BD">
            <wp:simplePos x="0" y="0"/>
            <wp:positionH relativeFrom="margin">
              <wp:posOffset>2583815</wp:posOffset>
            </wp:positionH>
            <wp:positionV relativeFrom="margin">
              <wp:posOffset>-733425</wp:posOffset>
            </wp:positionV>
            <wp:extent cx="882000" cy="87840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4556"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104CA3E" wp14:editId="4FCF6F5C">
                <wp:simplePos x="0" y="0"/>
                <wp:positionH relativeFrom="column">
                  <wp:posOffset>4797425</wp:posOffset>
                </wp:positionH>
                <wp:positionV relativeFrom="paragraph">
                  <wp:posOffset>93345</wp:posOffset>
                </wp:positionV>
                <wp:extent cx="1061720" cy="412750"/>
                <wp:effectExtent l="0" t="0" r="0" b="0"/>
                <wp:wrapNone/>
                <wp:docPr id="1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867D13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1971CB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1971CB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0A35DD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1971CB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0A35DD" w:rsidRPr="000A35DD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2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margin-left:377.75pt;margin-top:7.35pt;width:83.6pt;height:32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TqgtAIAALs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1971CB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1971CB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0A35DD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1971CB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0A35DD" w:rsidRPr="000A35DD">
                          <w:rPr>
                            <w:b/>
                            <w:noProof/>
                            <w:sz w:val="22"/>
                            <w:szCs w:val="22"/>
                          </w:rPr>
                          <w:t>2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 w:rsidR="00B14556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3EFF728" wp14:editId="07E9B877">
                <wp:simplePos x="0" y="0"/>
                <wp:positionH relativeFrom="column">
                  <wp:posOffset>4615815</wp:posOffset>
                </wp:positionH>
                <wp:positionV relativeFrom="paragraph">
                  <wp:posOffset>-66675</wp:posOffset>
                </wp:positionV>
                <wp:extent cx="1448435" cy="412115"/>
                <wp:effectExtent l="0" t="0" r="3175" b="0"/>
                <wp:wrapNone/>
                <wp:docPr id="1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412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6F849D" w14:textId="77777777" w:rsidR="0026335F" w:rsidRPr="0026335F" w:rsidRDefault="00AD328F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363.45pt;margin-top:-5.25pt;width:114.05pt;height:32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Eiltw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" filled="f" stroked="f">
                <v:textbox>
                  <w:txbxContent>
                    <w:p w:rsidR="0026335F" w:rsidRPr="0026335F" w:rsidRDefault="009C1625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B14556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56552B" wp14:editId="183A6D65">
                <wp:simplePos x="0" y="0"/>
                <wp:positionH relativeFrom="column">
                  <wp:posOffset>-453390</wp:posOffset>
                </wp:positionH>
                <wp:positionV relativeFrom="paragraph">
                  <wp:posOffset>-572135</wp:posOffset>
                </wp:positionV>
                <wp:extent cx="1028700" cy="1078230"/>
                <wp:effectExtent l="381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59F3AA" w14:textId="6BFDEFBF" w:rsidR="00BC61BD" w:rsidRPr="00BC61BD" w:rsidRDefault="00EF1886">
                            <w:pPr>
                              <w:rPr>
                                <w:lang w:val="en-US"/>
                              </w:rPr>
                            </w:pPr>
                            <w:r w:rsidRPr="00EF1886">
                              <w:rPr>
                                <w:noProof/>
                              </w:rPr>
                              <w:drawing>
                                <wp:inline distT="0" distB="0" distL="0" distR="0" wp14:anchorId="07E352D3" wp14:editId="125684E9">
                                  <wp:extent cx="2865853" cy="628015"/>
                                  <wp:effectExtent l="0" t="0" r="0" b="0"/>
                                  <wp:docPr id="20" name="Imagen 20" descr="Texto&#10;&#10;Descripción generada automáticament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Imagen 20" descr="Texto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20176" cy="6399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6552B" id="Text Box 2" o:spid="_x0000_s1033" type="#_x0000_t202" style="position:absolute;margin-left:-35.7pt;margin-top:-45.05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" filled="f" stroked="f">
                <v:textbox>
                  <w:txbxContent>
                    <w:p w14:paraId="7659F3AA" w14:textId="6BFDEFBF" w:rsidR="00BC61BD" w:rsidRPr="00BC61BD" w:rsidRDefault="00EF1886">
                      <w:pPr>
                        <w:rPr>
                          <w:lang w:val="en-US"/>
                        </w:rPr>
                      </w:pPr>
                      <w:r w:rsidRPr="00EF1886">
                        <w:drawing>
                          <wp:inline distT="0" distB="0" distL="0" distR="0" wp14:anchorId="07E352D3" wp14:editId="125684E9">
                            <wp:extent cx="2865853" cy="628015"/>
                            <wp:effectExtent l="0" t="0" r="0" b="0"/>
                            <wp:docPr id="20" name="Imagen 20" descr="Texto&#10;&#10;Descripción generada automáticament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" name="Imagen 20" descr="Texto&#10;&#10;Descripción generada automáticamente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20176" cy="6399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14556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4BB68D3" wp14:editId="64B147E8">
                <wp:simplePos x="0" y="0"/>
                <wp:positionH relativeFrom="column">
                  <wp:posOffset>-372745</wp:posOffset>
                </wp:positionH>
                <wp:positionV relativeFrom="paragraph">
                  <wp:posOffset>-767715</wp:posOffset>
                </wp:positionV>
                <wp:extent cx="948055" cy="305435"/>
                <wp:effectExtent l="0" t="3810" r="0" b="0"/>
                <wp:wrapNone/>
                <wp:docPr id="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E90686" w14:textId="77777777" w:rsidR="004D25CB" w:rsidRPr="00DF6AAE" w:rsidRDefault="004D25CB" w:rsidP="004D25CB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F6AA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SNCC.D.048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4" type="#_x0000_t202" style="position:absolute;margin-left:-29.35pt;margin-top:-60.45pt;width:74.65pt;height:24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NY0rwIAALA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" filled="f" stroked="f">
                <v:textbox inset="0,0,0,0">
                  <w:txbxContent>
                    <w:p w:rsidR="004D25CB" w:rsidRPr="00DF6AAE" w:rsidRDefault="004D25CB" w:rsidP="004D25CB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F6AA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SNCC.D.048</w:t>
                      </w:r>
                    </w:p>
                  </w:txbxContent>
                </v:textbox>
              </v:shape>
            </w:pict>
          </mc:Fallback>
        </mc:AlternateContent>
      </w:r>
      <w:r w:rsidR="00130549">
        <w:tab/>
      </w:r>
    </w:p>
    <w:p w14:paraId="7077BDC3" w14:textId="77777777" w:rsidR="00535962" w:rsidRPr="00535962" w:rsidRDefault="00B14556" w:rsidP="00535962"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02086A5" wp14:editId="1EEA152E">
                <wp:simplePos x="0" y="0"/>
                <wp:positionH relativeFrom="column">
                  <wp:posOffset>1704975</wp:posOffset>
                </wp:positionH>
                <wp:positionV relativeFrom="paragraph">
                  <wp:posOffset>38735</wp:posOffset>
                </wp:positionV>
                <wp:extent cx="2647950" cy="279400"/>
                <wp:effectExtent l="0" t="0" r="0" b="635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E133FA" w14:textId="77777777" w:rsidR="0094162E" w:rsidRPr="0094162E" w:rsidRDefault="00AD328F" w:rsidP="0094162E">
                            <w:sdt>
                              <w:sdtPr>
                                <w:rPr>
                                  <w:rStyle w:val="Style6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94162E" w:rsidRPr="0094162E">
                                  <w:rPr>
                                    <w:rStyle w:val="Style6"/>
                                  </w:rPr>
                                  <w:t>Superintendencia de Bancos de la República Dominicana</w:t>
                                </w:r>
                              </w:sdtContent>
                            </w:sdt>
                          </w:p>
                          <w:p w14:paraId="64B4E1A4" w14:textId="0A7D9C48" w:rsidR="002E1412" w:rsidRPr="0094162E" w:rsidRDefault="002E1412" w:rsidP="00A72F4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086A5" id="Text Box 16" o:spid="_x0000_s1035" type="#_x0000_t202" style="position:absolute;margin-left:134.25pt;margin-top:3.05pt;width:208.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" stroked="f">
                <v:textbox>
                  <w:txbxContent>
                    <w:p w14:paraId="0FE133FA" w14:textId="77777777" w:rsidR="0094162E" w:rsidRPr="0094162E" w:rsidRDefault="0094162E" w:rsidP="0094162E">
                      <w:sdt>
                        <w:sdtPr>
                          <w:rPr>
                            <w:rStyle w:val="Style6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Content>
                          <w:r w:rsidRPr="0094162E">
                            <w:rPr>
                              <w:rStyle w:val="Style6"/>
                            </w:rPr>
                            <w:t>Superintendencia de Bancos de la República Dominicana</w:t>
                          </w:r>
                        </w:sdtContent>
                      </w:sdt>
                    </w:p>
                    <w:p w14:paraId="64B4E1A4" w14:textId="0A7D9C48" w:rsidR="002E1412" w:rsidRPr="0094162E" w:rsidRDefault="002E1412" w:rsidP="00A72F4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CB7C499" w14:textId="77777777" w:rsidR="00535962" w:rsidRDefault="00B14556" w:rsidP="00535962"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E62F224" wp14:editId="54EFFF8E">
                <wp:simplePos x="0" y="0"/>
                <wp:positionH relativeFrom="column">
                  <wp:posOffset>999490</wp:posOffset>
                </wp:positionH>
                <wp:positionV relativeFrom="paragraph">
                  <wp:posOffset>126365</wp:posOffset>
                </wp:positionV>
                <wp:extent cx="3744595" cy="304800"/>
                <wp:effectExtent l="0" t="0" r="0" b="3175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459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49C26C" w14:textId="77777777" w:rsidR="00F7443C" w:rsidRPr="00E82502" w:rsidRDefault="008A04C0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experiencia profESIONAL DEL PERSONAL PRINCIPAL</w:t>
                            </w:r>
                            <w:r w:rsidR="00130549"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margin-left:78.7pt;margin-top:9.95pt;width:294.85pt;height:2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" stroked="f">
                <v:textbox>
                  <w:txbxContent>
                    <w:p w:rsidR="00F7443C" w:rsidRPr="00E82502" w:rsidRDefault="008A04C0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experiencia profESIONAL DEL PERSONAL PRINCIPAL</w:t>
                      </w:r>
                      <w:r w:rsidR="00130549"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70FDE4A4" w14:textId="77777777" w:rsidR="002B46D1" w:rsidRDefault="002B46D1" w:rsidP="00B62EEF">
      <w:pPr>
        <w:tabs>
          <w:tab w:val="left" w:pos="6267"/>
        </w:tabs>
        <w:spacing w:after="0" w:line="240" w:lineRule="auto"/>
        <w:jc w:val="center"/>
      </w:pPr>
    </w:p>
    <w:p w14:paraId="57395738" w14:textId="77777777" w:rsidR="008A04C0" w:rsidRPr="008A04C0" w:rsidRDefault="0096275B" w:rsidP="008A04C0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t xml:space="preserve">        </w:t>
      </w:r>
      <w:r w:rsidR="008A04C0" w:rsidRPr="008A04C0">
        <w:rPr>
          <w:rFonts w:ascii="Arial" w:hAnsi="Arial" w:cs="Arial"/>
          <w:b/>
          <w:bCs/>
          <w:sz w:val="22"/>
          <w:szCs w:val="22"/>
        </w:rPr>
        <w:t>Currículum Vitae</w:t>
      </w:r>
    </w:p>
    <w:p w14:paraId="4DD3F20F" w14:textId="77777777" w:rsidR="008A04C0" w:rsidRPr="008A04C0" w:rsidRDefault="008A04C0" w:rsidP="008A04C0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A04C0">
        <w:rPr>
          <w:rFonts w:ascii="Arial" w:hAnsi="Arial" w:cs="Arial"/>
          <w:b/>
          <w:bCs/>
          <w:sz w:val="22"/>
          <w:szCs w:val="22"/>
        </w:rPr>
        <w:t>(Máximo 3 páginas + 3 páginas de anexos)</w:t>
      </w:r>
    </w:p>
    <w:p w14:paraId="56FA06CF" w14:textId="77777777" w:rsidR="008A04C0" w:rsidRPr="008A04C0" w:rsidRDefault="008A04C0" w:rsidP="008A04C0">
      <w:pPr>
        <w:pStyle w:val="Default"/>
        <w:spacing w:before="24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A04C0">
        <w:rPr>
          <w:rFonts w:ascii="Arial" w:hAnsi="Arial" w:cs="Arial"/>
          <w:b/>
          <w:bCs/>
          <w:sz w:val="22"/>
          <w:szCs w:val="22"/>
        </w:rPr>
        <w:t>Función Prevista en el Contrato</w:t>
      </w:r>
    </w:p>
    <w:p w14:paraId="50E4197A" w14:textId="77777777" w:rsidR="008A04C0" w:rsidRPr="008A04C0" w:rsidRDefault="008A04C0" w:rsidP="008A04C0">
      <w:pPr>
        <w:pStyle w:val="Default"/>
        <w:numPr>
          <w:ilvl w:val="0"/>
          <w:numId w:val="4"/>
        </w:numPr>
        <w:spacing w:before="240"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Apellidos</w:t>
      </w:r>
      <w:r>
        <w:rPr>
          <w:rFonts w:ascii="Arial" w:hAnsi="Arial" w:cs="Arial"/>
          <w:bCs/>
          <w:sz w:val="22"/>
          <w:szCs w:val="22"/>
        </w:rPr>
        <w:t>:</w:t>
      </w:r>
    </w:p>
    <w:p w14:paraId="59B234D6" w14:textId="77777777"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Nombre</w:t>
      </w:r>
      <w:r>
        <w:rPr>
          <w:rFonts w:ascii="Arial" w:hAnsi="Arial" w:cs="Arial"/>
          <w:bCs/>
          <w:sz w:val="22"/>
          <w:szCs w:val="22"/>
        </w:rPr>
        <w:t>:</w:t>
      </w:r>
    </w:p>
    <w:p w14:paraId="24A1D594" w14:textId="77777777"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Fecha y Lugar de Nacimiento</w:t>
      </w:r>
      <w:r>
        <w:rPr>
          <w:rFonts w:ascii="Arial" w:hAnsi="Arial" w:cs="Arial"/>
          <w:bCs/>
          <w:sz w:val="22"/>
          <w:szCs w:val="22"/>
        </w:rPr>
        <w:t>:</w:t>
      </w:r>
    </w:p>
    <w:p w14:paraId="6F8B4E74" w14:textId="77777777"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Nacionalidad</w:t>
      </w:r>
      <w:r>
        <w:rPr>
          <w:rFonts w:ascii="Arial" w:hAnsi="Arial" w:cs="Arial"/>
          <w:bCs/>
          <w:sz w:val="22"/>
          <w:szCs w:val="22"/>
        </w:rPr>
        <w:t>:</w:t>
      </w:r>
    </w:p>
    <w:p w14:paraId="4E4DA11D" w14:textId="77777777"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Estado Civil</w:t>
      </w:r>
      <w:r>
        <w:rPr>
          <w:rFonts w:ascii="Arial" w:hAnsi="Arial" w:cs="Arial"/>
          <w:bCs/>
          <w:sz w:val="22"/>
          <w:szCs w:val="22"/>
        </w:rPr>
        <w:t>:</w:t>
      </w:r>
    </w:p>
    <w:p w14:paraId="132AC1CF" w14:textId="77777777"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Formación</w:t>
      </w:r>
      <w:r>
        <w:rPr>
          <w:rFonts w:ascii="Arial" w:hAnsi="Arial" w:cs="Arial"/>
          <w:bCs/>
          <w:sz w:val="22"/>
          <w:szCs w:val="22"/>
        </w:rPr>
        <w:t>:</w:t>
      </w:r>
    </w:p>
    <w:p w14:paraId="6A59E7BB" w14:textId="77777777"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Dirección, teléfono, fax, correo electrónico</w:t>
      </w:r>
      <w:r>
        <w:rPr>
          <w:rFonts w:ascii="Arial" w:hAnsi="Arial" w:cs="Arial"/>
          <w:bCs/>
          <w:sz w:val="22"/>
          <w:szCs w:val="22"/>
        </w:rPr>
        <w:t>:</w:t>
      </w:r>
      <w:r w:rsidRPr="008A04C0">
        <w:rPr>
          <w:rFonts w:ascii="Arial" w:hAnsi="Arial" w:cs="Arial"/>
          <w:bCs/>
          <w:sz w:val="22"/>
          <w:szCs w:val="22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4"/>
        <w:gridCol w:w="1698"/>
        <w:gridCol w:w="3675"/>
      </w:tblGrid>
      <w:tr w:rsidR="0004494E" w:rsidRPr="008A04C0" w14:paraId="1A2F1BDE" w14:textId="77777777" w:rsidTr="009079FB">
        <w:trPr>
          <w:trHeight w:val="255"/>
        </w:trPr>
        <w:tc>
          <w:tcPr>
            <w:tcW w:w="3402" w:type="dxa"/>
            <w:vAlign w:val="center"/>
          </w:tcPr>
          <w:p w14:paraId="161BE05B" w14:textId="77777777" w:rsidR="0004494E" w:rsidRPr="008A04C0" w:rsidRDefault="0004494E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Instituciones</w:t>
            </w:r>
          </w:p>
        </w:tc>
        <w:tc>
          <w:tcPr>
            <w:tcW w:w="1701" w:type="dxa"/>
            <w:vAlign w:val="center"/>
          </w:tcPr>
          <w:p w14:paraId="467ABA5B" w14:textId="77777777" w:rsidR="0004494E" w:rsidRPr="008A04C0" w:rsidRDefault="0004494E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Fecha</w:t>
            </w:r>
          </w:p>
        </w:tc>
        <w:tc>
          <w:tcPr>
            <w:tcW w:w="3686" w:type="dxa"/>
            <w:vAlign w:val="center"/>
          </w:tcPr>
          <w:p w14:paraId="6D4C10D8" w14:textId="77777777" w:rsidR="0004494E" w:rsidRPr="008A04C0" w:rsidRDefault="0004494E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Titulación</w:t>
            </w:r>
          </w:p>
        </w:tc>
      </w:tr>
      <w:tr w:rsidR="0004494E" w:rsidRPr="008A04C0" w14:paraId="29F4E0BA" w14:textId="77777777" w:rsidTr="009079FB">
        <w:trPr>
          <w:trHeight w:val="731"/>
        </w:trPr>
        <w:tc>
          <w:tcPr>
            <w:tcW w:w="3402" w:type="dxa"/>
          </w:tcPr>
          <w:p w14:paraId="1C4CCE9F" w14:textId="77777777"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499F5B5D" w14:textId="77777777" w:rsidR="0004494E" w:rsidRPr="0004494E" w:rsidRDefault="0004494E" w:rsidP="0004494E">
            <w:pPr>
              <w:pStyle w:val="Default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>De (mes/año)</w:t>
            </w:r>
          </w:p>
          <w:p w14:paraId="0180E212" w14:textId="77777777" w:rsidR="0004494E" w:rsidRPr="008A04C0" w:rsidRDefault="0004494E" w:rsidP="0004494E">
            <w:pPr>
              <w:pStyle w:val="Default"/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>A (mes/año)</w:t>
            </w:r>
          </w:p>
        </w:tc>
        <w:tc>
          <w:tcPr>
            <w:tcW w:w="3686" w:type="dxa"/>
          </w:tcPr>
          <w:p w14:paraId="486D7380" w14:textId="77777777"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4494E" w:rsidRPr="008A04C0" w14:paraId="195CB25C" w14:textId="77777777" w:rsidTr="009079FB">
        <w:trPr>
          <w:trHeight w:val="731"/>
        </w:trPr>
        <w:tc>
          <w:tcPr>
            <w:tcW w:w="3402" w:type="dxa"/>
          </w:tcPr>
          <w:p w14:paraId="325DFBBD" w14:textId="77777777"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5A8F5607" w14:textId="77777777" w:rsidR="0004494E" w:rsidRPr="0004494E" w:rsidRDefault="0004494E" w:rsidP="0004494E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3686" w:type="dxa"/>
          </w:tcPr>
          <w:p w14:paraId="47E4389D" w14:textId="77777777"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4494E" w:rsidRPr="008A04C0" w14:paraId="6EC02C78" w14:textId="77777777" w:rsidTr="009079FB">
        <w:trPr>
          <w:trHeight w:val="731"/>
        </w:trPr>
        <w:tc>
          <w:tcPr>
            <w:tcW w:w="3402" w:type="dxa"/>
          </w:tcPr>
          <w:p w14:paraId="1433264D" w14:textId="77777777"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09511844" w14:textId="77777777" w:rsidR="0004494E" w:rsidRPr="0004494E" w:rsidRDefault="0004494E" w:rsidP="0004494E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3686" w:type="dxa"/>
          </w:tcPr>
          <w:p w14:paraId="071C9657" w14:textId="77777777"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5D76DF85" w14:textId="77777777" w:rsidR="008A04C0" w:rsidRPr="008A04C0" w:rsidRDefault="008A04C0" w:rsidP="008A04C0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14:paraId="3469C8C2" w14:textId="77777777"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Conocimientos lingüísticos</w:t>
      </w:r>
      <w:r>
        <w:rPr>
          <w:rFonts w:ascii="Arial" w:hAnsi="Arial" w:cs="Arial"/>
          <w:bCs/>
          <w:sz w:val="22"/>
          <w:szCs w:val="22"/>
        </w:rPr>
        <w:t>:</w:t>
      </w:r>
    </w:p>
    <w:p w14:paraId="59479357" w14:textId="77777777" w:rsidR="008A04C0" w:rsidRPr="008A04C0" w:rsidRDefault="008A04C0" w:rsidP="008A04C0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 xml:space="preserve">(De </w:t>
      </w:r>
      <w:smartTag w:uri="urn:schemas-microsoft-com:office:smarttags" w:element="metricconverter">
        <w:smartTagPr>
          <w:attr w:name="ProductID" w:val="1 a"/>
        </w:smartTagPr>
        <w:r w:rsidRPr="008A04C0">
          <w:rPr>
            <w:rFonts w:ascii="Arial" w:hAnsi="Arial" w:cs="Arial"/>
            <w:bCs/>
            <w:sz w:val="22"/>
            <w:szCs w:val="22"/>
          </w:rPr>
          <w:t>1 a</w:t>
        </w:r>
      </w:smartTag>
      <w:r w:rsidRPr="008A04C0">
        <w:rPr>
          <w:rFonts w:ascii="Arial" w:hAnsi="Arial" w:cs="Arial"/>
          <w:bCs/>
          <w:sz w:val="22"/>
          <w:szCs w:val="22"/>
        </w:rPr>
        <w:t xml:space="preserve"> 5, siendo 5 el nivel más alto)</w:t>
      </w: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9"/>
        <w:gridCol w:w="2441"/>
        <w:gridCol w:w="1090"/>
        <w:gridCol w:w="1036"/>
        <w:gridCol w:w="993"/>
      </w:tblGrid>
      <w:tr w:rsidR="009079FB" w:rsidRPr="008A04C0" w14:paraId="549FFC0A" w14:textId="77777777" w:rsidTr="009079FB">
        <w:tc>
          <w:tcPr>
            <w:tcW w:w="3229" w:type="dxa"/>
            <w:vAlign w:val="center"/>
          </w:tcPr>
          <w:p w14:paraId="29EC5AC8" w14:textId="77777777" w:rsidR="008A04C0" w:rsidRPr="008A04C0" w:rsidRDefault="008A04C0" w:rsidP="0004494E">
            <w:pPr>
              <w:pStyle w:val="Default"/>
              <w:spacing w:line="276" w:lineRule="auto"/>
              <w:ind w:left="540" w:hanging="5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Idioma</w:t>
            </w:r>
          </w:p>
        </w:tc>
        <w:tc>
          <w:tcPr>
            <w:tcW w:w="2441" w:type="dxa"/>
            <w:vAlign w:val="center"/>
          </w:tcPr>
          <w:p w14:paraId="6B636CE4" w14:textId="77777777" w:rsidR="008A04C0" w:rsidRPr="008A04C0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Nivel</w:t>
            </w:r>
          </w:p>
        </w:tc>
        <w:tc>
          <w:tcPr>
            <w:tcW w:w="1090" w:type="dxa"/>
            <w:vAlign w:val="center"/>
          </w:tcPr>
          <w:p w14:paraId="6055568B" w14:textId="77777777" w:rsidR="008A04C0" w:rsidRPr="008A04C0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Pasivo</w:t>
            </w:r>
          </w:p>
        </w:tc>
        <w:tc>
          <w:tcPr>
            <w:tcW w:w="1036" w:type="dxa"/>
            <w:vAlign w:val="center"/>
          </w:tcPr>
          <w:p w14:paraId="44E60C1B" w14:textId="77777777" w:rsidR="008A04C0" w:rsidRPr="008A04C0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Hablado</w:t>
            </w:r>
          </w:p>
        </w:tc>
        <w:tc>
          <w:tcPr>
            <w:tcW w:w="993" w:type="dxa"/>
            <w:vAlign w:val="center"/>
          </w:tcPr>
          <w:p w14:paraId="486B3A14" w14:textId="77777777" w:rsidR="008A04C0" w:rsidRPr="008A04C0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Escrito</w:t>
            </w:r>
          </w:p>
        </w:tc>
      </w:tr>
      <w:tr w:rsidR="009079FB" w:rsidRPr="008A04C0" w14:paraId="2FCF90CA" w14:textId="77777777" w:rsidTr="009079FB">
        <w:tc>
          <w:tcPr>
            <w:tcW w:w="3229" w:type="dxa"/>
          </w:tcPr>
          <w:p w14:paraId="1894DF41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41" w:type="dxa"/>
          </w:tcPr>
          <w:p w14:paraId="22458F5D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Lengua Materna</w:t>
            </w:r>
          </w:p>
        </w:tc>
        <w:tc>
          <w:tcPr>
            <w:tcW w:w="1090" w:type="dxa"/>
          </w:tcPr>
          <w:p w14:paraId="6199B8F3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36" w:type="dxa"/>
          </w:tcPr>
          <w:p w14:paraId="61593E22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14:paraId="37B181DB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9FB" w:rsidRPr="008A04C0" w14:paraId="73FC4B81" w14:textId="77777777" w:rsidTr="009079FB">
        <w:tc>
          <w:tcPr>
            <w:tcW w:w="3229" w:type="dxa"/>
          </w:tcPr>
          <w:p w14:paraId="48F2743E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41" w:type="dxa"/>
          </w:tcPr>
          <w:p w14:paraId="186246B7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90" w:type="dxa"/>
          </w:tcPr>
          <w:p w14:paraId="0D3FAC4E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36" w:type="dxa"/>
          </w:tcPr>
          <w:p w14:paraId="5EC1ED4C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14:paraId="50B968F4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9FB" w:rsidRPr="008A04C0" w14:paraId="3B7199D9" w14:textId="77777777" w:rsidTr="009079FB">
        <w:tc>
          <w:tcPr>
            <w:tcW w:w="3229" w:type="dxa"/>
          </w:tcPr>
          <w:p w14:paraId="30E97F29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41" w:type="dxa"/>
          </w:tcPr>
          <w:p w14:paraId="08C025EF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90" w:type="dxa"/>
          </w:tcPr>
          <w:p w14:paraId="4E7BF3BA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36" w:type="dxa"/>
          </w:tcPr>
          <w:p w14:paraId="0441FF5D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14:paraId="72EE4FA0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1027E2E4" w14:textId="77777777" w:rsidR="008A04C0" w:rsidRDefault="008A04C0" w:rsidP="008A04C0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14:paraId="6537FC20" w14:textId="77777777" w:rsidR="0004494E" w:rsidRPr="008A04C0" w:rsidRDefault="0004494E" w:rsidP="008A04C0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14:paraId="2FD0336A" w14:textId="77777777" w:rsid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lastRenderedPageBreak/>
        <w:t>Afiliación a organismos profesionales</w:t>
      </w:r>
      <w:r>
        <w:rPr>
          <w:rFonts w:ascii="Arial" w:hAnsi="Arial" w:cs="Arial"/>
          <w:bCs/>
          <w:sz w:val="22"/>
          <w:szCs w:val="22"/>
        </w:rPr>
        <w:t>:</w:t>
      </w:r>
    </w:p>
    <w:p w14:paraId="6151308A" w14:textId="77777777" w:rsid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Función actual</w:t>
      </w:r>
      <w:r>
        <w:rPr>
          <w:rFonts w:ascii="Arial" w:hAnsi="Arial" w:cs="Arial"/>
          <w:bCs/>
          <w:sz w:val="22"/>
          <w:szCs w:val="22"/>
        </w:rPr>
        <w:t>:</w:t>
      </w:r>
    </w:p>
    <w:p w14:paraId="02BFFF78" w14:textId="77777777"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Otras competencias. (informática, etc)</w:t>
      </w:r>
      <w:r>
        <w:rPr>
          <w:rFonts w:ascii="Arial" w:hAnsi="Arial" w:cs="Arial"/>
          <w:bCs/>
          <w:sz w:val="22"/>
          <w:szCs w:val="22"/>
        </w:rPr>
        <w:t>:</w:t>
      </w:r>
    </w:p>
    <w:p w14:paraId="1AB85033" w14:textId="77777777"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Años de experiencia profesional</w:t>
      </w:r>
      <w:r>
        <w:rPr>
          <w:rFonts w:ascii="Arial" w:hAnsi="Arial" w:cs="Arial"/>
          <w:bCs/>
          <w:sz w:val="22"/>
          <w:szCs w:val="22"/>
        </w:rPr>
        <w:t>:</w:t>
      </w:r>
    </w:p>
    <w:p w14:paraId="2BE97173" w14:textId="77777777"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Cualificaciones Principales</w:t>
      </w:r>
      <w:r>
        <w:rPr>
          <w:rFonts w:ascii="Arial" w:hAnsi="Arial" w:cs="Arial"/>
          <w:bCs/>
          <w:sz w:val="22"/>
          <w:szCs w:val="22"/>
        </w:rPr>
        <w:t>:</w:t>
      </w:r>
    </w:p>
    <w:p w14:paraId="35B206BE" w14:textId="77777777"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Experiencia específica en países no industrializados</w:t>
      </w:r>
      <w:r>
        <w:rPr>
          <w:rFonts w:ascii="Arial" w:hAnsi="Arial" w:cs="Arial"/>
          <w:bCs/>
          <w:sz w:val="22"/>
          <w:szCs w:val="22"/>
        </w:rPr>
        <w:t>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2551"/>
        <w:gridCol w:w="3402"/>
      </w:tblGrid>
      <w:tr w:rsidR="008A04C0" w:rsidRPr="008A04C0" w14:paraId="557CD015" w14:textId="77777777" w:rsidTr="009079FB">
        <w:tc>
          <w:tcPr>
            <w:tcW w:w="3261" w:type="dxa"/>
            <w:vAlign w:val="center"/>
          </w:tcPr>
          <w:p w14:paraId="09B9892F" w14:textId="77777777" w:rsidR="008A04C0" w:rsidRPr="0004494E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>País</w:t>
            </w:r>
          </w:p>
          <w:p w14:paraId="2DD0819A" w14:textId="77777777" w:rsidR="008A04C0" w:rsidRPr="0004494E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3308CD42" w14:textId="77777777" w:rsidR="008A04C0" w:rsidRPr="0004494E" w:rsidRDefault="008A04C0" w:rsidP="009079F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 xml:space="preserve">Fecha </w:t>
            </w:r>
          </w:p>
        </w:tc>
        <w:tc>
          <w:tcPr>
            <w:tcW w:w="3402" w:type="dxa"/>
            <w:vAlign w:val="center"/>
          </w:tcPr>
          <w:p w14:paraId="73B72E6C" w14:textId="77777777" w:rsidR="008A04C0" w:rsidRPr="0004494E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>Título y breve descripción del proyecto</w:t>
            </w:r>
          </w:p>
        </w:tc>
      </w:tr>
      <w:tr w:rsidR="008A04C0" w:rsidRPr="008A04C0" w14:paraId="37248B61" w14:textId="77777777" w:rsidTr="009079FB">
        <w:tc>
          <w:tcPr>
            <w:tcW w:w="3261" w:type="dxa"/>
          </w:tcPr>
          <w:p w14:paraId="3047905E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14:paraId="447A3EB7" w14:textId="77777777" w:rsidR="008A04C0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D</w:t>
            </w:r>
            <w:r w:rsidRPr="0004494E">
              <w:rPr>
                <w:rFonts w:ascii="Arial" w:hAnsi="Arial" w:cs="Arial"/>
                <w:bCs/>
                <w:sz w:val="20"/>
                <w:szCs w:val="22"/>
              </w:rPr>
              <w:t>e (mes/año) a (mes/año)</w:t>
            </w:r>
          </w:p>
        </w:tc>
        <w:tc>
          <w:tcPr>
            <w:tcW w:w="3402" w:type="dxa"/>
          </w:tcPr>
          <w:p w14:paraId="20C4C0C8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A04C0" w:rsidRPr="008A04C0" w14:paraId="5DD11566" w14:textId="77777777" w:rsidTr="009079FB">
        <w:tc>
          <w:tcPr>
            <w:tcW w:w="3261" w:type="dxa"/>
          </w:tcPr>
          <w:p w14:paraId="1003D019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14:paraId="7D5309F9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14:paraId="75B28CD1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392EE46A" w14:textId="77777777" w:rsidR="008A04C0" w:rsidRDefault="008A04C0" w:rsidP="008A04C0">
      <w:pPr>
        <w:pStyle w:val="Default"/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</w:p>
    <w:p w14:paraId="56FD81BC" w14:textId="77777777"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Experiencia Profesional</w:t>
      </w:r>
      <w:r>
        <w:rPr>
          <w:rFonts w:ascii="Arial" w:hAnsi="Arial" w:cs="Arial"/>
          <w:bCs/>
          <w:sz w:val="22"/>
          <w:szCs w:val="22"/>
        </w:rPr>
        <w:t>:</w:t>
      </w:r>
    </w:p>
    <w:tbl>
      <w:tblPr>
        <w:tblW w:w="91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126"/>
        <w:gridCol w:w="1984"/>
        <w:gridCol w:w="1701"/>
        <w:gridCol w:w="1764"/>
      </w:tblGrid>
      <w:tr w:rsidR="009079FB" w:rsidRPr="008A04C0" w14:paraId="594D12D1" w14:textId="77777777" w:rsidTr="009079FB">
        <w:tc>
          <w:tcPr>
            <w:tcW w:w="1560" w:type="dxa"/>
            <w:vAlign w:val="center"/>
          </w:tcPr>
          <w:p w14:paraId="5666F139" w14:textId="77777777" w:rsidR="009079FB" w:rsidRPr="008A04C0" w:rsidRDefault="009079FB" w:rsidP="009079FB">
            <w:pPr>
              <w:pStyle w:val="Default"/>
              <w:spacing w:line="276" w:lineRule="auto"/>
              <w:ind w:left="180" w:hanging="18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Fecha </w:t>
            </w:r>
          </w:p>
        </w:tc>
        <w:tc>
          <w:tcPr>
            <w:tcW w:w="2126" w:type="dxa"/>
            <w:vAlign w:val="center"/>
          </w:tcPr>
          <w:p w14:paraId="4640EF13" w14:textId="77777777" w:rsidR="009079FB" w:rsidRPr="008A04C0" w:rsidRDefault="009079FB" w:rsidP="009079F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Lugar</w:t>
            </w:r>
          </w:p>
        </w:tc>
        <w:tc>
          <w:tcPr>
            <w:tcW w:w="1984" w:type="dxa"/>
            <w:vAlign w:val="center"/>
          </w:tcPr>
          <w:p w14:paraId="44207DCD" w14:textId="77777777" w:rsidR="009079FB" w:rsidRPr="008A04C0" w:rsidRDefault="009079FB" w:rsidP="009079F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Empresa/Organización</w:t>
            </w:r>
          </w:p>
        </w:tc>
        <w:tc>
          <w:tcPr>
            <w:tcW w:w="1701" w:type="dxa"/>
            <w:vAlign w:val="center"/>
          </w:tcPr>
          <w:p w14:paraId="2D86E968" w14:textId="77777777" w:rsidR="009079FB" w:rsidRPr="008A04C0" w:rsidRDefault="009079FB" w:rsidP="009079F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Cargo</w:t>
            </w:r>
          </w:p>
        </w:tc>
        <w:tc>
          <w:tcPr>
            <w:tcW w:w="1764" w:type="dxa"/>
            <w:vAlign w:val="center"/>
          </w:tcPr>
          <w:p w14:paraId="2BB4FCA5" w14:textId="77777777" w:rsidR="009079FB" w:rsidRPr="008A04C0" w:rsidRDefault="009079FB" w:rsidP="009079F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Descripción del trabajo</w:t>
            </w:r>
          </w:p>
        </w:tc>
      </w:tr>
      <w:tr w:rsidR="009079FB" w:rsidRPr="008A04C0" w14:paraId="325631F3" w14:textId="77777777" w:rsidTr="009079FB">
        <w:tc>
          <w:tcPr>
            <w:tcW w:w="1560" w:type="dxa"/>
          </w:tcPr>
          <w:p w14:paraId="7CD7C3B3" w14:textId="77777777" w:rsidR="009079FB" w:rsidRPr="008A04C0" w:rsidRDefault="009079FB" w:rsidP="009079FB">
            <w:pPr>
              <w:pStyle w:val="Default"/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Pr="008A04C0">
              <w:rPr>
                <w:rFonts w:ascii="Arial" w:hAnsi="Arial" w:cs="Arial"/>
                <w:bCs/>
                <w:sz w:val="22"/>
                <w:szCs w:val="22"/>
              </w:rPr>
              <w:t>e (mes/año) a (mes/año)</w:t>
            </w:r>
          </w:p>
        </w:tc>
        <w:tc>
          <w:tcPr>
            <w:tcW w:w="2126" w:type="dxa"/>
          </w:tcPr>
          <w:p w14:paraId="7C7B99D1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2CC8E76E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32632E38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64" w:type="dxa"/>
          </w:tcPr>
          <w:p w14:paraId="21F0EA38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9FB" w:rsidRPr="008A04C0" w14:paraId="79F6B344" w14:textId="77777777" w:rsidTr="009079FB">
        <w:tc>
          <w:tcPr>
            <w:tcW w:w="1560" w:type="dxa"/>
          </w:tcPr>
          <w:p w14:paraId="2FC6F552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7EBE0D8C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5C1AADFE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0691C61D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64" w:type="dxa"/>
          </w:tcPr>
          <w:p w14:paraId="2169FC09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9FB" w:rsidRPr="008A04C0" w14:paraId="32EFD994" w14:textId="77777777" w:rsidTr="009079FB">
        <w:tc>
          <w:tcPr>
            <w:tcW w:w="1560" w:type="dxa"/>
          </w:tcPr>
          <w:p w14:paraId="08483B48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5616EB22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4847571C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73E5AC41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64" w:type="dxa"/>
          </w:tcPr>
          <w:p w14:paraId="4D0E26B5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9FB" w:rsidRPr="008A04C0" w14:paraId="2CD52B29" w14:textId="77777777" w:rsidTr="009079FB">
        <w:tc>
          <w:tcPr>
            <w:tcW w:w="1560" w:type="dxa"/>
          </w:tcPr>
          <w:p w14:paraId="367AC4DA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1EDEC0FB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629E123B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652E5259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64" w:type="dxa"/>
          </w:tcPr>
          <w:p w14:paraId="3D1A1645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08E5926C" w14:textId="77777777" w:rsidR="008A04C0" w:rsidRPr="008A04C0" w:rsidRDefault="008A04C0" w:rsidP="008A04C0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14:paraId="6A2EFA7F" w14:textId="77777777" w:rsidR="008A04C0" w:rsidRDefault="008A04C0" w:rsidP="008A04C0">
      <w:pPr>
        <w:pStyle w:val="Default"/>
        <w:numPr>
          <w:ilvl w:val="0"/>
          <w:numId w:val="4"/>
        </w:numPr>
        <w:tabs>
          <w:tab w:val="left" w:pos="1080"/>
        </w:tabs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V</w:t>
      </w:r>
      <w:r>
        <w:rPr>
          <w:rFonts w:ascii="Arial" w:hAnsi="Arial" w:cs="Arial"/>
          <w:bCs/>
          <w:sz w:val="22"/>
          <w:szCs w:val="22"/>
        </w:rPr>
        <w:t>arios.</w:t>
      </w:r>
    </w:p>
    <w:p w14:paraId="274CBBFF" w14:textId="77777777" w:rsidR="008A04C0" w:rsidRDefault="008A04C0" w:rsidP="008A04C0">
      <w:pPr>
        <w:pStyle w:val="Default"/>
        <w:numPr>
          <w:ilvl w:val="0"/>
          <w:numId w:val="5"/>
        </w:numPr>
        <w:spacing w:line="480" w:lineRule="auto"/>
        <w:ind w:left="1276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Publicaciones y Seminarios</w:t>
      </w:r>
      <w:r>
        <w:rPr>
          <w:rFonts w:ascii="Arial" w:hAnsi="Arial" w:cs="Arial"/>
          <w:bCs/>
          <w:sz w:val="22"/>
          <w:szCs w:val="22"/>
        </w:rPr>
        <w:t>:</w:t>
      </w:r>
    </w:p>
    <w:p w14:paraId="45D4E1A7" w14:textId="77777777" w:rsidR="008A04C0" w:rsidRPr="008A04C0" w:rsidRDefault="008A04C0" w:rsidP="008A04C0">
      <w:pPr>
        <w:pStyle w:val="Default"/>
        <w:numPr>
          <w:ilvl w:val="0"/>
          <w:numId w:val="5"/>
        </w:numPr>
        <w:spacing w:line="480" w:lineRule="auto"/>
        <w:ind w:left="1276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Referencias</w:t>
      </w:r>
      <w:r>
        <w:rPr>
          <w:rFonts w:ascii="Arial" w:hAnsi="Arial" w:cs="Arial"/>
          <w:bCs/>
          <w:sz w:val="22"/>
          <w:szCs w:val="22"/>
        </w:rPr>
        <w:t>:</w:t>
      </w:r>
    </w:p>
    <w:p w14:paraId="12E1B078" w14:textId="77777777" w:rsidR="009079FB" w:rsidRDefault="009079FB" w:rsidP="008A04C0">
      <w:pPr>
        <w:pStyle w:val="Default"/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</w:p>
    <w:p w14:paraId="773B952D" w14:textId="77777777" w:rsidR="008A04C0" w:rsidRPr="008A04C0" w:rsidRDefault="008A04C0" w:rsidP="008A04C0">
      <w:pPr>
        <w:pStyle w:val="Default"/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Firma:</w:t>
      </w:r>
    </w:p>
    <w:p w14:paraId="43D6D848" w14:textId="77777777" w:rsidR="008A04C0" w:rsidRPr="008A04C0" w:rsidRDefault="008A04C0" w:rsidP="008A04C0">
      <w:pPr>
        <w:pStyle w:val="Default"/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Sello</w:t>
      </w:r>
    </w:p>
    <w:p w14:paraId="24342297" w14:textId="77777777" w:rsidR="008A04C0" w:rsidRPr="008A04C0" w:rsidRDefault="008A04C0" w:rsidP="004D25CB">
      <w:pPr>
        <w:pStyle w:val="Default"/>
        <w:spacing w:line="480" w:lineRule="auto"/>
        <w:jc w:val="center"/>
        <w:rPr>
          <w:rFonts w:ascii="Arial" w:hAnsi="Arial" w:cs="Arial"/>
          <w:bCs/>
          <w:color w:val="FF0000"/>
          <w:sz w:val="22"/>
          <w:szCs w:val="22"/>
        </w:rPr>
      </w:pPr>
      <w:r w:rsidRPr="008A04C0">
        <w:rPr>
          <w:rFonts w:ascii="Arial" w:hAnsi="Arial" w:cs="Arial"/>
          <w:bCs/>
          <w:color w:val="FF0000"/>
          <w:sz w:val="22"/>
          <w:szCs w:val="22"/>
        </w:rPr>
        <w:t>(Persona  o personas autorizadas a firmar en nombre del organismo contratante)</w:t>
      </w:r>
    </w:p>
    <w:p w14:paraId="7F1FCBED" w14:textId="77777777" w:rsidR="00EA2F84" w:rsidRPr="008A04C0" w:rsidRDefault="00EA2F84" w:rsidP="008A04C0">
      <w:pPr>
        <w:spacing w:after="0"/>
        <w:jc w:val="both"/>
        <w:rPr>
          <w:sz w:val="22"/>
          <w:szCs w:val="22"/>
        </w:rPr>
      </w:pPr>
    </w:p>
    <w:sectPr w:rsidR="00EA2F84" w:rsidRPr="008A04C0" w:rsidSect="007C2731">
      <w:headerReference w:type="default" r:id="rId11"/>
      <w:footerReference w:type="default" r:id="rId12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82635" w14:textId="77777777" w:rsidR="00BA6583" w:rsidRDefault="00BA6583" w:rsidP="001007E7">
      <w:pPr>
        <w:spacing w:after="0" w:line="240" w:lineRule="auto"/>
      </w:pPr>
      <w:r>
        <w:separator/>
      </w:r>
    </w:p>
  </w:endnote>
  <w:endnote w:type="continuationSeparator" w:id="0">
    <w:p w14:paraId="2CF73022" w14:textId="77777777" w:rsidR="00BA6583" w:rsidRDefault="00BA6583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0272E" w14:textId="77777777" w:rsidR="001007E7" w:rsidRDefault="00B14556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29F922" wp14:editId="2047980C">
              <wp:simplePos x="0" y="0"/>
              <wp:positionH relativeFrom="column">
                <wp:posOffset>-86360</wp:posOffset>
              </wp:positionH>
              <wp:positionV relativeFrom="paragraph">
                <wp:posOffset>25400</wp:posOffset>
              </wp:positionV>
              <wp:extent cx="850900" cy="17589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79BD0D" w14:textId="77777777" w:rsidR="00B97B51" w:rsidRPr="00E446DC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E446DC">
                            <w:rPr>
                              <w:sz w:val="14"/>
                            </w:rPr>
                            <w:t>/</w:t>
                          </w:r>
                          <w:r w:rsidR="00B45752">
                            <w:rPr>
                              <w:sz w:val="14"/>
                              <w:lang w:val="es-DO"/>
                            </w:rPr>
                            <w:t>UR.10.2012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29F92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8" type="#_x0000_t202" style="position:absolute;margin-left:-6.8pt;margin-top:2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" filled="f" stroked="f">
              <v:textbox inset="0,0,0,0">
                <w:txbxContent>
                  <w:p w14:paraId="2B79BD0D" w14:textId="77777777" w:rsidR="00B97B51" w:rsidRPr="00E446DC" w:rsidRDefault="00B97B51">
                    <w:pPr>
                      <w:rPr>
                        <w:sz w:val="14"/>
                        <w:lang w:val="en-US"/>
                      </w:rPr>
                    </w:pPr>
                    <w:r w:rsidRPr="00E446DC">
                      <w:rPr>
                        <w:sz w:val="14"/>
                      </w:rPr>
                      <w:t>/</w:t>
                    </w:r>
                    <w:r w:rsidR="00B45752">
                      <w:rPr>
                        <w:sz w:val="14"/>
                        <w:lang w:val="es-DO"/>
                      </w:rPr>
                      <w:t>UR.10.2012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5A0C039" wp14:editId="32FB4FEE">
              <wp:simplePos x="0" y="0"/>
              <wp:positionH relativeFrom="column">
                <wp:posOffset>4669155</wp:posOffset>
              </wp:positionH>
              <wp:positionV relativeFrom="paragraph">
                <wp:posOffset>-162560</wp:posOffset>
              </wp:positionV>
              <wp:extent cx="1474470" cy="413385"/>
              <wp:effectExtent l="1905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30C3C1" w14:textId="77777777" w:rsidR="00B97B51" w:rsidRPr="00E446DC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szCs w:val="14"/>
                              <w:u w:val="single"/>
                            </w:rPr>
                          </w:pPr>
                          <w:r w:rsidRPr="00E446DC">
                            <w:rPr>
                              <w:caps/>
                              <w:sz w:val="14"/>
                              <w:szCs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71D28246" w14:textId="77777777" w:rsidR="00B97B51" w:rsidRPr="00E446DC" w:rsidRDefault="004D45A8" w:rsidP="00157600">
                          <w:pPr>
                            <w:spacing w:after="0" w:line="240" w:lineRule="auto"/>
                            <w:rPr>
                              <w:sz w:val="14"/>
                              <w:szCs w:val="14"/>
                            </w:rPr>
                          </w:pPr>
                          <w:r w:rsidRPr="00E446DC">
                            <w:rPr>
                              <w:sz w:val="14"/>
                              <w:szCs w:val="14"/>
                            </w:rPr>
                            <w:t xml:space="preserve">Original 1 – Expediente </w:t>
                          </w:r>
                          <w:r w:rsidR="00B97B51" w:rsidRPr="00E446DC">
                            <w:rPr>
                              <w:sz w:val="14"/>
                              <w:szCs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5A0C039" id="Text Box 3" o:spid="_x0000_s1039" type="#_x0000_t202" style="position:absolute;margin-left:367.65pt;margin-top:-12.8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" filled="f" stroked="f">
              <v:textbox inset="0,0,0,0">
                <w:txbxContent>
                  <w:p w14:paraId="2830C3C1" w14:textId="77777777" w:rsidR="00B97B51" w:rsidRPr="00E446DC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szCs w:val="14"/>
                        <w:u w:val="single"/>
                      </w:rPr>
                    </w:pPr>
                    <w:r w:rsidRPr="00E446DC">
                      <w:rPr>
                        <w:caps/>
                        <w:sz w:val="14"/>
                        <w:szCs w:val="14"/>
                        <w:u w:val="single"/>
                      </w:rPr>
                      <w:t xml:space="preserve">Distribución </w:t>
                    </w:r>
                  </w:p>
                  <w:p w14:paraId="71D28246" w14:textId="77777777" w:rsidR="00B97B51" w:rsidRPr="00E446DC" w:rsidRDefault="004D45A8" w:rsidP="00157600">
                    <w:pPr>
                      <w:spacing w:after="0" w:line="240" w:lineRule="auto"/>
                      <w:rPr>
                        <w:sz w:val="14"/>
                        <w:szCs w:val="14"/>
                      </w:rPr>
                    </w:pPr>
                    <w:r w:rsidRPr="00E446DC">
                      <w:rPr>
                        <w:sz w:val="14"/>
                        <w:szCs w:val="14"/>
                      </w:rPr>
                      <w:t xml:space="preserve">Original 1 – Expediente </w:t>
                    </w:r>
                    <w:r w:rsidR="00B97B51" w:rsidRPr="00E446DC">
                      <w:rPr>
                        <w:sz w:val="14"/>
                        <w:szCs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4D25CB"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6E3635CD" wp14:editId="30BAD93B">
          <wp:simplePos x="0" y="0"/>
          <wp:positionH relativeFrom="column">
            <wp:posOffset>5133310</wp:posOffset>
          </wp:positionH>
          <wp:positionV relativeFrom="paragraph">
            <wp:posOffset>77116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3FC0DD1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47AAD960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0621889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E53FF62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0779349D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BD86F" w14:textId="77777777" w:rsidR="00BA6583" w:rsidRDefault="00BA6583" w:rsidP="001007E7">
      <w:pPr>
        <w:spacing w:after="0" w:line="240" w:lineRule="auto"/>
      </w:pPr>
      <w:r>
        <w:separator/>
      </w:r>
    </w:p>
  </w:footnote>
  <w:footnote w:type="continuationSeparator" w:id="0">
    <w:p w14:paraId="3FF9B043" w14:textId="77777777" w:rsidR="00BA6583" w:rsidRDefault="00BA6583" w:rsidP="00100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5F0FF" w14:textId="77777777" w:rsidR="004D25CB" w:rsidRDefault="00B14556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FB3F2EB" wp14:editId="257AE82E">
              <wp:simplePos x="0" y="0"/>
              <wp:positionH relativeFrom="column">
                <wp:posOffset>5072380</wp:posOffset>
              </wp:positionH>
              <wp:positionV relativeFrom="paragraph">
                <wp:posOffset>42545</wp:posOffset>
              </wp:positionV>
              <wp:extent cx="1061720" cy="25209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1720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0EB867" w14:textId="77777777" w:rsidR="004D25CB" w:rsidRPr="0026335F" w:rsidRDefault="004D25CB" w:rsidP="004D25CB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="001971CB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="001971CB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9C1625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1971CB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fldSimple w:instr=" NUMPAGES   \* MERGEFORMAT ">
                            <w:r w:rsidR="009C1625" w:rsidRPr="009C1625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B3F2E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7" type="#_x0000_t202" style="position:absolute;margin-left:399.4pt;margin-top:3.35pt;width:83.6pt;height:19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" filled="f" stroked="f">
              <v:textbox>
                <w:txbxContent>
                  <w:p w14:paraId="490EB867" w14:textId="77777777" w:rsidR="004D25CB" w:rsidRPr="0026335F" w:rsidRDefault="004D25CB" w:rsidP="004D25CB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="001971CB"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="001971CB"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9C1625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1971CB"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fldSimple w:instr=" NUMPAGES   \* MERGEFORMAT ">
                      <w:r w:rsidR="009C1625" w:rsidRPr="009C1625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</w:fldSimple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5DFE"/>
    <w:multiLevelType w:val="hybridMultilevel"/>
    <w:tmpl w:val="1D8A8B9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B33FD7"/>
    <w:multiLevelType w:val="hybridMultilevel"/>
    <w:tmpl w:val="3A74C838"/>
    <w:lvl w:ilvl="0" w:tplc="0C0A000F">
      <w:start w:val="1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6425D6"/>
    <w:multiLevelType w:val="hybridMultilevel"/>
    <w:tmpl w:val="1A220DA6"/>
    <w:lvl w:ilvl="0" w:tplc="0C0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1233B"/>
    <w:multiLevelType w:val="hybridMultilevel"/>
    <w:tmpl w:val="A6605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A0652C"/>
    <w:multiLevelType w:val="hybridMultilevel"/>
    <w:tmpl w:val="1C3C91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formatting="1" w:enforcement="1" w:cryptProviderType="rsaFull" w:cryptAlgorithmClass="hash" w:cryptAlgorithmType="typeAny" w:cryptAlgorithmSid="4" w:cryptSpinCount="50000" w:hash="OE0aJ2C5K0Y5GZQBX51lw4Lqt/s=" w:salt="bdkMr1UkJUHB5U6bxdbIxg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DCD"/>
    <w:rsid w:val="00002825"/>
    <w:rsid w:val="00034DD9"/>
    <w:rsid w:val="0004494E"/>
    <w:rsid w:val="00044FA8"/>
    <w:rsid w:val="00045479"/>
    <w:rsid w:val="00071BD7"/>
    <w:rsid w:val="000A35DD"/>
    <w:rsid w:val="000B0DCD"/>
    <w:rsid w:val="000C73D4"/>
    <w:rsid w:val="00100079"/>
    <w:rsid w:val="001007E7"/>
    <w:rsid w:val="001020C0"/>
    <w:rsid w:val="00130549"/>
    <w:rsid w:val="00134A7E"/>
    <w:rsid w:val="00157600"/>
    <w:rsid w:val="0016722A"/>
    <w:rsid w:val="00170EC5"/>
    <w:rsid w:val="00181E8D"/>
    <w:rsid w:val="00194FF2"/>
    <w:rsid w:val="001971CB"/>
    <w:rsid w:val="001A3F92"/>
    <w:rsid w:val="001F73A7"/>
    <w:rsid w:val="002009A7"/>
    <w:rsid w:val="00253DBA"/>
    <w:rsid w:val="00254C69"/>
    <w:rsid w:val="0026335F"/>
    <w:rsid w:val="00295BD4"/>
    <w:rsid w:val="002B43A0"/>
    <w:rsid w:val="002B46D1"/>
    <w:rsid w:val="002B6FCF"/>
    <w:rsid w:val="002D451D"/>
    <w:rsid w:val="002E1412"/>
    <w:rsid w:val="00314023"/>
    <w:rsid w:val="00341484"/>
    <w:rsid w:val="00392351"/>
    <w:rsid w:val="00392F6D"/>
    <w:rsid w:val="00404131"/>
    <w:rsid w:val="0042490F"/>
    <w:rsid w:val="004379A6"/>
    <w:rsid w:val="0045550B"/>
    <w:rsid w:val="00456C17"/>
    <w:rsid w:val="00464CB6"/>
    <w:rsid w:val="00466B9C"/>
    <w:rsid w:val="0047449D"/>
    <w:rsid w:val="004B30DA"/>
    <w:rsid w:val="004D25CB"/>
    <w:rsid w:val="004D45A8"/>
    <w:rsid w:val="00500DA4"/>
    <w:rsid w:val="00535962"/>
    <w:rsid w:val="00544A18"/>
    <w:rsid w:val="00587EC0"/>
    <w:rsid w:val="00611A07"/>
    <w:rsid w:val="0062592A"/>
    <w:rsid w:val="00643FAC"/>
    <w:rsid w:val="006471AF"/>
    <w:rsid w:val="006506D0"/>
    <w:rsid w:val="00651E48"/>
    <w:rsid w:val="0065420B"/>
    <w:rsid w:val="00656060"/>
    <w:rsid w:val="00666D56"/>
    <w:rsid w:val="006709BC"/>
    <w:rsid w:val="00681BB1"/>
    <w:rsid w:val="006C41CF"/>
    <w:rsid w:val="006F567F"/>
    <w:rsid w:val="00725091"/>
    <w:rsid w:val="00780880"/>
    <w:rsid w:val="007B0E1F"/>
    <w:rsid w:val="007B6F6F"/>
    <w:rsid w:val="007C2731"/>
    <w:rsid w:val="00820C9F"/>
    <w:rsid w:val="0082707E"/>
    <w:rsid w:val="008315B0"/>
    <w:rsid w:val="00834671"/>
    <w:rsid w:val="008A04C0"/>
    <w:rsid w:val="008B3AE5"/>
    <w:rsid w:val="008C388B"/>
    <w:rsid w:val="008D73DC"/>
    <w:rsid w:val="009079FB"/>
    <w:rsid w:val="0094162E"/>
    <w:rsid w:val="0096275B"/>
    <w:rsid w:val="00966EEE"/>
    <w:rsid w:val="009A29C7"/>
    <w:rsid w:val="009A4E12"/>
    <w:rsid w:val="009C1625"/>
    <w:rsid w:val="00A16099"/>
    <w:rsid w:val="00A231BB"/>
    <w:rsid w:val="00A42497"/>
    <w:rsid w:val="00A640BD"/>
    <w:rsid w:val="00A641A7"/>
    <w:rsid w:val="00A72F42"/>
    <w:rsid w:val="00AD328F"/>
    <w:rsid w:val="00AD7919"/>
    <w:rsid w:val="00AE0BEA"/>
    <w:rsid w:val="00B14556"/>
    <w:rsid w:val="00B45752"/>
    <w:rsid w:val="00B62EEF"/>
    <w:rsid w:val="00B97B51"/>
    <w:rsid w:val="00BA0007"/>
    <w:rsid w:val="00BA32BE"/>
    <w:rsid w:val="00BA6583"/>
    <w:rsid w:val="00BB1D79"/>
    <w:rsid w:val="00BC1D0C"/>
    <w:rsid w:val="00BC61BD"/>
    <w:rsid w:val="00BE0B91"/>
    <w:rsid w:val="00BF56C5"/>
    <w:rsid w:val="00C078CB"/>
    <w:rsid w:val="00C22DBE"/>
    <w:rsid w:val="00C5078F"/>
    <w:rsid w:val="00C66D08"/>
    <w:rsid w:val="00C7470C"/>
    <w:rsid w:val="00CA0E82"/>
    <w:rsid w:val="00CA164C"/>
    <w:rsid w:val="00CA4661"/>
    <w:rsid w:val="00CB54ED"/>
    <w:rsid w:val="00CE67A3"/>
    <w:rsid w:val="00D24FA7"/>
    <w:rsid w:val="00D45A3E"/>
    <w:rsid w:val="00D64696"/>
    <w:rsid w:val="00D90D49"/>
    <w:rsid w:val="00DA69C7"/>
    <w:rsid w:val="00DC5D96"/>
    <w:rsid w:val="00DD4F3E"/>
    <w:rsid w:val="00DF6AAE"/>
    <w:rsid w:val="00E127E7"/>
    <w:rsid w:val="00E13E55"/>
    <w:rsid w:val="00E14BD3"/>
    <w:rsid w:val="00E3215C"/>
    <w:rsid w:val="00E446DC"/>
    <w:rsid w:val="00E46B33"/>
    <w:rsid w:val="00E82502"/>
    <w:rsid w:val="00EA2F84"/>
    <w:rsid w:val="00EA6B34"/>
    <w:rsid w:val="00EA7406"/>
    <w:rsid w:val="00EE1E7B"/>
    <w:rsid w:val="00EF1886"/>
    <w:rsid w:val="00F14C9C"/>
    <w:rsid w:val="00F225BF"/>
    <w:rsid w:val="00F53753"/>
    <w:rsid w:val="00F7167E"/>
    <w:rsid w:val="00F7443C"/>
    <w:rsid w:val="00F9504D"/>
    <w:rsid w:val="00FB13A2"/>
    <w:rsid w:val="00FB54E9"/>
    <w:rsid w:val="00FC2870"/>
    <w:rsid w:val="00FE5474"/>
    <w:rsid w:val="00FF0ECE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5"/>
    <o:shapelayout v:ext="edit">
      <o:idmap v:ext="edit" data="1"/>
    </o:shapelayout>
  </w:shapeDefaults>
  <w:decimalSymbol w:val="."/>
  <w:listSeparator w:val=","/>
  <w14:docId w14:val="67CDF251"/>
  <w15:docId w15:val="{A47C8A91-2A86-4160-894B-132FD4BBB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paragraph" w:styleId="Textoindependiente3">
    <w:name w:val="Body Text 3"/>
    <w:basedOn w:val="Normal"/>
    <w:link w:val="Textoindependiente3Car"/>
    <w:rsid w:val="00643FAC"/>
    <w:pPr>
      <w:widowControl w:val="0"/>
      <w:tabs>
        <w:tab w:val="left" w:pos="1080"/>
      </w:tabs>
      <w:suppressAutoHyphens/>
      <w:adjustRightInd w:val="0"/>
      <w:spacing w:after="0" w:line="360" w:lineRule="atLeast"/>
      <w:ind w:right="-72"/>
      <w:jc w:val="both"/>
      <w:textAlignment w:val="baseline"/>
    </w:pPr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643FAC"/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paragraph" w:customStyle="1" w:styleId="Default">
    <w:name w:val="Default"/>
    <w:rsid w:val="00E446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semiHidden/>
    <w:rsid w:val="007C2731"/>
    <w:pPr>
      <w:widowControl w:val="0"/>
      <w:overflowPunct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MS Mincho" w:hAnsi="Times New Roman" w:cs="Times New Roman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7C2731"/>
    <w:rPr>
      <w:rFonts w:ascii="Times New Roman" w:eastAsia="MS Mincho" w:hAnsi="Times New Roman" w:cs="Times New Roman"/>
      <w:sz w:val="20"/>
      <w:szCs w:val="20"/>
      <w:lang w:val="es-ES_tradnl"/>
    </w:rPr>
  </w:style>
  <w:style w:type="paragraph" w:styleId="TDC3">
    <w:name w:val="toc 3"/>
    <w:basedOn w:val="Normal"/>
    <w:next w:val="Normal"/>
    <w:autoRedefine/>
    <w:uiPriority w:val="39"/>
    <w:qFormat/>
    <w:rsid w:val="00130549"/>
    <w:pPr>
      <w:widowControl w:val="0"/>
      <w:adjustRightInd w:val="0"/>
      <w:spacing w:after="0" w:line="360" w:lineRule="atLeast"/>
      <w:ind w:left="480"/>
      <w:jc w:val="both"/>
      <w:textAlignment w:val="baseline"/>
    </w:pPr>
    <w:rPr>
      <w:rFonts w:ascii="Times New Roman" w:eastAsia="MS Mincho" w:hAnsi="Times New Roman" w:cs="Times New Roman"/>
      <w:sz w:val="24"/>
      <w:szCs w:val="24"/>
      <w:lang w:val="es-ES_tradnl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F56C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F56C5"/>
  </w:style>
  <w:style w:type="paragraph" w:customStyle="1" w:styleId="SectionVHeader">
    <w:name w:val="Section V. Header"/>
    <w:basedOn w:val="Normal"/>
    <w:next w:val="Normal"/>
    <w:rsid w:val="002B46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DCCE1-FF2C-4603-B2C3-5F9163503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3</TotalTime>
  <Pages>2</Pages>
  <Words>158</Words>
  <Characters>874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Sonia Ivelisse Encarnación Mateo</cp:lastModifiedBy>
  <cp:revision>11</cp:revision>
  <cp:lastPrinted>2011-03-04T18:59:00Z</cp:lastPrinted>
  <dcterms:created xsi:type="dcterms:W3CDTF">2021-02-12T22:09:00Z</dcterms:created>
  <dcterms:modified xsi:type="dcterms:W3CDTF">2022-02-04T13:05:00Z</dcterms:modified>
</cp:coreProperties>
</file>