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4186" w14:textId="441D7745" w:rsidR="00535962" w:rsidRPr="00F7167E" w:rsidRDefault="00843F4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9755C05" wp14:editId="15E386B9">
                <wp:simplePos x="0" y="0"/>
                <wp:positionH relativeFrom="column">
                  <wp:posOffset>7400925</wp:posOffset>
                </wp:positionH>
                <wp:positionV relativeFrom="paragraph">
                  <wp:posOffset>-676910</wp:posOffset>
                </wp:positionV>
                <wp:extent cx="20345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701040"/>
                          <a:chOff x="12866" y="523"/>
                          <a:chExt cx="2544" cy="1104"/>
                        </a:xfrm>
                      </wpg:grpSpPr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BA36669" w14:textId="28E0BD64" w:rsidR="00843F42" w:rsidRPr="00535962" w:rsidRDefault="00843F42" w:rsidP="00843F4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SUPBANCO-DAF-CM-2020-00</w:t>
                                    </w:r>
                                    <w:r w:rsidR="000E27FB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  <w:r w:rsidR="00F7042E">
                                      <w:rPr>
                                        <w:rStyle w:val="Style2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9CB020" w14:textId="77777777" w:rsidR="00843F42" w:rsidRPr="00535962" w:rsidRDefault="00843F42" w:rsidP="00843F4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55C05" id="Group 21" o:spid="_x0000_s1026" style="position:absolute;margin-left:582.75pt;margin-top:-53.3pt;width:160.2pt;height:55.2pt;z-index:25168793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BA36669" w14:textId="28E0BD64" w:rsidR="00843F42" w:rsidRPr="00535962" w:rsidRDefault="00843F42" w:rsidP="00843F4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SUPBANCO-DAF-CM-2020-00</w:t>
                              </w:r>
                              <w:r w:rsidR="000E27FB">
                                <w:rPr>
                                  <w:rStyle w:val="Style2"/>
                                </w:rPr>
                                <w:t>8</w:t>
                              </w:r>
                              <w:r w:rsidR="00F7042E">
                                <w:rPr>
                                  <w:rStyle w:val="Style2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69CB020" w14:textId="77777777" w:rsidR="00843F42" w:rsidRPr="00535962" w:rsidRDefault="00843F42" w:rsidP="00843F4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C46A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A0BC75" wp14:editId="43269EB5">
                <wp:simplePos x="0" y="0"/>
                <wp:positionH relativeFrom="column">
                  <wp:posOffset>-476250</wp:posOffset>
                </wp:positionH>
                <wp:positionV relativeFrom="paragraph">
                  <wp:posOffset>-333375</wp:posOffset>
                </wp:positionV>
                <wp:extent cx="2038350" cy="1078230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6934FEB" w14:textId="77777777" w:rsidR="00BC61BD" w:rsidRPr="00BC61BD" w:rsidRDefault="00CC46A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C46A1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FDAA327" wp14:editId="01B1FAB2">
                                      <wp:extent cx="1685925" cy="72390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l="3922" r="60324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8468" cy="72499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BC75" id="Text Box 2" o:spid="_x0000_s1031" type="#_x0000_t202" style="position:absolute;margin-left:-37.5pt;margin-top:-26.25pt;width:160.5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6934FEB" w14:textId="77777777" w:rsidR="00BC61BD" w:rsidRPr="00BC61BD" w:rsidRDefault="00CC46A1">
                          <w:pPr>
                            <w:rPr>
                              <w:lang w:val="en-US"/>
                            </w:rPr>
                          </w:pPr>
                          <w:r w:rsidRPr="00CC46A1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FDAA327" wp14:editId="01B1FAB2">
                                <wp:extent cx="1685925" cy="72390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l="3922" r="6032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8468" cy="724992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36A36124" wp14:editId="34D260F2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DE69B" wp14:editId="2CE46EC0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57048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E69B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" filled="f" stroked="f">
                <v:textbox inset="0,0,0,0">
                  <w:txbxContent>
                    <w:p w14:paraId="5DF57048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14:paraId="059E95F0" w14:textId="77777777"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797631" wp14:editId="18B829B8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B4739" w14:textId="77777777" w:rsidR="002E1412" w:rsidRPr="002E1412" w:rsidRDefault="00F7042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C46A1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7631"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" stroked="f">
                <v:textbox>
                  <w:txbxContent>
                    <w:p w14:paraId="01DB4739" w14:textId="77777777" w:rsidR="002E1412" w:rsidRPr="002E1412" w:rsidRDefault="00F7042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C46A1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252B3E" wp14:editId="68F8DA97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3670" w14:textId="77777777" w:rsidR="0026335F" w:rsidRPr="0026335F" w:rsidRDefault="00F7042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2B3E"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" filled="f" stroked="f">
                <v:textbox>
                  <w:txbxContent>
                    <w:p w14:paraId="68C93670" w14:textId="77777777" w:rsidR="0026335F" w:rsidRPr="0026335F" w:rsidRDefault="00F7042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EACD03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E6B071" wp14:editId="060BB3E0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F795E" w14:textId="77777777" w:rsidR="00F7443C" w:rsidRPr="004767CC" w:rsidRDefault="00F7042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B071"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" stroked="f">
                <v:textbox>
                  <w:txbxContent>
                    <w:p w14:paraId="7C3F795E" w14:textId="77777777" w:rsidR="00F7443C" w:rsidRPr="004767CC" w:rsidRDefault="00F7042E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003D2B" wp14:editId="46375537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756E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7042E">
                              <w:fldChar w:fldCharType="begin"/>
                            </w:r>
                            <w:r w:rsidR="00F7042E">
                              <w:instrText xml:space="preserve"> NUMPAGES   \* MERGEFORMAT </w:instrText>
                            </w:r>
                            <w:r w:rsidR="00F7042E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7042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03D2B"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" filled="f" stroked="f">
                <v:textbox>
                  <w:txbxContent>
                    <w:p w14:paraId="2C5756E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7042E">
                        <w:fldChar w:fldCharType="begin"/>
                      </w:r>
                      <w:r w:rsidR="00F7042E">
                        <w:instrText xml:space="preserve"> NUMPAGES   \* MERGEFORMAT </w:instrText>
                      </w:r>
                      <w:r w:rsidR="00F7042E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7042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DC7C81A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4546962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455BA992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8851F20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6080DB4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0E028EA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59E264B2" w14:textId="7777777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14:paraId="132680F8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14:paraId="472E72B3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14:paraId="5BF3173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14:paraId="17CF73AD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14:paraId="0C9578A3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14:paraId="5D41AEF3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14:paraId="3BE180C9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14:paraId="5516770F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16358EC" w14:textId="77777777" w:rsidTr="00822B7A">
        <w:trPr>
          <w:trHeight w:val="229"/>
          <w:jc w:val="center"/>
        </w:trPr>
        <w:tc>
          <w:tcPr>
            <w:tcW w:w="0" w:type="auto"/>
          </w:tcPr>
          <w:p w14:paraId="5D3DF03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35F30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CB94D7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DD22E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9192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49BC54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6ECDB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7B2CCB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AB054B4" w14:textId="77777777" w:rsidTr="00822B7A">
        <w:trPr>
          <w:trHeight w:val="211"/>
          <w:jc w:val="center"/>
        </w:trPr>
        <w:tc>
          <w:tcPr>
            <w:tcW w:w="0" w:type="auto"/>
          </w:tcPr>
          <w:p w14:paraId="0B573F8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D2D30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AB890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B3BC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E597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A029F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A0FE9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785331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1D9DAF2" w14:textId="77777777" w:rsidTr="00822B7A">
        <w:trPr>
          <w:trHeight w:val="229"/>
          <w:jc w:val="center"/>
        </w:trPr>
        <w:tc>
          <w:tcPr>
            <w:tcW w:w="0" w:type="auto"/>
          </w:tcPr>
          <w:p w14:paraId="49AE48F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3E331CA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9E001F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1B8813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E426A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0662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0F9DFA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D0632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62D6912" w14:textId="77777777" w:rsidTr="00822B7A">
        <w:trPr>
          <w:trHeight w:val="229"/>
          <w:jc w:val="center"/>
        </w:trPr>
        <w:tc>
          <w:tcPr>
            <w:tcW w:w="0" w:type="auto"/>
          </w:tcPr>
          <w:p w14:paraId="5DB13D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3973F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0C7E53E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564B48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636E9E6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5C066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13B8B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4651D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C2C2EBD" w14:textId="77777777" w:rsidTr="00822B7A">
        <w:trPr>
          <w:trHeight w:val="229"/>
          <w:jc w:val="center"/>
        </w:trPr>
        <w:tc>
          <w:tcPr>
            <w:tcW w:w="0" w:type="auto"/>
          </w:tcPr>
          <w:p w14:paraId="4724C6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8DA83C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1FE20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D299D2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07F0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3FF6CF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490498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0698BF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10F2DC9" w14:textId="77777777" w:rsidTr="00822B7A">
        <w:trPr>
          <w:trHeight w:val="229"/>
          <w:jc w:val="center"/>
        </w:trPr>
        <w:tc>
          <w:tcPr>
            <w:tcW w:w="0" w:type="auto"/>
          </w:tcPr>
          <w:p w14:paraId="460A13F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0BAC44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ADBC31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BD7D7D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727F490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820DA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7E397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70238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479BEE9" w14:textId="77777777" w:rsidTr="00822B7A">
        <w:trPr>
          <w:trHeight w:val="229"/>
          <w:jc w:val="center"/>
        </w:trPr>
        <w:tc>
          <w:tcPr>
            <w:tcW w:w="0" w:type="auto"/>
          </w:tcPr>
          <w:p w14:paraId="2E5C3F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402B60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70DBB2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4D293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D7638A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B67CB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7F3613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E4A4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6150390" w14:textId="77777777" w:rsidTr="00822B7A">
        <w:trPr>
          <w:trHeight w:val="211"/>
          <w:jc w:val="center"/>
        </w:trPr>
        <w:tc>
          <w:tcPr>
            <w:tcW w:w="0" w:type="auto"/>
          </w:tcPr>
          <w:p w14:paraId="7D9DD59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2B1735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4722BF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1B0EB7C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EADBE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A774F8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E32BF7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1BE909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5716CF3" w14:textId="77777777" w:rsidTr="00822B7A">
        <w:trPr>
          <w:trHeight w:val="229"/>
          <w:jc w:val="center"/>
        </w:trPr>
        <w:tc>
          <w:tcPr>
            <w:tcW w:w="0" w:type="auto"/>
          </w:tcPr>
          <w:p w14:paraId="7F369C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D1732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E07B3C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7888FB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3A36F35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9215A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F97901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47FC9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951E150" w14:textId="77777777" w:rsidTr="00822B7A">
        <w:trPr>
          <w:trHeight w:val="229"/>
          <w:jc w:val="center"/>
        </w:trPr>
        <w:tc>
          <w:tcPr>
            <w:tcW w:w="0" w:type="auto"/>
          </w:tcPr>
          <w:p w14:paraId="0B6D6B7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FBF74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EDC20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0DDBB4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0A0A74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E3EC05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78667AA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0E7BAAB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153D8CF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7554829D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4623C06A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64997441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E0DC1F8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20D7379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7B7B5B83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5222" w14:textId="77777777"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14:paraId="1930C85B" w14:textId="77777777"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72F4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0D968" wp14:editId="7B116A15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B24F4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0D9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" filled="f" stroked="f">
              <v:textbox inset="0,0,0,0">
                <w:txbxContent>
                  <w:p w14:paraId="23EB24F4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F98C5" wp14:editId="6534A231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6C962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98AAEB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1F98C5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" filled="f" stroked="f">
              <v:textbox style="mso-fit-shape-to-text:t" inset="0,0,0,0">
                <w:txbxContent>
                  <w:p w14:paraId="79F6C962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B98AAEB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6D6ED5FA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2F3F2FD5" wp14:editId="261AC5CA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13C1C5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20FD766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FA78" w14:textId="77777777"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14:paraId="2E320D5A" w14:textId="77777777"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0E27FB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64C5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43F42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C46A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042E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E1D01D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0FEC-97CA-4562-8515-28A27027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9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Ivelisse Encarnación Mateo</cp:lastModifiedBy>
  <cp:revision>10</cp:revision>
  <cp:lastPrinted>2011-03-04T19:05:00Z</cp:lastPrinted>
  <dcterms:created xsi:type="dcterms:W3CDTF">2014-01-02T13:42:00Z</dcterms:created>
  <dcterms:modified xsi:type="dcterms:W3CDTF">2021-11-15T15:13:00Z</dcterms:modified>
</cp:coreProperties>
</file>